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41CB2" w14:paraId="78E1F1FA" w14:textId="77777777" w:rsidTr="00820183">
        <w:trPr>
          <w:trHeight w:val="441"/>
        </w:trPr>
        <w:tc>
          <w:tcPr>
            <w:tcW w:w="10790" w:type="dxa"/>
            <w:shd w:val="clear" w:color="auto" w:fill="54B948"/>
            <w:tcMar>
              <w:left w:w="259" w:type="dxa"/>
              <w:right w:w="115" w:type="dxa"/>
            </w:tcMar>
            <w:vAlign w:val="center"/>
          </w:tcPr>
          <w:p w14:paraId="5D614D5E" w14:textId="32F4669D" w:rsidR="00541CB2" w:rsidRDefault="00541CB2" w:rsidP="00AE2DB7">
            <w:pPr>
              <w:pStyle w:val="ChartHeading"/>
              <w:rPr>
                <w:sz w:val="13"/>
                <w:szCs w:val="13"/>
              </w:rPr>
            </w:pPr>
            <w:r>
              <w:t>À propos de cette leçon</w:t>
            </w:r>
          </w:p>
        </w:tc>
      </w:tr>
      <w:tr w:rsidR="00541CB2" w14:paraId="7EFBE78B" w14:textId="77777777" w:rsidTr="005A0C40">
        <w:trPr>
          <w:trHeight w:val="1152"/>
        </w:trPr>
        <w:tc>
          <w:tcPr>
            <w:tcW w:w="10790" w:type="dxa"/>
            <w:shd w:val="clear" w:color="auto" w:fill="E6F5E4"/>
            <w:tcMar>
              <w:left w:w="259" w:type="dxa"/>
              <w:right w:w="259" w:type="dxa"/>
            </w:tcMar>
            <w:vAlign w:val="center"/>
          </w:tcPr>
          <w:p w14:paraId="0F0CF411" w14:textId="6C7506F2" w:rsidR="00541CB2" w:rsidRDefault="00541CB2" w:rsidP="00547017">
            <w:pPr>
              <w:pStyle w:val="Copy"/>
            </w:pPr>
            <w:r>
              <w:t>Les élèves détermineront les coûts associés au fonctionnement d’une petite entreprise, un restaurant, et calculeront combien de repas ils devront vendre pour réaliser un bénéfice.</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541CB2" w14:paraId="625608E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297CBD2A" w:rsidR="00541CB2" w:rsidRPr="00030CB4" w:rsidRDefault="00541CB2"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54A2EC5" w:rsidR="00541CB2" w:rsidRPr="00030CB4" w:rsidRDefault="00541CB2"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4895D97" w:rsidR="00541CB2" w:rsidRPr="00030CB4" w:rsidRDefault="00541CB2"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0A9253FE" w14:textId="77777777" w:rsidR="00541CB2" w:rsidRPr="00870D12" w:rsidRDefault="00541CB2" w:rsidP="00DF4441">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2AACFF0E" w:rsidR="00541CB2" w:rsidRPr="00030CB4" w:rsidRDefault="00541CB2"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541CB2" w14:paraId="66B3D174" w14:textId="77777777" w:rsidTr="006D6FB5">
        <w:trPr>
          <w:trHeight w:val="2257"/>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6FAB33A5" w:rsidR="00541CB2" w:rsidRPr="00030CB4" w:rsidRDefault="00541CB2" w:rsidP="00872DBF">
            <w:pPr>
              <w:pStyle w:val="GradeLevel"/>
              <w:rPr>
                <w:sz w:val="18"/>
                <w:szCs w:val="18"/>
              </w:rPr>
            </w:pPr>
            <w: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B83E2BC" w14:textId="47D2919F" w:rsidR="00541CB2" w:rsidRDefault="00541CB2" w:rsidP="002D4BA5">
            <w:pPr>
              <w:pStyle w:val="Copy"/>
              <w:rPr>
                <w:lang w:bidi="fr-CA"/>
              </w:rPr>
            </w:pPr>
            <w:r w:rsidRPr="00E000CF">
              <w:rPr>
                <w:lang w:bidi="fr-CA"/>
              </w:rPr>
              <w:t>Mathématiques, 1</w:t>
            </w:r>
            <w:r w:rsidRPr="00E000CF">
              <w:rPr>
                <w:vertAlign w:val="superscript"/>
                <w:lang w:bidi="fr-CA"/>
              </w:rPr>
              <w:t>re</w:t>
            </w:r>
            <w:r w:rsidRPr="00E000CF">
              <w:rPr>
                <w:lang w:bidi="fr-CA"/>
              </w:rPr>
              <w:t xml:space="preserve"> à la 8</w:t>
            </w:r>
            <w:r w:rsidRPr="00E000CF">
              <w:rPr>
                <w:vertAlign w:val="superscript"/>
                <w:lang w:bidi="fr-CA"/>
              </w:rPr>
              <w:t>e</w:t>
            </w:r>
            <w:r w:rsidRPr="00E000CF">
              <w:rPr>
                <w:lang w:bidi="fr-CA"/>
              </w:rPr>
              <w:t xml:space="preserve"> année (2005)</w:t>
            </w:r>
          </w:p>
          <w:p w14:paraId="517987C9" w14:textId="41F65A3F" w:rsidR="00541CB2" w:rsidRPr="002D4BA5" w:rsidRDefault="00506A63" w:rsidP="002D4BA5">
            <w:pPr>
              <w:pStyle w:val="Copy"/>
              <w:rPr>
                <w:lang w:bidi="fr-CA"/>
              </w:rPr>
            </w:pPr>
            <w:r w:rsidRPr="00506A63">
              <w:rPr>
                <w:lang w:val="en-US" w:bidi="fr-CA"/>
              </w:rPr>
              <w:t>Arts du langage (2006)</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069579FE" w14:textId="77777777" w:rsidR="00541CB2" w:rsidRPr="00870D12" w:rsidRDefault="00541CB2" w:rsidP="00541CB2">
            <w:pPr>
              <w:pStyle w:val="Copy"/>
            </w:pPr>
            <w:r>
              <w:t xml:space="preserve">À la fin de cette leçon, les élèves pourront : </w:t>
            </w:r>
          </w:p>
          <w:p w14:paraId="2F75C171" w14:textId="00A42EE0" w:rsidR="00541CB2" w:rsidRDefault="00541CB2" w:rsidP="00541CB2">
            <w:pPr>
              <w:pStyle w:val="Bullet"/>
              <w:rPr>
                <w:rStyle w:val="normaltextrun"/>
                <w:color w:val="000000"/>
                <w:shd w:val="clear" w:color="auto" w:fill="FFFFFF"/>
              </w:rPr>
            </w:pPr>
            <w:r>
              <w:rPr>
                <w:rStyle w:val="normaltextrun"/>
                <w:color w:val="000000"/>
                <w:shd w:val="clear" w:color="auto" w:fill="FFFFFF"/>
              </w:rPr>
              <w:t>Créer un budget pour une petite entreprise, tel qu’un restaurant.</w:t>
            </w:r>
          </w:p>
          <w:p w14:paraId="1C9BCDB8" w14:textId="538AE06B" w:rsidR="00541CB2" w:rsidRPr="00030CB4" w:rsidRDefault="00541CB2" w:rsidP="00541CB2">
            <w:pPr>
              <w:pStyle w:val="Bullet"/>
            </w:pPr>
            <w:r>
              <w:rPr>
                <w:rStyle w:val="normaltextrun"/>
                <w:color w:val="000000"/>
                <w:shd w:val="clear" w:color="auto" w:fill="FFFFFF"/>
              </w:rPr>
              <w:t>Ce faisant, ils auront besoin d’utiliser leurs compétences mathématiques, telles que l’utilisation des nombres entiers, et résoudre des problèmes à plusieurs étapes.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84548D8" w:rsidR="00541CB2" w:rsidRPr="00030CB4" w:rsidRDefault="00541CB2" w:rsidP="00541CB2">
            <w:pPr>
              <w:pStyle w:val="CopyCentred"/>
            </w:pPr>
            <w:r w:rsidRPr="002D4BA5">
              <w:rPr>
                <w:lang w:val="en-US"/>
              </w:rPr>
              <w:t>75</w:t>
            </w:r>
            <w:r>
              <w:rPr>
                <w:lang w:val="en-US"/>
              </w:rPr>
              <w:t xml:space="preserve"> </w:t>
            </w:r>
            <w:r w:rsidRPr="00872DBF">
              <w:t>min</w:t>
            </w:r>
            <w:r w:rsidR="00CA6E13">
              <w:t>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541CB2" w14:paraId="632E430D" w14:textId="77777777" w:rsidTr="00FC75BD">
        <w:trPr>
          <w:trHeight w:val="441"/>
        </w:trPr>
        <w:tc>
          <w:tcPr>
            <w:tcW w:w="10800" w:type="dxa"/>
            <w:shd w:val="clear" w:color="auto" w:fill="54B948"/>
            <w:tcMar>
              <w:left w:w="259" w:type="dxa"/>
              <w:right w:w="115" w:type="dxa"/>
            </w:tcMar>
            <w:vAlign w:val="center"/>
          </w:tcPr>
          <w:p w14:paraId="48E70EC4" w14:textId="0BDC6944" w:rsidR="00541CB2" w:rsidRDefault="00541CB2" w:rsidP="00AE2DB7">
            <w:pPr>
              <w:pStyle w:val="ChartHeading"/>
              <w:rPr>
                <w:sz w:val="13"/>
                <w:szCs w:val="13"/>
              </w:rPr>
            </w:pPr>
            <w:r>
              <w:t>Liens avec le curriculum</w:t>
            </w:r>
          </w:p>
        </w:tc>
      </w:tr>
      <w:tr w:rsidR="00376D39" w14:paraId="028915D4" w14:textId="77777777" w:rsidTr="006D6FB5">
        <w:trPr>
          <w:trHeight w:val="20"/>
        </w:trPr>
        <w:tc>
          <w:tcPr>
            <w:tcW w:w="10800" w:type="dxa"/>
            <w:shd w:val="clear" w:color="auto" w:fill="auto"/>
            <w:tcMar>
              <w:top w:w="173" w:type="dxa"/>
              <w:left w:w="259" w:type="dxa"/>
              <w:bottom w:w="173" w:type="dxa"/>
              <w:right w:w="115" w:type="dxa"/>
            </w:tcMar>
          </w:tcPr>
          <w:p w14:paraId="322B5E33" w14:textId="07EDC606" w:rsidR="00541CB2" w:rsidRDefault="00541CB2" w:rsidP="00541CB2">
            <w:pPr>
              <w:pStyle w:val="GreyHeading"/>
            </w:pPr>
            <w:r w:rsidRPr="00E000CF">
              <w:rPr>
                <w:lang w:bidi="fr-CA"/>
              </w:rPr>
              <w:t>Mathématiques, 1</w:t>
            </w:r>
            <w:r w:rsidRPr="00E000CF">
              <w:rPr>
                <w:vertAlign w:val="superscript"/>
                <w:lang w:bidi="fr-CA"/>
              </w:rPr>
              <w:t>re</w:t>
            </w:r>
            <w:r w:rsidRPr="00E000CF">
              <w:rPr>
                <w:lang w:bidi="fr-CA"/>
              </w:rPr>
              <w:t xml:space="preserve"> à la 8</w:t>
            </w:r>
            <w:r w:rsidRPr="00E000CF">
              <w:rPr>
                <w:vertAlign w:val="superscript"/>
                <w:lang w:bidi="fr-CA"/>
              </w:rPr>
              <w:t>e</w:t>
            </w:r>
            <w:r w:rsidRPr="00E000CF">
              <w:rPr>
                <w:lang w:bidi="fr-CA"/>
              </w:rPr>
              <w:t xml:space="preserve"> année</w:t>
            </w:r>
            <w:r>
              <w:t xml:space="preserve"> (2005)</w:t>
            </w:r>
          </w:p>
          <w:p w14:paraId="44C9AA96" w14:textId="77777777" w:rsidR="00541CB2" w:rsidRDefault="00541CB2" w:rsidP="00541CB2">
            <w:pPr>
              <w:pStyle w:val="Subhead"/>
            </w:pPr>
            <w:r>
              <w:t xml:space="preserve">Numération et sens du nombre </w:t>
            </w:r>
          </w:p>
          <w:p w14:paraId="07A21C97" w14:textId="5EFC0D50" w:rsidR="00541CB2" w:rsidRDefault="00541CB2" w:rsidP="00541CB2">
            <w:pPr>
              <w:pStyle w:val="Bullet"/>
            </w:pPr>
            <w:r>
              <w:t>Identifier et comparer des nombres entiers dans la vie réelle.</w:t>
            </w:r>
          </w:p>
          <w:p w14:paraId="0697ABB4" w14:textId="77777777" w:rsidR="00541CB2" w:rsidRDefault="00541CB2" w:rsidP="00541CB2">
            <w:pPr>
              <w:pStyle w:val="IntroCopy"/>
            </w:pPr>
            <w:bookmarkStart w:id="0" w:name="_GoBack"/>
            <w:bookmarkEnd w:id="0"/>
          </w:p>
          <w:p w14:paraId="712F91C9" w14:textId="77777777" w:rsidR="00541CB2" w:rsidRDefault="00541CB2" w:rsidP="00541CB2">
            <w:pPr>
              <w:pStyle w:val="GreyHeading"/>
            </w:pPr>
            <w:r>
              <w:t>Arts du langage (2006)</w:t>
            </w:r>
          </w:p>
          <w:p w14:paraId="48F8D06B" w14:textId="77777777" w:rsidR="00541CB2" w:rsidRDefault="00541CB2" w:rsidP="00541CB2">
            <w:pPr>
              <w:pStyle w:val="Subhead"/>
            </w:pPr>
            <w:r>
              <w:t>Éducation aux médias</w:t>
            </w:r>
          </w:p>
          <w:p w14:paraId="7790A14E" w14:textId="63FEDED3" w:rsidR="00376D39" w:rsidRPr="00AE2DB7" w:rsidRDefault="00541CB2" w:rsidP="00541CB2">
            <w:pPr>
              <w:pStyle w:val="Bullet"/>
            </w:pPr>
            <w:r>
              <w:t>Produire une variété de contenus médiatiques d’une certaine complexité technique à des fins précises et pour des auditoires spécifiques, en utilisant des formes, des conventions, et des techniques adaptées.</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541CB2" w14:paraId="481F76CC" w14:textId="77777777" w:rsidTr="00547017">
        <w:trPr>
          <w:trHeight w:val="441"/>
        </w:trPr>
        <w:tc>
          <w:tcPr>
            <w:tcW w:w="10800" w:type="dxa"/>
            <w:shd w:val="clear" w:color="auto" w:fill="54B948"/>
            <w:tcMar>
              <w:left w:w="259" w:type="dxa"/>
              <w:right w:w="115" w:type="dxa"/>
            </w:tcMar>
            <w:vAlign w:val="center"/>
          </w:tcPr>
          <w:p w14:paraId="5E6AF3FF" w14:textId="00CD2812" w:rsidR="00541CB2" w:rsidRDefault="00541CB2" w:rsidP="00547017">
            <w:pPr>
              <w:pStyle w:val="ChartHeading"/>
              <w:rPr>
                <w:sz w:val="13"/>
                <w:szCs w:val="13"/>
              </w:rPr>
            </w:pPr>
            <w:r>
              <w:t>Question d’enquête</w:t>
            </w:r>
          </w:p>
        </w:tc>
      </w:tr>
      <w:tr w:rsidR="002D4BA5" w14:paraId="4F0433F6" w14:textId="77777777" w:rsidTr="005A0C40">
        <w:trPr>
          <w:trHeight w:val="689"/>
        </w:trPr>
        <w:tc>
          <w:tcPr>
            <w:tcW w:w="10800" w:type="dxa"/>
            <w:shd w:val="clear" w:color="auto" w:fill="auto"/>
            <w:tcMar>
              <w:top w:w="173" w:type="dxa"/>
              <w:left w:w="259" w:type="dxa"/>
              <w:bottom w:w="173" w:type="dxa"/>
              <w:right w:w="115" w:type="dxa"/>
            </w:tcMar>
          </w:tcPr>
          <w:p w14:paraId="7A1D3EEE" w14:textId="51B2B8FB" w:rsidR="002D4BA5" w:rsidRPr="00380F87" w:rsidRDefault="00541CB2" w:rsidP="00547017">
            <w:pPr>
              <w:pStyle w:val="Copy"/>
              <w:rPr>
                <w:color w:val="FFFFFF" w:themeColor="background1"/>
              </w:rPr>
            </w:pPr>
            <w:r w:rsidRPr="00541CB2">
              <w:rPr>
                <w:color w:val="000000"/>
                <w:szCs w:val="22"/>
                <w:shd w:val="clear" w:color="auto" w:fill="FFFFFF"/>
                <w:lang w:bidi="fr-CA"/>
              </w:rPr>
              <w:t>De quelles connaissances et compétences mathématiques et financières une petite entreprise a-t-elle besoin pour réussir?</w:t>
            </w:r>
          </w:p>
        </w:tc>
      </w:tr>
    </w:tbl>
    <w:p w14:paraId="0E228C3F" w14:textId="77777777" w:rsidR="008C3AF4" w:rsidRPr="00376D39" w:rsidRDefault="008C3AF4"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E8D8284"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1582B9A" w14:textId="736BEB29" w:rsidR="002D0AF9" w:rsidRDefault="00541CB2" w:rsidP="00547017">
            <w:pPr>
              <w:pStyle w:val="ChartHeading"/>
              <w:rPr>
                <w:sz w:val="13"/>
                <w:szCs w:val="13"/>
              </w:rPr>
            </w:pPr>
            <w:r>
              <w:lastRenderedPageBreak/>
              <w:t>Matériel</w:t>
            </w:r>
          </w:p>
        </w:tc>
      </w:tr>
      <w:tr w:rsidR="002D0AF9" w14:paraId="0D5C4623"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6F6E4FEE" w14:textId="77777777" w:rsidR="00541CB2" w:rsidRPr="00541CB2" w:rsidRDefault="00541CB2" w:rsidP="005756FF">
            <w:pPr>
              <w:pStyle w:val="Bullet"/>
              <w:spacing w:after="40"/>
              <w:rPr>
                <w:lang w:bidi="fr-CA"/>
              </w:rPr>
            </w:pPr>
            <w:r w:rsidRPr="00541CB2">
              <w:rPr>
                <w:lang w:bidi="fr-CA"/>
              </w:rPr>
              <w:t>Ipad/ordinateurs/calculatrices </w:t>
            </w:r>
          </w:p>
          <w:p w14:paraId="75FD3DE4" w14:textId="77777777" w:rsidR="00541CB2" w:rsidRPr="00541CB2" w:rsidRDefault="00541CB2" w:rsidP="005756FF">
            <w:pPr>
              <w:pStyle w:val="Bullet"/>
              <w:spacing w:after="40"/>
              <w:rPr>
                <w:lang w:bidi="fr-CA"/>
              </w:rPr>
            </w:pPr>
            <w:r w:rsidRPr="00541CB2">
              <w:rPr>
                <w:lang w:bidi="fr-CA"/>
              </w:rPr>
              <w:t>Antisèche pour connaître les besoins d’un restaurant</w:t>
            </w:r>
          </w:p>
          <w:p w14:paraId="0F3C4B58" w14:textId="77777777" w:rsidR="00541CB2" w:rsidRPr="00541CB2" w:rsidRDefault="00541CB2" w:rsidP="005756FF">
            <w:pPr>
              <w:pStyle w:val="Bullet"/>
              <w:spacing w:after="40"/>
              <w:rPr>
                <w:lang w:bidi="fr-CA"/>
              </w:rPr>
            </w:pPr>
            <w:r w:rsidRPr="00541CB2">
              <w:rPr>
                <w:lang w:bidi="fr-CA"/>
              </w:rPr>
              <w:t>Exemple de plan d’affaire pour un restaurant (annexe A)</w:t>
            </w:r>
          </w:p>
          <w:p w14:paraId="172317A8" w14:textId="77777777" w:rsidR="00541CB2" w:rsidRPr="00541CB2" w:rsidRDefault="00541CB2" w:rsidP="005756FF">
            <w:pPr>
              <w:pStyle w:val="Bullet"/>
              <w:spacing w:after="40"/>
              <w:rPr>
                <w:lang w:bidi="fr-CA"/>
              </w:rPr>
            </w:pPr>
            <w:r w:rsidRPr="00541CB2">
              <w:rPr>
                <w:lang w:bidi="fr-CA"/>
              </w:rPr>
              <w:t>Planificateur de restaurant (annexe B)</w:t>
            </w:r>
          </w:p>
          <w:p w14:paraId="384F53B6" w14:textId="77777777" w:rsidR="00541CB2" w:rsidRPr="00541CB2" w:rsidRDefault="00541CB2" w:rsidP="005756FF">
            <w:pPr>
              <w:pStyle w:val="Bullet"/>
              <w:spacing w:after="40"/>
              <w:rPr>
                <w:lang w:bidi="fr-CA"/>
              </w:rPr>
            </w:pPr>
            <w:r w:rsidRPr="00541CB2">
              <w:rPr>
                <w:lang w:bidi="fr-CA"/>
              </w:rPr>
              <w:t>Planificateur de restaurant (suite) (annexe C)</w:t>
            </w:r>
          </w:p>
          <w:p w14:paraId="46C4F79E" w14:textId="51A51374" w:rsidR="002D0AF9" w:rsidRPr="00541CB2" w:rsidRDefault="00541CB2" w:rsidP="00541CB2">
            <w:pPr>
              <w:pStyle w:val="Bullet"/>
              <w:rPr>
                <w:lang w:val="en-US"/>
              </w:rPr>
            </w:pPr>
            <w:r w:rsidRPr="00541CB2">
              <w:rPr>
                <w:lang w:val="en-US"/>
              </w:rPr>
              <w:t>Business Plan Reflection (Appendix D)</w:t>
            </w:r>
          </w:p>
        </w:tc>
      </w:tr>
    </w:tbl>
    <w:p w14:paraId="27FB691C"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541CB2" w:rsidRPr="00FC75BD" w14:paraId="758F183B" w14:textId="77777777" w:rsidTr="00541CB2">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B522E87" w14:textId="77777777" w:rsidR="00541CB2" w:rsidRPr="00870D12" w:rsidRDefault="00541CB2" w:rsidP="000A296F">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4C817956" w14:textId="3ACFBF6B" w:rsidR="00541CB2" w:rsidRPr="00FC75BD" w:rsidRDefault="00541CB2"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4C4C690C" w:rsidR="00541CB2" w:rsidRPr="00FC75BD" w:rsidRDefault="00541CB2"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469FE4A6" w:rsidR="00541CB2" w:rsidRPr="00FC75BD" w:rsidRDefault="00541CB2" w:rsidP="00547017">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 xml:space="preserve">par les pairs/évaluation </w:t>
            </w:r>
            <w:r>
              <w:rPr>
                <w:rFonts w:ascii="Verdana" w:hAnsi="Verdana"/>
                <w:color w:val="FFFFFF" w:themeColor="background1"/>
                <w:sz w:val="20"/>
              </w:rPr>
              <w:br/>
              <w:t>de l’enseignant)</w:t>
            </w:r>
          </w:p>
        </w:tc>
      </w:tr>
      <w:tr w:rsidR="002D0AF9" w:rsidRPr="00FC75BD" w14:paraId="0A079247" w14:textId="77777777" w:rsidTr="000F561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287FA017" w:rsidR="002D0AF9" w:rsidRPr="00FC75BD" w:rsidRDefault="005756FF" w:rsidP="00547017">
            <w:pPr>
              <w:pStyle w:val="SectionHeading"/>
            </w:pPr>
            <w:r w:rsidRPr="005756FF">
              <w:rPr>
                <w:lang w:bidi="fr-CA"/>
              </w:rPr>
              <w:t>MISE EN SITUATION</w:t>
            </w:r>
          </w:p>
        </w:tc>
      </w:tr>
      <w:tr w:rsidR="00F75708" w:rsidRPr="004365A8" w14:paraId="356BF08B" w14:textId="77777777" w:rsidTr="000F5619">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32ED8ED2" w:rsidR="00F75708" w:rsidRPr="00E80C32" w:rsidRDefault="00F75708" w:rsidP="005756FF">
            <w:pPr>
              <w:pStyle w:val="CopyCentred"/>
            </w:pPr>
            <w:r w:rsidRPr="00E80C32">
              <w:t>5</w:t>
            </w:r>
            <w:r w:rsidR="005756FF">
              <w:t xml:space="preserve"> à </w:t>
            </w:r>
            <w:r w:rsidRPr="00E80C32">
              <w:t>10 min</w:t>
            </w:r>
            <w:r w:rsidR="00201F2E">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95356E6" w14:textId="0BB35663" w:rsidR="005756FF" w:rsidRPr="005756FF" w:rsidRDefault="005756FF" w:rsidP="005756FF">
            <w:pPr>
              <w:pStyle w:val="ClassHeading"/>
              <w:rPr>
                <w:lang w:bidi="fr-CA"/>
              </w:rPr>
            </w:pPr>
            <w:r>
              <w:rPr>
                <w:lang w:bidi="fr-CA"/>
              </w:rPr>
              <w:t xml:space="preserve">CLASSE ENTIÈRE </w:t>
            </w:r>
          </w:p>
          <w:p w14:paraId="2D396EBA" w14:textId="77777777" w:rsidR="005756FF" w:rsidRPr="005756FF" w:rsidRDefault="005756FF" w:rsidP="005756FF">
            <w:pPr>
              <w:pStyle w:val="Subhead"/>
              <w:rPr>
                <w:lang w:bidi="fr-CA"/>
              </w:rPr>
            </w:pPr>
            <w:r w:rsidRPr="005756FF">
              <w:rPr>
                <w:lang w:bidi="fr-CA"/>
              </w:rPr>
              <w:t>Réfléchir, comparer, partager</w:t>
            </w:r>
          </w:p>
          <w:p w14:paraId="0F599FC1" w14:textId="77777777" w:rsidR="005756FF" w:rsidRPr="005756FF" w:rsidRDefault="005756FF" w:rsidP="005756FF">
            <w:pPr>
              <w:pStyle w:val="Copy"/>
              <w:rPr>
                <w:lang w:bidi="fr-CA"/>
              </w:rPr>
            </w:pPr>
            <w:r w:rsidRPr="005756FF">
              <w:rPr>
                <w:lang w:bidi="fr-CA"/>
              </w:rPr>
              <w:t>Écrire les questions suivantes au tableau pour les élèves :</w:t>
            </w:r>
          </w:p>
          <w:p w14:paraId="7C525BD8" w14:textId="77777777" w:rsidR="005756FF" w:rsidRPr="005756FF" w:rsidRDefault="005756FF" w:rsidP="005756FF">
            <w:pPr>
              <w:pStyle w:val="NumberedList"/>
              <w:rPr>
                <w:lang w:bidi="fr-CA"/>
              </w:rPr>
            </w:pPr>
            <w:r w:rsidRPr="005756FF">
              <w:rPr>
                <w:lang w:bidi="fr-CA"/>
              </w:rPr>
              <w:t>Donnez des exemples de petites entreprises?</w:t>
            </w:r>
          </w:p>
          <w:p w14:paraId="7E9A582A" w14:textId="77777777" w:rsidR="005756FF" w:rsidRPr="005756FF" w:rsidRDefault="005756FF" w:rsidP="005756FF">
            <w:pPr>
              <w:pStyle w:val="NumberedList"/>
              <w:rPr>
                <w:lang w:bidi="fr-CA"/>
              </w:rPr>
            </w:pPr>
            <w:r w:rsidRPr="005756FF">
              <w:rPr>
                <w:lang w:bidi="fr-CA"/>
              </w:rPr>
              <w:t xml:space="preserve">De quoi une petite entreprise a-t-elle besoin faire de l’argent? </w:t>
            </w:r>
          </w:p>
          <w:p w14:paraId="02353647" w14:textId="77777777" w:rsidR="005756FF" w:rsidRPr="005756FF" w:rsidRDefault="005756FF" w:rsidP="005756FF">
            <w:pPr>
              <w:pStyle w:val="NumberedList"/>
              <w:rPr>
                <w:lang w:bidi="fr-CA"/>
              </w:rPr>
            </w:pPr>
            <w:r w:rsidRPr="005756FF">
              <w:rPr>
                <w:lang w:bidi="fr-CA"/>
              </w:rPr>
              <w:t>Quels sont les coûts associés au fonctionnement d’une petite entreprise?</w:t>
            </w:r>
          </w:p>
          <w:p w14:paraId="3718B5A4" w14:textId="2811793A" w:rsidR="005756FF" w:rsidRPr="005756FF" w:rsidRDefault="005756FF" w:rsidP="005756FF">
            <w:pPr>
              <w:pStyle w:val="NumberedList"/>
              <w:rPr>
                <w:lang w:bidi="fr-CA"/>
              </w:rPr>
            </w:pPr>
            <w:r w:rsidRPr="005756FF">
              <w:rPr>
                <w:lang w:bidi="fr-CA"/>
              </w:rPr>
              <w:t>Discuter les termes suivants : Seuil de rentabilité, profit, apports. Écrire les termes sur le tableau, une affiche, le mur de mots ou une feuille polycopiée.</w:t>
            </w:r>
          </w:p>
          <w:p w14:paraId="57BF3EB3" w14:textId="49FD1A1C" w:rsidR="00F75708" w:rsidRPr="00567ED8" w:rsidRDefault="005756FF" w:rsidP="005756FF">
            <w:pPr>
              <w:pStyle w:val="Copy"/>
            </w:pPr>
            <w:r w:rsidRPr="005756FF">
              <w:rPr>
                <w:lang w:bidi="fr-CA"/>
              </w:rPr>
              <w:t>Expliquez aux élèves qu’aujourd’hui, nous allons concevoir un plan d’affaires pour une petite entreprise, un restaurant. Nous allons examiner chacun des coûts de production nécessaires pour faire fonctionner un restaurant, déterminer les prix des repas que nous vendons, et calculer combien de repas le restaurant devra vendre pour réaliser un profit chaque jour.</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533F5191" w:rsidR="00F75708" w:rsidRPr="004365A8" w:rsidRDefault="00F75708" w:rsidP="00547017">
            <w:pPr>
              <w:pStyle w:val="Copy"/>
            </w:pPr>
          </w:p>
        </w:tc>
      </w:tr>
      <w:tr w:rsidR="00F75708" w:rsidRPr="004365A8" w14:paraId="07479198" w14:textId="77777777" w:rsidTr="000F5619">
        <w:trPr>
          <w:trHeight w:val="13"/>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112F84E" w14:textId="77777777" w:rsidR="00F75708" w:rsidRPr="00E80C32" w:rsidRDefault="00F75708" w:rsidP="00547017">
            <w:pPr>
              <w:pStyle w:val="CopyCentred"/>
            </w:pPr>
          </w:p>
        </w:tc>
        <w:tc>
          <w:tcPr>
            <w:tcW w:w="656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064D1C3D" w14:textId="77777777" w:rsidR="005756FF" w:rsidRPr="005756FF" w:rsidRDefault="005756FF" w:rsidP="005756FF">
            <w:pPr>
              <w:pStyle w:val="Subhead"/>
              <w:rPr>
                <w:lang w:bidi="fr-CA"/>
              </w:rPr>
            </w:pPr>
            <w:r w:rsidRPr="005756FF">
              <w:rPr>
                <w:lang w:bidi="fr-CA"/>
              </w:rPr>
              <w:t>Contexte d’apprentissage</w:t>
            </w:r>
          </w:p>
          <w:p w14:paraId="5740F147" w14:textId="77777777" w:rsidR="005756FF" w:rsidRPr="005756FF" w:rsidRDefault="005756FF" w:rsidP="005756FF">
            <w:pPr>
              <w:pStyle w:val="Bullet"/>
              <w:rPr>
                <w:lang w:bidi="fr-CA"/>
              </w:rPr>
            </w:pPr>
            <w:r w:rsidRPr="005756FF">
              <w:rPr>
                <w:lang w:bidi="fr-CA"/>
              </w:rPr>
              <w:t>Les élèves doivent avoir des connaissances de base des termes de seuil de rentabilité, de profit, et de coût de production.</w:t>
            </w:r>
          </w:p>
          <w:p w14:paraId="7FCCC829" w14:textId="71751592" w:rsidR="00F75708" w:rsidRPr="005756FF" w:rsidRDefault="005756FF" w:rsidP="005756FF">
            <w:pPr>
              <w:pStyle w:val="Bullet"/>
              <w:rPr>
                <w:spacing w:val="-4"/>
              </w:rPr>
            </w:pPr>
            <w:r w:rsidRPr="005756FF">
              <w:rPr>
                <w:spacing w:val="-4"/>
                <w:lang w:bidi="fr-CA"/>
              </w:rPr>
              <w:t>Les élèves doivent avoir une compréhension de la division.</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E27C899" w14:textId="77777777" w:rsidR="00F75708" w:rsidRPr="00F75708" w:rsidRDefault="00F75708" w:rsidP="00547017">
            <w:pPr>
              <w:pStyle w:val="Copy"/>
              <w:rPr>
                <w:lang w:val="en-US"/>
              </w:rPr>
            </w:pPr>
          </w:p>
        </w:tc>
      </w:tr>
    </w:tbl>
    <w:p w14:paraId="3AC931E2" w14:textId="77777777" w:rsidR="008C3AF4" w:rsidRDefault="008C3AF4">
      <w:r>
        <w:br w:type="page"/>
      </w:r>
    </w:p>
    <w:tbl>
      <w:tblPr>
        <w:tblStyle w:val="TableGrid"/>
        <w:tblW w:w="0" w:type="auto"/>
        <w:tblInd w:w="-10" w:type="dxa"/>
        <w:tblLayout w:type="fixed"/>
        <w:tblLook w:val="04A0" w:firstRow="1" w:lastRow="0" w:firstColumn="1" w:lastColumn="0" w:noHBand="0" w:noVBand="1"/>
      </w:tblPr>
      <w:tblGrid>
        <w:gridCol w:w="1084"/>
        <w:gridCol w:w="6562"/>
        <w:gridCol w:w="3144"/>
      </w:tblGrid>
      <w:tr w:rsidR="00541CB2" w14:paraId="4F27FF72" w14:textId="77777777" w:rsidTr="00541CB2">
        <w:trPr>
          <w:trHeight w:val="158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3A9B573" w14:textId="77777777" w:rsidR="00541CB2" w:rsidRPr="00870D12" w:rsidRDefault="00541CB2" w:rsidP="000A296F">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47D70838" w14:textId="40A2C529" w:rsidR="00541CB2" w:rsidRPr="00FC75BD" w:rsidRDefault="00541CB2" w:rsidP="00FC75B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63219D" w14:textId="25ED5468" w:rsidR="00541CB2" w:rsidRPr="00FC75BD" w:rsidRDefault="00541CB2" w:rsidP="0057774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90D52A3" w14:textId="53FB12B7" w:rsidR="00541CB2" w:rsidRPr="00FC75BD" w:rsidRDefault="00541CB2" w:rsidP="00577745">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 xml:space="preserve">par les pairs/évaluation </w:t>
            </w:r>
            <w:r>
              <w:rPr>
                <w:rFonts w:ascii="Verdana" w:hAnsi="Verdana"/>
                <w:color w:val="FFFFFF" w:themeColor="background1"/>
                <w:sz w:val="20"/>
              </w:rPr>
              <w:br/>
              <w:t>de l’enseignant)</w:t>
            </w:r>
          </w:p>
        </w:tc>
      </w:tr>
      <w:tr w:rsidR="00564081" w14:paraId="70B64906" w14:textId="77777777" w:rsidTr="006D6FB5">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75708" w14:paraId="320896F8" w14:textId="77777777" w:rsidTr="006D6FB5">
        <w:trPr>
          <w:trHeight w:val="648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5B95CF7B" w:rsidR="00F75708" w:rsidRPr="00567ED8" w:rsidRDefault="002D4BA5" w:rsidP="005756FF">
            <w:pPr>
              <w:pStyle w:val="CopyCentred"/>
            </w:pPr>
            <w:r>
              <w:rPr>
                <w:lang w:val="en-US"/>
              </w:rPr>
              <w:t>5</w:t>
            </w:r>
            <w:r w:rsidR="00F75708" w:rsidRPr="002D0AF9">
              <w:rPr>
                <w:lang w:val="en-US"/>
              </w:rPr>
              <w:t>0</w:t>
            </w:r>
            <w:r w:rsidR="005756FF">
              <w:rPr>
                <w:lang w:val="en-US"/>
              </w:rPr>
              <w:t xml:space="preserve"> à </w:t>
            </w:r>
            <w:r>
              <w:rPr>
                <w:lang w:val="en-US"/>
              </w:rPr>
              <w:t>60</w:t>
            </w:r>
            <w:r w:rsidR="00F75708" w:rsidRPr="002D0AF9">
              <w:rPr>
                <w:lang w:val="en-US"/>
              </w:rPr>
              <w:t xml:space="preserve"> mi</w:t>
            </w:r>
            <w:r w:rsidR="005756FF">
              <w:rPr>
                <w:lang w:val="en-US"/>
              </w:rPr>
              <w:t>n</w:t>
            </w:r>
            <w:r w:rsidR="00201F2E">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661EB1F" w14:textId="77777777" w:rsidR="005756FF" w:rsidRPr="005756FF" w:rsidRDefault="005756FF" w:rsidP="005756FF">
            <w:pPr>
              <w:pStyle w:val="ClassHeading"/>
              <w:rPr>
                <w:lang w:val="en-CA" w:bidi="fr-CA"/>
              </w:rPr>
            </w:pPr>
            <w:r w:rsidRPr="005756FF">
              <w:rPr>
                <w:lang w:val="en-CA" w:bidi="fr-CA"/>
              </w:rPr>
              <w:t>CLASSE ENTIÈRE</w:t>
            </w:r>
          </w:p>
          <w:p w14:paraId="2585EB24" w14:textId="77777777" w:rsidR="005756FF" w:rsidRPr="005756FF" w:rsidRDefault="005756FF" w:rsidP="005756FF">
            <w:pPr>
              <w:pStyle w:val="Copy"/>
              <w:rPr>
                <w:lang w:bidi="fr-CA"/>
              </w:rPr>
            </w:pPr>
            <w:r w:rsidRPr="005756FF">
              <w:rPr>
                <w:lang w:bidi="fr-CA"/>
              </w:rPr>
              <w:t>Réfléchissez au type de restaurant que vous souhaitez ouvrir (chinois, français, etc.). Votre restaurant doit proposer au moins deux plats.</w:t>
            </w:r>
          </w:p>
          <w:p w14:paraId="1D9A86B1" w14:textId="77777777" w:rsidR="005756FF" w:rsidRPr="005756FF" w:rsidRDefault="005756FF" w:rsidP="005756FF">
            <w:pPr>
              <w:pStyle w:val="Copy"/>
              <w:rPr>
                <w:lang w:bidi="fr-CA"/>
              </w:rPr>
            </w:pPr>
            <w:r w:rsidRPr="005756FF">
              <w:rPr>
                <w:lang w:bidi="fr-CA"/>
              </w:rPr>
              <w:t>Établir une liste des intrants (les choses dont vous aurez besoin pour faire fonctionner un restaurant) en utilisant votre iPad/téléphone mobile/ordinateur (personnel de service, location d’un local, ingrédients pour les trois plats, électricité, etc.). </w:t>
            </w:r>
          </w:p>
          <w:p w14:paraId="4C2DFA22" w14:textId="77777777" w:rsidR="005756FF" w:rsidRPr="005756FF" w:rsidRDefault="005756FF" w:rsidP="005756FF">
            <w:pPr>
              <w:pStyle w:val="Copy"/>
              <w:rPr>
                <w:lang w:bidi="fr-CA"/>
              </w:rPr>
            </w:pPr>
            <w:r w:rsidRPr="005756FF">
              <w:rPr>
                <w:lang w:bidi="fr-CA"/>
              </w:rPr>
              <w:t xml:space="preserve">À l’aide de leur ordinateur, de leur téléphone ou de l’antisèche fournie, demandez aux élèves d’effectuer des recherches sur un certain nombre d’intrants nécessaires pour démarrer un restaurant. Les intrants sont des éléments ou des personnes qui sont nécessaires au fonctionnement d’un restaurant. (Pour cet exemple, vous pouvez supposer que le coût des intrants pour faire un repas est gratuit.) Assurez-vous de calculer le coût/jour pour chacun des intrants. Certains intrants (p. ex., loyer) devront être calculés comme un coût journalier en divisant le loyer (par exemple, mensuel) par le nombre de jours de travail au cours de cette période (p. ex., 30 jours dans un mois, en supposant que le restaurant est ouvert tous les jours, ou 26 jours dans un mois, en supposant que le restaurant est fermé un jour par semaine). Indiquez aux élèves que les coûts uniques (vaisselle, tables, etc.) seront payés en une année. Par exemple, si vous avez besoin d’assiettes pour votre restaurant, trouvez le prix d’une assiette, multipliez ce coût par le nombre nécessaire, et divise par le nombre de jours de </w:t>
            </w:r>
            <w:r w:rsidRPr="005756FF">
              <w:rPr>
                <w:i/>
                <w:lang w:bidi="fr-CA"/>
              </w:rPr>
              <w:t>travail</w:t>
            </w:r>
            <w:r w:rsidRPr="005756FF">
              <w:rPr>
                <w:lang w:bidi="fr-CA"/>
              </w:rPr>
              <w:t xml:space="preserve"> dans une année (365). </w:t>
            </w:r>
          </w:p>
          <w:p w14:paraId="2BD63A43" w14:textId="1AE1CF48" w:rsidR="00262357" w:rsidRPr="006D6FB5" w:rsidRDefault="005756FF" w:rsidP="005756FF">
            <w:pPr>
              <w:pStyle w:val="Copy"/>
              <w:rPr>
                <w:lang w:val="en-US"/>
              </w:rPr>
            </w:pPr>
            <w:r w:rsidRPr="005756FF">
              <w:rPr>
                <w:lang w:bidi="fr-CA"/>
              </w:rPr>
              <w:t>À l’aide de leurs ordinateurs, de leurs téléphones cellulaires ou de l’antisèche, demandez aux élèves de déterminer le coût de chaque intrant (p. ex., la location des locaux, le salaire minimum pour les travailleurs).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1EBD7B29" w:rsidR="00F75708" w:rsidRPr="004365A8" w:rsidRDefault="00F75708" w:rsidP="00F75708">
            <w:pPr>
              <w:pStyle w:val="Copy"/>
              <w:rPr>
                <w:sz w:val="18"/>
                <w:szCs w:val="18"/>
              </w:rPr>
            </w:pPr>
          </w:p>
        </w:tc>
      </w:tr>
    </w:tbl>
    <w:p w14:paraId="6C08BDE0" w14:textId="77777777" w:rsidR="005756FF" w:rsidRDefault="000F5619" w:rsidP="005756FF">
      <w:pPr>
        <w:pStyle w:val="Copy"/>
      </w:pPr>
      <w:r>
        <w:br w:type="page"/>
      </w:r>
    </w:p>
    <w:tbl>
      <w:tblPr>
        <w:tblStyle w:val="TableGrid"/>
        <w:tblW w:w="0" w:type="auto"/>
        <w:tblInd w:w="-10" w:type="dxa"/>
        <w:tblLayout w:type="fixed"/>
        <w:tblLook w:val="04A0" w:firstRow="1" w:lastRow="0" w:firstColumn="1" w:lastColumn="0" w:noHBand="0" w:noVBand="1"/>
      </w:tblPr>
      <w:tblGrid>
        <w:gridCol w:w="10"/>
        <w:gridCol w:w="1074"/>
        <w:gridCol w:w="6562"/>
        <w:gridCol w:w="3144"/>
      </w:tblGrid>
      <w:tr w:rsidR="005756FF" w14:paraId="29DE44CC" w14:textId="77777777" w:rsidTr="005756FF">
        <w:trPr>
          <w:trHeight w:val="1584"/>
          <w:tblHeader/>
        </w:trPr>
        <w:tc>
          <w:tcPr>
            <w:tcW w:w="108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66925D3" w14:textId="77777777" w:rsidR="005756FF" w:rsidRPr="00870D12" w:rsidRDefault="005756FF" w:rsidP="000A296F">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ADCD56A" w14:textId="77777777" w:rsidR="005756FF" w:rsidRPr="00FC75BD" w:rsidRDefault="005756FF"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4F3FB1A" w14:textId="77777777" w:rsidR="005756FF" w:rsidRPr="00FC75BD" w:rsidRDefault="005756FF"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EF50C1B" w14:textId="77777777" w:rsidR="005756FF" w:rsidRPr="00FC75BD" w:rsidRDefault="005756FF" w:rsidP="00DF4441">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 xml:space="preserve">par les pairs/évaluation </w:t>
            </w:r>
            <w:r>
              <w:rPr>
                <w:rFonts w:ascii="Verdana" w:hAnsi="Verdana"/>
                <w:color w:val="FFFFFF" w:themeColor="background1"/>
                <w:sz w:val="20"/>
              </w:rPr>
              <w:br/>
              <w:t>de l’enseignant)</w:t>
            </w:r>
          </w:p>
        </w:tc>
      </w:tr>
      <w:tr w:rsidR="005756FF" w14:paraId="1C35059F" w14:textId="77777777" w:rsidTr="005756FF">
        <w:trPr>
          <w:trHeight w:val="432"/>
        </w:trPr>
        <w:tc>
          <w:tcPr>
            <w:tcW w:w="10790" w:type="dxa"/>
            <w:gridSpan w:val="4"/>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4F02098B" w14:textId="0425F8EB" w:rsidR="005756FF" w:rsidRPr="005756FF" w:rsidRDefault="005756FF" w:rsidP="00DF4441">
            <w:pPr>
              <w:pStyle w:val="SectionHeading"/>
              <w:rPr>
                <w:b w:val="0"/>
              </w:rPr>
            </w:pPr>
            <w:r>
              <w:t xml:space="preserve">ACTION </w:t>
            </w:r>
            <w:r>
              <w:rPr>
                <w:b w:val="0"/>
              </w:rPr>
              <w:t>(suite)</w:t>
            </w:r>
          </w:p>
        </w:tc>
      </w:tr>
      <w:tr w:rsidR="005756FF" w14:paraId="2DB576D5" w14:textId="77777777" w:rsidTr="005756FF">
        <w:trPr>
          <w:trHeight w:val="20"/>
        </w:trPr>
        <w:tc>
          <w:tcPr>
            <w:tcW w:w="1084" w:type="dxa"/>
            <w:gridSpan w:val="2"/>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37124151" w14:textId="77777777" w:rsidR="005756FF" w:rsidRDefault="005756FF" w:rsidP="00DF4441">
            <w:pPr>
              <w:pStyle w:val="CopyCentred"/>
              <w:rPr>
                <w:lang w:val="en-US"/>
              </w:rPr>
            </w:pPr>
          </w:p>
        </w:tc>
        <w:tc>
          <w:tcPr>
            <w:tcW w:w="656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52608AC1" w14:textId="77777777" w:rsidR="005756FF" w:rsidRPr="005756FF" w:rsidRDefault="005756FF" w:rsidP="00DF4441">
            <w:pPr>
              <w:pStyle w:val="Copy"/>
              <w:rPr>
                <w:lang w:bidi="fr-CA"/>
              </w:rPr>
            </w:pPr>
            <w:r w:rsidRPr="005756FF">
              <w:rPr>
                <w:lang w:bidi="fr-CA"/>
              </w:rPr>
              <w:t>Demandez aux élèves de créer un menu pour le restaurant. Ils devraient déterminer quatre à cinq repas pour le restaurant. Demandez aux élèves de rechercher le prix des repas dans les restaurants autour de Toronto. Utilisez ces prix pour le menu.</w:t>
            </w:r>
          </w:p>
          <w:p w14:paraId="5CB7EF25" w14:textId="77777777" w:rsidR="005756FF" w:rsidRPr="005756FF" w:rsidRDefault="005756FF" w:rsidP="00DF4441">
            <w:pPr>
              <w:pStyle w:val="Copy"/>
              <w:rPr>
                <w:lang w:bidi="fr-CA"/>
              </w:rPr>
            </w:pPr>
            <w:r w:rsidRPr="005756FF">
              <w:rPr>
                <w:lang w:bidi="fr-CA"/>
              </w:rPr>
              <w:t>(Autre option beaucoup plus avancée : Les élèves déterminent le prix de leurs repas en créant une recette et en calculant le coût total des intrants y compris les ingrédients. À l’aide des informations que les élèves ont trouvées, demandez-leur de calculer le prix de chaque repas.)</w:t>
            </w:r>
          </w:p>
          <w:p w14:paraId="175E40E6" w14:textId="77777777" w:rsidR="005756FF" w:rsidRPr="002D0AF9" w:rsidRDefault="005756FF" w:rsidP="00DF4441">
            <w:pPr>
              <w:pStyle w:val="Copy"/>
              <w:rPr>
                <w:lang w:bidi="fr-CA"/>
              </w:rPr>
            </w:pPr>
            <w:r w:rsidRPr="005756FF">
              <w:rPr>
                <w:lang w:bidi="fr-CA"/>
              </w:rPr>
              <w:t>Déterminer combien de repas par jour devraient être vendus afin de réaliser un profit chaque jour (avancé : et par an).</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15EC84F5" w14:textId="77777777" w:rsidR="005756FF" w:rsidRPr="004365A8" w:rsidRDefault="005756FF" w:rsidP="00DF4441">
            <w:pPr>
              <w:pStyle w:val="Copy"/>
              <w:rPr>
                <w:sz w:val="18"/>
                <w:szCs w:val="18"/>
              </w:rPr>
            </w:pPr>
          </w:p>
        </w:tc>
      </w:tr>
      <w:tr w:rsidR="00BA1E29" w:rsidRPr="004365A8" w14:paraId="5259EC03" w14:textId="77777777" w:rsidTr="005756FF">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F745815" w14:textId="66309DDC" w:rsidR="00BA1E29" w:rsidRPr="00E80C32" w:rsidRDefault="002D4BA5" w:rsidP="00547017">
            <w:pPr>
              <w:pStyle w:val="CopyCentred"/>
            </w:pPr>
            <w:r>
              <w:t>5</w:t>
            </w:r>
            <w:r w:rsidR="005756FF">
              <w:t xml:space="preserve"> à </w:t>
            </w:r>
            <w:r>
              <w:t>10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C19162A" w14:textId="77777777" w:rsidR="005756FF" w:rsidRPr="005756FF" w:rsidRDefault="005756FF" w:rsidP="005756FF">
            <w:pPr>
              <w:pStyle w:val="ClassHeading"/>
              <w:rPr>
                <w:lang w:val="en-CA" w:bidi="fr-CA"/>
              </w:rPr>
            </w:pPr>
            <w:r w:rsidRPr="005756FF">
              <w:rPr>
                <w:lang w:val="en-CA" w:bidi="fr-CA"/>
              </w:rPr>
              <w:t>CLASSE ENTIÈRE</w:t>
            </w:r>
          </w:p>
          <w:p w14:paraId="39740ABF" w14:textId="77777777" w:rsidR="005756FF" w:rsidRPr="005756FF" w:rsidRDefault="005756FF" w:rsidP="005756FF">
            <w:pPr>
              <w:pStyle w:val="Copy"/>
              <w:rPr>
                <w:lang w:bidi="fr-CA"/>
              </w:rPr>
            </w:pPr>
            <w:r w:rsidRPr="005756FF">
              <w:rPr>
                <w:lang w:bidi="fr-CA"/>
              </w:rPr>
              <w:t xml:space="preserve">Discuter des questions suivantes : </w:t>
            </w:r>
          </w:p>
          <w:p w14:paraId="33CD11C9" w14:textId="77777777" w:rsidR="005756FF" w:rsidRPr="005756FF" w:rsidRDefault="005756FF" w:rsidP="005756FF">
            <w:pPr>
              <w:pStyle w:val="NumberedList"/>
              <w:numPr>
                <w:ilvl w:val="0"/>
                <w:numId w:val="22"/>
              </w:numPr>
              <w:ind w:left="259" w:hanging="259"/>
              <w:rPr>
                <w:lang w:bidi="fr-CA"/>
              </w:rPr>
            </w:pPr>
            <w:r w:rsidRPr="005756FF">
              <w:rPr>
                <w:lang w:bidi="fr-CA"/>
              </w:rPr>
              <w:t xml:space="preserve">Votre restaurant sera-t-il rentable vu les coûts d’exploitation? </w:t>
            </w:r>
          </w:p>
          <w:p w14:paraId="5D302209" w14:textId="77777777" w:rsidR="005756FF" w:rsidRPr="005756FF" w:rsidRDefault="005756FF" w:rsidP="005756FF">
            <w:pPr>
              <w:pStyle w:val="NumberedList"/>
              <w:rPr>
                <w:lang w:bidi="fr-CA"/>
              </w:rPr>
            </w:pPr>
            <w:r w:rsidRPr="005756FF">
              <w:rPr>
                <w:lang w:bidi="fr-CA"/>
              </w:rPr>
              <w:t xml:space="preserve">Quels changements devriez-vous apporter pour gagner plus d’argent? </w:t>
            </w:r>
          </w:p>
          <w:p w14:paraId="1A96A131" w14:textId="77777777" w:rsidR="005756FF" w:rsidRPr="005756FF" w:rsidRDefault="005756FF" w:rsidP="005756FF">
            <w:pPr>
              <w:pStyle w:val="NumberedList"/>
              <w:rPr>
                <w:lang w:bidi="fr-CA"/>
              </w:rPr>
            </w:pPr>
            <w:r w:rsidRPr="005756FF">
              <w:rPr>
                <w:lang w:bidi="fr-CA"/>
              </w:rPr>
              <w:t>Quelles pourraient être les conséquences de ces changements? </w:t>
            </w:r>
          </w:p>
          <w:p w14:paraId="183CC411" w14:textId="1FB29A30" w:rsidR="00BA1E29" w:rsidRPr="00567ED8" w:rsidRDefault="005756FF" w:rsidP="005756FF">
            <w:pPr>
              <w:pStyle w:val="NumberedList"/>
            </w:pPr>
            <w:r w:rsidRPr="005756FF">
              <w:rPr>
                <w:lang w:bidi="fr-CA"/>
              </w:rPr>
              <w:t>Compte tenu des coûts associés au fonctionnement d’un restaurant, souhaiteriez-vous diriger une entreprise comme celle-ci? Expliquez les exemples que vous donnez.</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E3A6C4E" w14:textId="31F735BF" w:rsidR="00BA1E29" w:rsidRPr="004365A8" w:rsidRDefault="00371C27" w:rsidP="00547017">
            <w:pPr>
              <w:pStyle w:val="Copy"/>
            </w:pPr>
            <w:r w:rsidRPr="00371C27">
              <w:rPr>
                <w:lang w:val="en-US" w:bidi="fr-CA"/>
              </w:rPr>
              <w:t>Plan d’affaires (annexe D)</w:t>
            </w:r>
          </w:p>
        </w:tc>
      </w:tr>
    </w:tbl>
    <w:p w14:paraId="051F9526" w14:textId="77777777" w:rsidR="001F0AE2" w:rsidRDefault="001F0AE2" w:rsidP="006D09DC">
      <w:pPr>
        <w:rPr>
          <w:rFonts w:ascii="Verdana" w:hAnsi="Verdana" w:cs="Arial"/>
          <w:sz w:val="36"/>
          <w:szCs w:val="36"/>
        </w:rPr>
      </w:pPr>
    </w:p>
    <w:p w14:paraId="27A98AEE" w14:textId="77777777" w:rsidR="001F0AE2" w:rsidRDefault="001F0AE2" w:rsidP="006D09DC">
      <w:pPr>
        <w:rPr>
          <w:rFonts w:ascii="Verdana" w:hAnsi="Verdana" w:cs="Arial"/>
          <w:sz w:val="36"/>
          <w:szCs w:val="36"/>
        </w:rPr>
        <w:sectPr w:rsidR="001F0AE2"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E0B5348" w:rsidR="00912080" w:rsidRPr="00ED7BE9" w:rsidRDefault="00371C27" w:rsidP="00873418">
            <w:pPr>
              <w:pStyle w:val="AppendixName"/>
            </w:pPr>
            <w:r w:rsidRPr="00371C27">
              <w:rPr>
                <w:lang w:val="en-US" w:bidi="fr-CA"/>
              </w:rPr>
              <w:t>Planificateur de restaurant (exemple)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7E645A6" w14:textId="00E1A42A" w:rsidR="00912080" w:rsidRDefault="00371C27" w:rsidP="00371C27">
            <w:pPr>
              <w:pStyle w:val="Copy"/>
              <w:tabs>
                <w:tab w:val="left" w:pos="5489"/>
              </w:tabs>
            </w:pPr>
            <w:r w:rsidRPr="00371C27">
              <w:rPr>
                <w:lang w:bidi="fr-CA"/>
              </w:rPr>
              <w:t xml:space="preserve">Type de restaurant : </w:t>
            </w:r>
            <w:r>
              <w:rPr>
                <w:lang w:bidi="fr-CA"/>
              </w:rPr>
              <w:t>__Français</w:t>
            </w:r>
            <w:r w:rsidRPr="00371C27">
              <w:rPr>
                <w:lang w:bidi="fr-CA"/>
              </w:rPr>
              <w:t>_______________</w:t>
            </w:r>
            <w:r w:rsidRPr="00371C27">
              <w:rPr>
                <w:lang w:bidi="fr-CA"/>
              </w:rPr>
              <w:tab/>
              <w:t>Nbre de jours ouverts : _______30 jours/mois</w:t>
            </w:r>
          </w:p>
          <w:p w14:paraId="41070849" w14:textId="77777777" w:rsidR="002D4BA5" w:rsidRDefault="002D4BA5" w:rsidP="002D4BA5">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4207"/>
              <w:gridCol w:w="1863"/>
              <w:gridCol w:w="1632"/>
              <w:gridCol w:w="2540"/>
            </w:tblGrid>
            <w:tr w:rsidR="00371C27" w:rsidRPr="00870D12" w14:paraId="0E1FCB40" w14:textId="77777777" w:rsidTr="00371C27">
              <w:trPr>
                <w:trHeight w:val="1152"/>
              </w:trPr>
              <w:tc>
                <w:tcPr>
                  <w:tcW w:w="4302" w:type="dxa"/>
                  <w:shd w:val="clear" w:color="auto" w:fill="3F708E"/>
                  <w:vAlign w:val="center"/>
                </w:tcPr>
                <w:p w14:paraId="620943F7" w14:textId="49B40011" w:rsidR="00371C27" w:rsidRPr="00870D12" w:rsidRDefault="00371C27" w:rsidP="006D6FB5">
                  <w:pPr>
                    <w:pStyle w:val="BlueChartHeadingLeft"/>
                  </w:pPr>
                  <w:r>
                    <w:t>Type d’intrant</w:t>
                  </w:r>
                </w:p>
              </w:tc>
              <w:tc>
                <w:tcPr>
                  <w:tcW w:w="1729" w:type="dxa"/>
                  <w:shd w:val="clear" w:color="auto" w:fill="3F708E"/>
                  <w:vAlign w:val="center"/>
                </w:tcPr>
                <w:p w14:paraId="18814F79" w14:textId="79CA4862" w:rsidR="00371C27" w:rsidRPr="00870D12" w:rsidRDefault="00371C27" w:rsidP="006D6FB5">
                  <w:pPr>
                    <w:pStyle w:val="BlueChartHeadingLeft"/>
                  </w:pPr>
                  <w:r>
                    <w:t>Coût $/intrant/jour</w:t>
                  </w:r>
                </w:p>
              </w:tc>
              <w:tc>
                <w:tcPr>
                  <w:tcW w:w="1640" w:type="dxa"/>
                  <w:shd w:val="clear" w:color="auto" w:fill="3F708E"/>
                  <w:vAlign w:val="center"/>
                </w:tcPr>
                <w:p w14:paraId="33D28849" w14:textId="3D4061D4" w:rsidR="00371C27" w:rsidRPr="00870D12" w:rsidRDefault="00371C27" w:rsidP="006D6FB5">
                  <w:pPr>
                    <w:pStyle w:val="BlueChartHeadingLeft"/>
                  </w:pPr>
                  <w:r>
                    <w:t>Nombre nécessaire</w:t>
                  </w:r>
                </w:p>
              </w:tc>
              <w:tc>
                <w:tcPr>
                  <w:tcW w:w="2571" w:type="dxa"/>
                  <w:shd w:val="clear" w:color="auto" w:fill="3F708E"/>
                  <w:vAlign w:val="center"/>
                </w:tcPr>
                <w:p w14:paraId="2EC31C42" w14:textId="15F7E9A4" w:rsidR="00371C27" w:rsidRPr="00870D12" w:rsidRDefault="00371C27" w:rsidP="006D6FB5">
                  <w:pPr>
                    <w:pStyle w:val="BlueChartHeadingLeft"/>
                  </w:pPr>
                  <w:r>
                    <w:t>Coût $ total des intrants/jour (multiplier par le nombre nécessaire)</w:t>
                  </w:r>
                </w:p>
              </w:tc>
            </w:tr>
            <w:tr w:rsidR="00371C27" w:rsidRPr="00870D12" w14:paraId="68F6AF8E" w14:textId="77777777" w:rsidTr="00371C27">
              <w:trPr>
                <w:trHeight w:val="684"/>
              </w:trPr>
              <w:tc>
                <w:tcPr>
                  <w:tcW w:w="4302" w:type="dxa"/>
                  <w:shd w:val="clear" w:color="auto" w:fill="DEDFDE"/>
                  <w:vAlign w:val="center"/>
                </w:tcPr>
                <w:p w14:paraId="74C4FD5C" w14:textId="215C1EF1" w:rsidR="00371C27" w:rsidRPr="00870D12" w:rsidRDefault="00371C27" w:rsidP="002D4BA5">
                  <w:pPr>
                    <w:pStyle w:val="IntroCopy"/>
                  </w:pPr>
                  <w:r>
                    <w:t>Loyer (2 500 $/mois)</w:t>
                  </w:r>
                </w:p>
              </w:tc>
              <w:tc>
                <w:tcPr>
                  <w:tcW w:w="1729" w:type="dxa"/>
                  <w:vAlign w:val="center"/>
                </w:tcPr>
                <w:p w14:paraId="4438AB95" w14:textId="50495937" w:rsidR="00371C27" w:rsidRPr="00870D12" w:rsidRDefault="00371C27" w:rsidP="002D4BA5">
                  <w:pPr>
                    <w:pStyle w:val="IntroCopy"/>
                    <w:jc w:val="center"/>
                  </w:pPr>
                  <w:r>
                    <w:t>83 $</w:t>
                  </w:r>
                </w:p>
              </w:tc>
              <w:tc>
                <w:tcPr>
                  <w:tcW w:w="1640" w:type="dxa"/>
                  <w:vAlign w:val="center"/>
                </w:tcPr>
                <w:p w14:paraId="4D1B4207" w14:textId="2A7A46BD" w:rsidR="00371C27" w:rsidRPr="00870D12" w:rsidRDefault="00371C27" w:rsidP="002D4BA5">
                  <w:pPr>
                    <w:pStyle w:val="IntroCopy"/>
                    <w:jc w:val="center"/>
                  </w:pPr>
                  <w:r>
                    <w:t>1</w:t>
                  </w:r>
                </w:p>
              </w:tc>
              <w:tc>
                <w:tcPr>
                  <w:tcW w:w="2571" w:type="dxa"/>
                  <w:vAlign w:val="center"/>
                </w:tcPr>
                <w:p w14:paraId="29C0EAA6" w14:textId="6D2F8A7C" w:rsidR="00371C27" w:rsidRPr="00870D12" w:rsidRDefault="00371C27" w:rsidP="002D4BA5">
                  <w:pPr>
                    <w:pStyle w:val="IntroCopy"/>
                    <w:jc w:val="center"/>
                  </w:pPr>
                  <w:r>
                    <w:t>83 $</w:t>
                  </w:r>
                </w:p>
              </w:tc>
            </w:tr>
            <w:tr w:rsidR="00371C27" w:rsidRPr="00870D12" w14:paraId="7EFD66F9" w14:textId="77777777" w:rsidTr="00371C27">
              <w:trPr>
                <w:trHeight w:val="684"/>
              </w:trPr>
              <w:tc>
                <w:tcPr>
                  <w:tcW w:w="4302" w:type="dxa"/>
                  <w:shd w:val="clear" w:color="auto" w:fill="DEDFDE"/>
                  <w:vAlign w:val="center"/>
                </w:tcPr>
                <w:p w14:paraId="5AB9BED7" w14:textId="6A315A0D" w:rsidR="00371C27" w:rsidRPr="00870D12" w:rsidRDefault="00371C27" w:rsidP="002D4BA5">
                  <w:pPr>
                    <w:pStyle w:val="IntroCopy"/>
                  </w:pPr>
                  <w:r>
                    <w:t>Personnel</w:t>
                  </w:r>
                </w:p>
              </w:tc>
              <w:tc>
                <w:tcPr>
                  <w:tcW w:w="1729" w:type="dxa"/>
                  <w:vAlign w:val="center"/>
                </w:tcPr>
                <w:p w14:paraId="22DB194C" w14:textId="1E2644FD" w:rsidR="00371C27" w:rsidRPr="00870D12" w:rsidRDefault="00371C27" w:rsidP="002D4BA5">
                  <w:pPr>
                    <w:pStyle w:val="IntroCopy"/>
                    <w:jc w:val="center"/>
                  </w:pPr>
                  <w:r>
                    <w:t>15 $</w:t>
                  </w:r>
                </w:p>
              </w:tc>
              <w:tc>
                <w:tcPr>
                  <w:tcW w:w="1640" w:type="dxa"/>
                  <w:vAlign w:val="center"/>
                </w:tcPr>
                <w:p w14:paraId="4A662E42" w14:textId="28204ABC" w:rsidR="00371C27" w:rsidRPr="00870D12" w:rsidRDefault="00371C27" w:rsidP="002D4BA5">
                  <w:pPr>
                    <w:pStyle w:val="IntroCopy"/>
                    <w:jc w:val="center"/>
                  </w:pPr>
                  <w:r>
                    <w:t>10</w:t>
                  </w:r>
                </w:p>
              </w:tc>
              <w:tc>
                <w:tcPr>
                  <w:tcW w:w="2571" w:type="dxa"/>
                  <w:vAlign w:val="center"/>
                </w:tcPr>
                <w:p w14:paraId="4D0975EA" w14:textId="1DD95864" w:rsidR="00371C27" w:rsidRPr="00870D12" w:rsidRDefault="00371C27" w:rsidP="002D4BA5">
                  <w:pPr>
                    <w:pStyle w:val="IntroCopy"/>
                    <w:jc w:val="center"/>
                  </w:pPr>
                  <w:r>
                    <w:t>150 $</w:t>
                  </w:r>
                </w:p>
              </w:tc>
            </w:tr>
            <w:tr w:rsidR="00371C27" w:rsidRPr="00870D12" w14:paraId="10FF7C30" w14:textId="77777777" w:rsidTr="00371C27">
              <w:trPr>
                <w:trHeight w:val="684"/>
              </w:trPr>
              <w:tc>
                <w:tcPr>
                  <w:tcW w:w="4302" w:type="dxa"/>
                  <w:shd w:val="clear" w:color="auto" w:fill="DEDFDE"/>
                  <w:vAlign w:val="center"/>
                </w:tcPr>
                <w:p w14:paraId="5A645DE9" w14:textId="77777777" w:rsidR="002D4BA5" w:rsidRPr="00870D12" w:rsidRDefault="002D4BA5" w:rsidP="002D4BA5">
                  <w:pPr>
                    <w:pStyle w:val="IntroCopy"/>
                  </w:pPr>
                </w:p>
              </w:tc>
              <w:tc>
                <w:tcPr>
                  <w:tcW w:w="1729" w:type="dxa"/>
                  <w:vAlign w:val="center"/>
                </w:tcPr>
                <w:p w14:paraId="57738C6F" w14:textId="77777777" w:rsidR="002D4BA5" w:rsidRPr="00870D12" w:rsidRDefault="002D4BA5" w:rsidP="002D4BA5">
                  <w:pPr>
                    <w:pStyle w:val="IntroCopy"/>
                  </w:pPr>
                </w:p>
              </w:tc>
              <w:tc>
                <w:tcPr>
                  <w:tcW w:w="1640" w:type="dxa"/>
                  <w:vAlign w:val="center"/>
                </w:tcPr>
                <w:p w14:paraId="06DF6188" w14:textId="77777777" w:rsidR="002D4BA5" w:rsidRPr="00870D12" w:rsidRDefault="002D4BA5" w:rsidP="002D4BA5">
                  <w:pPr>
                    <w:pStyle w:val="IntroCopy"/>
                  </w:pPr>
                </w:p>
              </w:tc>
              <w:tc>
                <w:tcPr>
                  <w:tcW w:w="2571" w:type="dxa"/>
                  <w:vAlign w:val="center"/>
                </w:tcPr>
                <w:p w14:paraId="42AD64C4" w14:textId="77777777" w:rsidR="002D4BA5" w:rsidRPr="00870D12" w:rsidRDefault="002D4BA5" w:rsidP="002D4BA5">
                  <w:pPr>
                    <w:pStyle w:val="IntroCopy"/>
                  </w:pPr>
                </w:p>
              </w:tc>
            </w:tr>
            <w:tr w:rsidR="00371C27" w:rsidRPr="00870D12" w14:paraId="4C1ECE3D" w14:textId="77777777" w:rsidTr="00371C27">
              <w:trPr>
                <w:trHeight w:val="684"/>
              </w:trPr>
              <w:tc>
                <w:tcPr>
                  <w:tcW w:w="4302" w:type="dxa"/>
                  <w:shd w:val="clear" w:color="auto" w:fill="DEDFDE"/>
                  <w:vAlign w:val="center"/>
                </w:tcPr>
                <w:p w14:paraId="344BEDC4" w14:textId="77777777" w:rsidR="002D4BA5" w:rsidRPr="00870D12" w:rsidRDefault="002D4BA5" w:rsidP="002D4BA5">
                  <w:pPr>
                    <w:pStyle w:val="IntroCopy"/>
                  </w:pPr>
                </w:p>
              </w:tc>
              <w:tc>
                <w:tcPr>
                  <w:tcW w:w="1729" w:type="dxa"/>
                  <w:vAlign w:val="center"/>
                </w:tcPr>
                <w:p w14:paraId="5FED581C" w14:textId="77777777" w:rsidR="002D4BA5" w:rsidRPr="00870D12" w:rsidRDefault="002D4BA5" w:rsidP="002D4BA5">
                  <w:pPr>
                    <w:pStyle w:val="IntroCopy"/>
                  </w:pPr>
                </w:p>
              </w:tc>
              <w:tc>
                <w:tcPr>
                  <w:tcW w:w="1640" w:type="dxa"/>
                  <w:vAlign w:val="center"/>
                </w:tcPr>
                <w:p w14:paraId="2F5A1732" w14:textId="77777777" w:rsidR="002D4BA5" w:rsidRPr="00870D12" w:rsidRDefault="002D4BA5" w:rsidP="002D4BA5">
                  <w:pPr>
                    <w:pStyle w:val="IntroCopy"/>
                  </w:pPr>
                </w:p>
              </w:tc>
              <w:tc>
                <w:tcPr>
                  <w:tcW w:w="2571" w:type="dxa"/>
                  <w:vAlign w:val="center"/>
                </w:tcPr>
                <w:p w14:paraId="2E3897A8" w14:textId="77777777" w:rsidR="002D4BA5" w:rsidRPr="00870D12" w:rsidRDefault="002D4BA5" w:rsidP="002D4BA5">
                  <w:pPr>
                    <w:pStyle w:val="IntroCopy"/>
                  </w:pPr>
                </w:p>
              </w:tc>
            </w:tr>
            <w:tr w:rsidR="00371C27" w:rsidRPr="00870D12" w14:paraId="0FC21AB6" w14:textId="77777777" w:rsidTr="00371C27">
              <w:trPr>
                <w:trHeight w:val="684"/>
              </w:trPr>
              <w:tc>
                <w:tcPr>
                  <w:tcW w:w="4302" w:type="dxa"/>
                  <w:shd w:val="clear" w:color="auto" w:fill="DEDFDE"/>
                  <w:vAlign w:val="center"/>
                </w:tcPr>
                <w:p w14:paraId="54DADB91" w14:textId="77777777" w:rsidR="002D4BA5" w:rsidRPr="00870D12" w:rsidRDefault="002D4BA5" w:rsidP="002D4BA5">
                  <w:pPr>
                    <w:pStyle w:val="IntroCopy"/>
                  </w:pPr>
                </w:p>
              </w:tc>
              <w:tc>
                <w:tcPr>
                  <w:tcW w:w="1729" w:type="dxa"/>
                  <w:vAlign w:val="center"/>
                </w:tcPr>
                <w:p w14:paraId="6B26289C" w14:textId="77777777" w:rsidR="002D4BA5" w:rsidRPr="00870D12" w:rsidRDefault="002D4BA5" w:rsidP="002D4BA5">
                  <w:pPr>
                    <w:pStyle w:val="IntroCopy"/>
                  </w:pPr>
                </w:p>
              </w:tc>
              <w:tc>
                <w:tcPr>
                  <w:tcW w:w="1640" w:type="dxa"/>
                  <w:vAlign w:val="center"/>
                </w:tcPr>
                <w:p w14:paraId="31F0C7D5" w14:textId="77777777" w:rsidR="002D4BA5" w:rsidRPr="00870D12" w:rsidRDefault="002D4BA5" w:rsidP="002D4BA5">
                  <w:pPr>
                    <w:pStyle w:val="IntroCopy"/>
                  </w:pPr>
                </w:p>
              </w:tc>
              <w:tc>
                <w:tcPr>
                  <w:tcW w:w="2571" w:type="dxa"/>
                  <w:vAlign w:val="center"/>
                </w:tcPr>
                <w:p w14:paraId="7D2F043A" w14:textId="77777777" w:rsidR="002D4BA5" w:rsidRPr="00870D12" w:rsidRDefault="002D4BA5" w:rsidP="002D4BA5">
                  <w:pPr>
                    <w:pStyle w:val="IntroCopy"/>
                  </w:pPr>
                </w:p>
              </w:tc>
            </w:tr>
            <w:tr w:rsidR="00371C27" w:rsidRPr="00870D12" w14:paraId="4FFD939C" w14:textId="77777777" w:rsidTr="00371C27">
              <w:trPr>
                <w:trHeight w:val="684"/>
              </w:trPr>
              <w:tc>
                <w:tcPr>
                  <w:tcW w:w="4302" w:type="dxa"/>
                  <w:shd w:val="clear" w:color="auto" w:fill="DEDFDE"/>
                  <w:vAlign w:val="center"/>
                </w:tcPr>
                <w:p w14:paraId="2487727D" w14:textId="77777777" w:rsidR="002D4BA5" w:rsidRPr="00870D12" w:rsidRDefault="002D4BA5" w:rsidP="002D4BA5">
                  <w:pPr>
                    <w:pStyle w:val="IntroCopy"/>
                  </w:pPr>
                </w:p>
              </w:tc>
              <w:tc>
                <w:tcPr>
                  <w:tcW w:w="1729" w:type="dxa"/>
                  <w:vAlign w:val="center"/>
                </w:tcPr>
                <w:p w14:paraId="7B3FEBFD" w14:textId="77777777" w:rsidR="002D4BA5" w:rsidRPr="00870D12" w:rsidRDefault="002D4BA5" w:rsidP="002D4BA5">
                  <w:pPr>
                    <w:pStyle w:val="IntroCopy"/>
                  </w:pPr>
                </w:p>
              </w:tc>
              <w:tc>
                <w:tcPr>
                  <w:tcW w:w="1640" w:type="dxa"/>
                  <w:vAlign w:val="center"/>
                </w:tcPr>
                <w:p w14:paraId="5E4D4D28" w14:textId="77777777" w:rsidR="002D4BA5" w:rsidRPr="00870D12" w:rsidRDefault="002D4BA5" w:rsidP="002D4BA5">
                  <w:pPr>
                    <w:pStyle w:val="IntroCopy"/>
                  </w:pPr>
                </w:p>
              </w:tc>
              <w:tc>
                <w:tcPr>
                  <w:tcW w:w="2571" w:type="dxa"/>
                  <w:vAlign w:val="center"/>
                </w:tcPr>
                <w:p w14:paraId="5695E84C" w14:textId="77777777" w:rsidR="002D4BA5" w:rsidRPr="00870D12" w:rsidRDefault="002D4BA5" w:rsidP="002D4BA5">
                  <w:pPr>
                    <w:pStyle w:val="IntroCopy"/>
                  </w:pPr>
                </w:p>
              </w:tc>
            </w:tr>
            <w:tr w:rsidR="00371C27" w:rsidRPr="00870D12" w14:paraId="73BA59C9" w14:textId="77777777" w:rsidTr="00371C27">
              <w:trPr>
                <w:trHeight w:val="684"/>
              </w:trPr>
              <w:tc>
                <w:tcPr>
                  <w:tcW w:w="4302" w:type="dxa"/>
                  <w:shd w:val="clear" w:color="auto" w:fill="DEDFDE"/>
                  <w:vAlign w:val="center"/>
                </w:tcPr>
                <w:p w14:paraId="4E14A602" w14:textId="77777777" w:rsidR="002D4BA5" w:rsidRPr="00870D12" w:rsidRDefault="002D4BA5" w:rsidP="002D4BA5">
                  <w:pPr>
                    <w:pStyle w:val="IntroCopy"/>
                  </w:pPr>
                </w:p>
              </w:tc>
              <w:tc>
                <w:tcPr>
                  <w:tcW w:w="1729" w:type="dxa"/>
                  <w:vAlign w:val="center"/>
                </w:tcPr>
                <w:p w14:paraId="09316881" w14:textId="77777777" w:rsidR="002D4BA5" w:rsidRPr="00870D12" w:rsidRDefault="002D4BA5" w:rsidP="002D4BA5">
                  <w:pPr>
                    <w:pStyle w:val="IntroCopy"/>
                  </w:pPr>
                </w:p>
              </w:tc>
              <w:tc>
                <w:tcPr>
                  <w:tcW w:w="1640" w:type="dxa"/>
                  <w:vAlign w:val="center"/>
                </w:tcPr>
                <w:p w14:paraId="4782E52B" w14:textId="77777777" w:rsidR="002D4BA5" w:rsidRPr="00870D12" w:rsidRDefault="002D4BA5" w:rsidP="002D4BA5">
                  <w:pPr>
                    <w:pStyle w:val="IntroCopy"/>
                  </w:pPr>
                </w:p>
              </w:tc>
              <w:tc>
                <w:tcPr>
                  <w:tcW w:w="2571" w:type="dxa"/>
                  <w:vAlign w:val="center"/>
                </w:tcPr>
                <w:p w14:paraId="039E8754" w14:textId="77777777" w:rsidR="002D4BA5" w:rsidRPr="00870D12" w:rsidRDefault="002D4BA5" w:rsidP="002D4BA5">
                  <w:pPr>
                    <w:pStyle w:val="IntroCopy"/>
                  </w:pPr>
                </w:p>
              </w:tc>
            </w:tr>
            <w:tr w:rsidR="00371C27" w:rsidRPr="00870D12" w14:paraId="3A1486A5" w14:textId="77777777" w:rsidTr="00371C27">
              <w:trPr>
                <w:trHeight w:val="684"/>
              </w:trPr>
              <w:tc>
                <w:tcPr>
                  <w:tcW w:w="4302" w:type="dxa"/>
                  <w:shd w:val="clear" w:color="auto" w:fill="DEDFDE"/>
                  <w:vAlign w:val="center"/>
                </w:tcPr>
                <w:p w14:paraId="4F135DAB" w14:textId="77777777" w:rsidR="002D4BA5" w:rsidRPr="00870D12" w:rsidRDefault="002D4BA5" w:rsidP="002D4BA5">
                  <w:pPr>
                    <w:pStyle w:val="IntroCopy"/>
                  </w:pPr>
                </w:p>
              </w:tc>
              <w:tc>
                <w:tcPr>
                  <w:tcW w:w="1729" w:type="dxa"/>
                  <w:vAlign w:val="center"/>
                </w:tcPr>
                <w:p w14:paraId="34FD4775" w14:textId="77777777" w:rsidR="002D4BA5" w:rsidRPr="00870D12" w:rsidRDefault="002D4BA5" w:rsidP="002D4BA5">
                  <w:pPr>
                    <w:pStyle w:val="IntroCopy"/>
                  </w:pPr>
                </w:p>
              </w:tc>
              <w:tc>
                <w:tcPr>
                  <w:tcW w:w="1640" w:type="dxa"/>
                  <w:vAlign w:val="center"/>
                </w:tcPr>
                <w:p w14:paraId="73AB2147" w14:textId="77777777" w:rsidR="002D4BA5" w:rsidRPr="00870D12" w:rsidRDefault="002D4BA5" w:rsidP="002D4BA5">
                  <w:pPr>
                    <w:pStyle w:val="IntroCopy"/>
                  </w:pPr>
                </w:p>
              </w:tc>
              <w:tc>
                <w:tcPr>
                  <w:tcW w:w="2571" w:type="dxa"/>
                  <w:vAlign w:val="center"/>
                </w:tcPr>
                <w:p w14:paraId="07288F77" w14:textId="77777777" w:rsidR="002D4BA5" w:rsidRPr="00870D12" w:rsidRDefault="002D4BA5" w:rsidP="002D4BA5">
                  <w:pPr>
                    <w:pStyle w:val="IntroCopy"/>
                  </w:pPr>
                </w:p>
              </w:tc>
            </w:tr>
            <w:tr w:rsidR="00371C27" w:rsidRPr="00870D12" w14:paraId="01838FEA" w14:textId="77777777" w:rsidTr="00371C27">
              <w:trPr>
                <w:trHeight w:val="684"/>
              </w:trPr>
              <w:tc>
                <w:tcPr>
                  <w:tcW w:w="4302" w:type="dxa"/>
                  <w:shd w:val="clear" w:color="auto" w:fill="DEDFDE"/>
                  <w:vAlign w:val="center"/>
                </w:tcPr>
                <w:p w14:paraId="407E4D8B" w14:textId="77777777" w:rsidR="002D4BA5" w:rsidRPr="00870D12" w:rsidRDefault="002D4BA5" w:rsidP="002D4BA5">
                  <w:pPr>
                    <w:pStyle w:val="IntroCopy"/>
                  </w:pPr>
                </w:p>
              </w:tc>
              <w:tc>
                <w:tcPr>
                  <w:tcW w:w="1729" w:type="dxa"/>
                  <w:vAlign w:val="center"/>
                </w:tcPr>
                <w:p w14:paraId="4871B306" w14:textId="77777777" w:rsidR="002D4BA5" w:rsidRPr="00870D12" w:rsidRDefault="002D4BA5" w:rsidP="002D4BA5">
                  <w:pPr>
                    <w:pStyle w:val="IntroCopy"/>
                  </w:pPr>
                </w:p>
              </w:tc>
              <w:tc>
                <w:tcPr>
                  <w:tcW w:w="1640" w:type="dxa"/>
                  <w:vAlign w:val="center"/>
                </w:tcPr>
                <w:p w14:paraId="4CEDCBBD" w14:textId="77777777" w:rsidR="002D4BA5" w:rsidRPr="00870D12" w:rsidRDefault="002D4BA5" w:rsidP="002D4BA5">
                  <w:pPr>
                    <w:pStyle w:val="IntroCopy"/>
                  </w:pPr>
                </w:p>
              </w:tc>
              <w:tc>
                <w:tcPr>
                  <w:tcW w:w="2571" w:type="dxa"/>
                  <w:vAlign w:val="center"/>
                </w:tcPr>
                <w:p w14:paraId="59ADF457" w14:textId="77777777" w:rsidR="002D4BA5" w:rsidRPr="00870D12" w:rsidRDefault="002D4BA5" w:rsidP="002D4BA5">
                  <w:pPr>
                    <w:pStyle w:val="IntroCopy"/>
                  </w:pPr>
                </w:p>
              </w:tc>
            </w:tr>
            <w:tr w:rsidR="00371C27" w:rsidRPr="00870D12" w14:paraId="71701830" w14:textId="77777777" w:rsidTr="00371C27">
              <w:trPr>
                <w:trHeight w:val="684"/>
              </w:trPr>
              <w:tc>
                <w:tcPr>
                  <w:tcW w:w="4302" w:type="dxa"/>
                  <w:shd w:val="clear" w:color="auto" w:fill="DEDFDE"/>
                  <w:vAlign w:val="center"/>
                </w:tcPr>
                <w:p w14:paraId="2F34C379" w14:textId="77777777" w:rsidR="002D4BA5" w:rsidRPr="00870D12" w:rsidRDefault="002D4BA5" w:rsidP="002D4BA5">
                  <w:pPr>
                    <w:pStyle w:val="IntroCopy"/>
                  </w:pPr>
                </w:p>
              </w:tc>
              <w:tc>
                <w:tcPr>
                  <w:tcW w:w="1729" w:type="dxa"/>
                  <w:vAlign w:val="center"/>
                </w:tcPr>
                <w:p w14:paraId="163BCD08" w14:textId="77777777" w:rsidR="002D4BA5" w:rsidRPr="00870D12" w:rsidRDefault="002D4BA5" w:rsidP="002D4BA5">
                  <w:pPr>
                    <w:pStyle w:val="IntroCopy"/>
                  </w:pPr>
                </w:p>
              </w:tc>
              <w:tc>
                <w:tcPr>
                  <w:tcW w:w="1640" w:type="dxa"/>
                  <w:vAlign w:val="center"/>
                </w:tcPr>
                <w:p w14:paraId="0F35633E" w14:textId="77777777" w:rsidR="002D4BA5" w:rsidRPr="00870D12" w:rsidRDefault="002D4BA5" w:rsidP="002D4BA5">
                  <w:pPr>
                    <w:pStyle w:val="IntroCopy"/>
                  </w:pPr>
                </w:p>
              </w:tc>
              <w:tc>
                <w:tcPr>
                  <w:tcW w:w="2571" w:type="dxa"/>
                  <w:vAlign w:val="center"/>
                </w:tcPr>
                <w:p w14:paraId="0E2D0D9E" w14:textId="77777777" w:rsidR="002D4BA5" w:rsidRPr="00870D12" w:rsidRDefault="002D4BA5" w:rsidP="002D4BA5">
                  <w:pPr>
                    <w:pStyle w:val="IntroCopy"/>
                  </w:pPr>
                </w:p>
              </w:tc>
            </w:tr>
            <w:tr w:rsidR="00371C27" w:rsidRPr="00870D12" w14:paraId="7E541A20" w14:textId="77777777" w:rsidTr="00371C27">
              <w:trPr>
                <w:trHeight w:val="684"/>
              </w:trPr>
              <w:tc>
                <w:tcPr>
                  <w:tcW w:w="4302" w:type="dxa"/>
                  <w:shd w:val="clear" w:color="auto" w:fill="DEDFDE"/>
                  <w:vAlign w:val="center"/>
                </w:tcPr>
                <w:p w14:paraId="745CCAF4" w14:textId="77777777" w:rsidR="002D4BA5" w:rsidRPr="00870D12" w:rsidRDefault="002D4BA5" w:rsidP="002D4BA5">
                  <w:pPr>
                    <w:pStyle w:val="IntroCopy"/>
                  </w:pPr>
                </w:p>
              </w:tc>
              <w:tc>
                <w:tcPr>
                  <w:tcW w:w="1729" w:type="dxa"/>
                  <w:tcBorders>
                    <w:bottom w:val="single" w:sz="8" w:space="0" w:color="3F708E"/>
                  </w:tcBorders>
                  <w:vAlign w:val="center"/>
                </w:tcPr>
                <w:p w14:paraId="26E2EF40" w14:textId="77777777" w:rsidR="002D4BA5" w:rsidRPr="00870D12" w:rsidRDefault="002D4BA5" w:rsidP="002D4BA5">
                  <w:pPr>
                    <w:pStyle w:val="IntroCopy"/>
                  </w:pPr>
                </w:p>
              </w:tc>
              <w:tc>
                <w:tcPr>
                  <w:tcW w:w="1640" w:type="dxa"/>
                  <w:tcBorders>
                    <w:bottom w:val="single" w:sz="8" w:space="0" w:color="3F708E"/>
                  </w:tcBorders>
                  <w:vAlign w:val="center"/>
                </w:tcPr>
                <w:p w14:paraId="6B01206C" w14:textId="77777777" w:rsidR="002D4BA5" w:rsidRPr="00870D12" w:rsidRDefault="002D4BA5" w:rsidP="002D4BA5">
                  <w:pPr>
                    <w:pStyle w:val="IntroCopy"/>
                  </w:pPr>
                </w:p>
              </w:tc>
              <w:tc>
                <w:tcPr>
                  <w:tcW w:w="2571" w:type="dxa"/>
                  <w:vAlign w:val="center"/>
                </w:tcPr>
                <w:p w14:paraId="2545B597" w14:textId="77777777" w:rsidR="002D4BA5" w:rsidRPr="00870D12" w:rsidRDefault="002D4BA5" w:rsidP="002D4BA5">
                  <w:pPr>
                    <w:pStyle w:val="IntroCopy"/>
                  </w:pPr>
                </w:p>
              </w:tc>
            </w:tr>
            <w:tr w:rsidR="00371C27" w:rsidRPr="00870D12" w14:paraId="3413E501" w14:textId="77777777" w:rsidTr="00371C27">
              <w:trPr>
                <w:trHeight w:val="864"/>
              </w:trPr>
              <w:tc>
                <w:tcPr>
                  <w:tcW w:w="4302" w:type="dxa"/>
                  <w:shd w:val="clear" w:color="auto" w:fill="E0F2F8"/>
                  <w:vAlign w:val="center"/>
                </w:tcPr>
                <w:p w14:paraId="7B7B2745" w14:textId="6D5485C9" w:rsidR="00371C27" w:rsidRPr="00870D12" w:rsidRDefault="00371C27" w:rsidP="002D4BA5">
                  <w:pPr>
                    <w:pStyle w:val="Copy"/>
                    <w:spacing w:after="0"/>
                    <w:rPr>
                      <w:b/>
                      <w:sz w:val="24"/>
                      <w:szCs w:val="24"/>
                    </w:rPr>
                  </w:pPr>
                  <w:r>
                    <w:rPr>
                      <w:b/>
                      <w:sz w:val="24"/>
                    </w:rPr>
                    <w:t>Coût total des intrants quotidiens</w:t>
                  </w:r>
                </w:p>
              </w:tc>
              <w:tc>
                <w:tcPr>
                  <w:tcW w:w="1729" w:type="dxa"/>
                  <w:tcBorders>
                    <w:right w:val="nil"/>
                  </w:tcBorders>
                  <w:shd w:val="clear" w:color="auto" w:fill="000000" w:themeFill="text1"/>
                  <w:vAlign w:val="center"/>
                </w:tcPr>
                <w:p w14:paraId="3E9E86C4" w14:textId="77777777" w:rsidR="00371C27" w:rsidRPr="00870D12" w:rsidRDefault="00371C27" w:rsidP="00547017">
                  <w:pPr>
                    <w:pStyle w:val="Copy"/>
                    <w:jc w:val="center"/>
                  </w:pPr>
                </w:p>
              </w:tc>
              <w:tc>
                <w:tcPr>
                  <w:tcW w:w="1640" w:type="dxa"/>
                  <w:tcBorders>
                    <w:left w:val="nil"/>
                  </w:tcBorders>
                  <w:shd w:val="clear" w:color="auto" w:fill="000000" w:themeFill="text1"/>
                  <w:vAlign w:val="center"/>
                </w:tcPr>
                <w:p w14:paraId="62A4DB0D" w14:textId="77777777" w:rsidR="00371C27" w:rsidRPr="00870D12" w:rsidRDefault="00371C27" w:rsidP="00547017">
                  <w:pPr>
                    <w:pStyle w:val="Copy"/>
                    <w:jc w:val="center"/>
                  </w:pPr>
                </w:p>
              </w:tc>
              <w:tc>
                <w:tcPr>
                  <w:tcW w:w="2571" w:type="dxa"/>
                  <w:shd w:val="clear" w:color="auto" w:fill="E0F2F8"/>
                  <w:vAlign w:val="center"/>
                </w:tcPr>
                <w:p w14:paraId="6974775C" w14:textId="303E6F80" w:rsidR="00371C27" w:rsidRPr="00870D12" w:rsidRDefault="00371C27" w:rsidP="002D4BA5">
                  <w:pPr>
                    <w:pStyle w:val="IntroCopy"/>
                    <w:jc w:val="center"/>
                  </w:pPr>
                  <w:r w:rsidRPr="00371C27">
                    <w:rPr>
                      <w:lang w:bidi="fr-CA"/>
                    </w:rPr>
                    <w:t>233 $</w:t>
                  </w:r>
                </w:p>
              </w:tc>
            </w:tr>
          </w:tbl>
          <w:p w14:paraId="36E12811" w14:textId="1F6E82D4" w:rsidR="002D4BA5" w:rsidRDefault="002D4BA5" w:rsidP="002D4BA5">
            <w:pPr>
              <w:pStyle w:val="Copy"/>
            </w:pPr>
          </w:p>
        </w:tc>
      </w:tr>
    </w:tbl>
    <w:p w14:paraId="5E0F0FAE" w14:textId="4225969F"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371029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6F94EB0B"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A</w:t>
                            </w:r>
                            <w:r w:rsidR="00541CB2">
                              <w:rPr>
                                <w:rFonts w:ascii="Verdana" w:hAnsi="Verdana"/>
                                <w:b/>
                                <w:color w:val="54B948"/>
                                <w:sz w:val="26"/>
                                <w:szCs w:val="26"/>
                                <w:lang w:val="en-CA"/>
                              </w:rPr>
                              <w:t>NNEXE</w:t>
                            </w:r>
                            <w:r>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6F94EB0B"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A</w:t>
                      </w:r>
                      <w:r w:rsidR="00541CB2">
                        <w:rPr>
                          <w:rFonts w:ascii="Verdana" w:hAnsi="Verdana"/>
                          <w:b/>
                          <w:color w:val="54B948"/>
                          <w:sz w:val="26"/>
                          <w:szCs w:val="26"/>
                          <w:lang w:val="en-CA"/>
                        </w:rPr>
                        <w:t>NNEXE</w:t>
                      </w:r>
                      <w:r>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F265A24" w:rsidR="0024470B" w:rsidRPr="00ED7BE9" w:rsidRDefault="00371C27" w:rsidP="00873418">
            <w:pPr>
              <w:pStyle w:val="AppendixName"/>
            </w:pPr>
            <w:r w:rsidRPr="00371C27">
              <w:rPr>
                <w:lang w:val="en-US" w:bidi="fr-CA"/>
              </w:rPr>
              <w:t>Planificateur de restaurant</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357B10C" w14:textId="4F584B58" w:rsidR="00371C27" w:rsidRDefault="00371C27" w:rsidP="00371C27">
            <w:pPr>
              <w:pStyle w:val="Copy"/>
              <w:tabs>
                <w:tab w:val="left" w:pos="5489"/>
              </w:tabs>
            </w:pPr>
            <w:r w:rsidRPr="00371C27">
              <w:rPr>
                <w:lang w:bidi="fr-CA"/>
              </w:rPr>
              <w:t xml:space="preserve">Type de restaurant : </w:t>
            </w:r>
            <w:r>
              <w:rPr>
                <w:lang w:bidi="fr-CA"/>
              </w:rPr>
              <w:t>__</w:t>
            </w:r>
            <w:r w:rsidRPr="00371C27">
              <w:rPr>
                <w:lang w:bidi="fr-CA"/>
              </w:rPr>
              <w:t>______________________</w:t>
            </w:r>
            <w:r w:rsidRPr="00371C27">
              <w:rPr>
                <w:lang w:bidi="fr-CA"/>
              </w:rPr>
              <w:tab/>
              <w:t>Nbre de jours ouverts : __________________</w:t>
            </w:r>
          </w:p>
          <w:p w14:paraId="162FF8E5" w14:textId="77777777" w:rsidR="00371C27" w:rsidRDefault="00371C27" w:rsidP="00371C27">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4207"/>
              <w:gridCol w:w="1863"/>
              <w:gridCol w:w="1632"/>
              <w:gridCol w:w="2540"/>
            </w:tblGrid>
            <w:tr w:rsidR="00371C27" w:rsidRPr="00870D12" w14:paraId="5C5F6C1C" w14:textId="77777777" w:rsidTr="00DF4441">
              <w:trPr>
                <w:trHeight w:val="1152"/>
              </w:trPr>
              <w:tc>
                <w:tcPr>
                  <w:tcW w:w="4302" w:type="dxa"/>
                  <w:shd w:val="clear" w:color="auto" w:fill="3F708E"/>
                  <w:vAlign w:val="center"/>
                </w:tcPr>
                <w:p w14:paraId="496C335F" w14:textId="77777777" w:rsidR="00371C27" w:rsidRPr="00870D12" w:rsidRDefault="00371C27" w:rsidP="00DF4441">
                  <w:pPr>
                    <w:pStyle w:val="BlueChartHeadingLeft"/>
                  </w:pPr>
                  <w:r>
                    <w:t>Type d’intrant</w:t>
                  </w:r>
                </w:p>
              </w:tc>
              <w:tc>
                <w:tcPr>
                  <w:tcW w:w="1729" w:type="dxa"/>
                  <w:shd w:val="clear" w:color="auto" w:fill="3F708E"/>
                  <w:vAlign w:val="center"/>
                </w:tcPr>
                <w:p w14:paraId="56FB969B" w14:textId="77777777" w:rsidR="00371C27" w:rsidRPr="00870D12" w:rsidRDefault="00371C27" w:rsidP="00DF4441">
                  <w:pPr>
                    <w:pStyle w:val="BlueChartHeadingLeft"/>
                  </w:pPr>
                  <w:r>
                    <w:t>Coût $/intrant/jour</w:t>
                  </w:r>
                </w:p>
              </w:tc>
              <w:tc>
                <w:tcPr>
                  <w:tcW w:w="1640" w:type="dxa"/>
                  <w:shd w:val="clear" w:color="auto" w:fill="3F708E"/>
                  <w:vAlign w:val="center"/>
                </w:tcPr>
                <w:p w14:paraId="0CCDA303" w14:textId="77777777" w:rsidR="00371C27" w:rsidRPr="00870D12" w:rsidRDefault="00371C27" w:rsidP="00DF4441">
                  <w:pPr>
                    <w:pStyle w:val="BlueChartHeadingLeft"/>
                  </w:pPr>
                  <w:r>
                    <w:t>Nombre nécessaire</w:t>
                  </w:r>
                </w:p>
              </w:tc>
              <w:tc>
                <w:tcPr>
                  <w:tcW w:w="2571" w:type="dxa"/>
                  <w:shd w:val="clear" w:color="auto" w:fill="3F708E"/>
                  <w:vAlign w:val="center"/>
                </w:tcPr>
                <w:p w14:paraId="47F35061" w14:textId="77777777" w:rsidR="00371C27" w:rsidRPr="00870D12" w:rsidRDefault="00371C27" w:rsidP="00DF4441">
                  <w:pPr>
                    <w:pStyle w:val="BlueChartHeadingLeft"/>
                  </w:pPr>
                  <w:r>
                    <w:t>Coût $ total des intrants/jour (multiplier par le nombre nécessaire)</w:t>
                  </w:r>
                </w:p>
              </w:tc>
            </w:tr>
            <w:tr w:rsidR="00371C27" w:rsidRPr="00870D12" w14:paraId="78ADE038" w14:textId="77777777" w:rsidTr="00DF4441">
              <w:trPr>
                <w:trHeight w:val="684"/>
              </w:trPr>
              <w:tc>
                <w:tcPr>
                  <w:tcW w:w="4302" w:type="dxa"/>
                  <w:shd w:val="clear" w:color="auto" w:fill="DEDFDE"/>
                  <w:vAlign w:val="center"/>
                </w:tcPr>
                <w:p w14:paraId="53C343F7" w14:textId="4124C4D2" w:rsidR="00371C27" w:rsidRPr="00870D12" w:rsidRDefault="00371C27" w:rsidP="00DF4441">
                  <w:pPr>
                    <w:pStyle w:val="IntroCopy"/>
                  </w:pPr>
                </w:p>
              </w:tc>
              <w:tc>
                <w:tcPr>
                  <w:tcW w:w="1729" w:type="dxa"/>
                  <w:vAlign w:val="center"/>
                </w:tcPr>
                <w:p w14:paraId="051333C0" w14:textId="1481F652" w:rsidR="00371C27" w:rsidRPr="00870D12" w:rsidRDefault="00371C27" w:rsidP="00DF4441">
                  <w:pPr>
                    <w:pStyle w:val="IntroCopy"/>
                    <w:jc w:val="center"/>
                  </w:pPr>
                </w:p>
              </w:tc>
              <w:tc>
                <w:tcPr>
                  <w:tcW w:w="1640" w:type="dxa"/>
                  <w:vAlign w:val="center"/>
                </w:tcPr>
                <w:p w14:paraId="4CB4F822" w14:textId="3E8C5AF2" w:rsidR="00371C27" w:rsidRPr="00870D12" w:rsidRDefault="00371C27" w:rsidP="00DF4441">
                  <w:pPr>
                    <w:pStyle w:val="IntroCopy"/>
                    <w:jc w:val="center"/>
                  </w:pPr>
                </w:p>
              </w:tc>
              <w:tc>
                <w:tcPr>
                  <w:tcW w:w="2571" w:type="dxa"/>
                  <w:vAlign w:val="center"/>
                </w:tcPr>
                <w:p w14:paraId="55A010B5" w14:textId="2697F4ED" w:rsidR="00371C27" w:rsidRPr="00870D12" w:rsidRDefault="00371C27" w:rsidP="00DF4441">
                  <w:pPr>
                    <w:pStyle w:val="IntroCopy"/>
                    <w:jc w:val="center"/>
                  </w:pPr>
                </w:p>
              </w:tc>
            </w:tr>
            <w:tr w:rsidR="00371C27" w:rsidRPr="00870D12" w14:paraId="3C3E2478" w14:textId="77777777" w:rsidTr="00DF4441">
              <w:trPr>
                <w:trHeight w:val="684"/>
              </w:trPr>
              <w:tc>
                <w:tcPr>
                  <w:tcW w:w="4302" w:type="dxa"/>
                  <w:shd w:val="clear" w:color="auto" w:fill="DEDFDE"/>
                  <w:vAlign w:val="center"/>
                </w:tcPr>
                <w:p w14:paraId="417FB6D6" w14:textId="3A9F836E" w:rsidR="00371C27" w:rsidRPr="00870D12" w:rsidRDefault="00371C27" w:rsidP="00DF4441">
                  <w:pPr>
                    <w:pStyle w:val="IntroCopy"/>
                  </w:pPr>
                </w:p>
              </w:tc>
              <w:tc>
                <w:tcPr>
                  <w:tcW w:w="1729" w:type="dxa"/>
                  <w:vAlign w:val="center"/>
                </w:tcPr>
                <w:p w14:paraId="5B95F832" w14:textId="58D355B8" w:rsidR="00371C27" w:rsidRPr="00870D12" w:rsidRDefault="00371C27" w:rsidP="00DF4441">
                  <w:pPr>
                    <w:pStyle w:val="IntroCopy"/>
                    <w:jc w:val="center"/>
                  </w:pPr>
                </w:p>
              </w:tc>
              <w:tc>
                <w:tcPr>
                  <w:tcW w:w="1640" w:type="dxa"/>
                  <w:vAlign w:val="center"/>
                </w:tcPr>
                <w:p w14:paraId="235F88CE" w14:textId="2989CD5B" w:rsidR="00371C27" w:rsidRPr="00870D12" w:rsidRDefault="00371C27" w:rsidP="00DF4441">
                  <w:pPr>
                    <w:pStyle w:val="IntroCopy"/>
                    <w:jc w:val="center"/>
                  </w:pPr>
                </w:p>
              </w:tc>
              <w:tc>
                <w:tcPr>
                  <w:tcW w:w="2571" w:type="dxa"/>
                  <w:vAlign w:val="center"/>
                </w:tcPr>
                <w:p w14:paraId="23101D3B" w14:textId="2E9BEBE9" w:rsidR="00371C27" w:rsidRPr="00870D12" w:rsidRDefault="00371C27" w:rsidP="00DF4441">
                  <w:pPr>
                    <w:pStyle w:val="IntroCopy"/>
                    <w:jc w:val="center"/>
                  </w:pPr>
                </w:p>
              </w:tc>
            </w:tr>
            <w:tr w:rsidR="00371C27" w:rsidRPr="00870D12" w14:paraId="6B194208" w14:textId="77777777" w:rsidTr="00DF4441">
              <w:trPr>
                <w:trHeight w:val="684"/>
              </w:trPr>
              <w:tc>
                <w:tcPr>
                  <w:tcW w:w="4302" w:type="dxa"/>
                  <w:shd w:val="clear" w:color="auto" w:fill="DEDFDE"/>
                  <w:vAlign w:val="center"/>
                </w:tcPr>
                <w:p w14:paraId="3709E6BC" w14:textId="77777777" w:rsidR="00371C27" w:rsidRPr="00870D12" w:rsidRDefault="00371C27" w:rsidP="00DF4441">
                  <w:pPr>
                    <w:pStyle w:val="IntroCopy"/>
                  </w:pPr>
                </w:p>
              </w:tc>
              <w:tc>
                <w:tcPr>
                  <w:tcW w:w="1729" w:type="dxa"/>
                  <w:vAlign w:val="center"/>
                </w:tcPr>
                <w:p w14:paraId="11E59DA8" w14:textId="77777777" w:rsidR="00371C27" w:rsidRPr="00870D12" w:rsidRDefault="00371C27" w:rsidP="00DF4441">
                  <w:pPr>
                    <w:pStyle w:val="IntroCopy"/>
                  </w:pPr>
                </w:p>
              </w:tc>
              <w:tc>
                <w:tcPr>
                  <w:tcW w:w="1640" w:type="dxa"/>
                  <w:vAlign w:val="center"/>
                </w:tcPr>
                <w:p w14:paraId="30DDE3F7" w14:textId="77777777" w:rsidR="00371C27" w:rsidRPr="00870D12" w:rsidRDefault="00371C27" w:rsidP="00DF4441">
                  <w:pPr>
                    <w:pStyle w:val="IntroCopy"/>
                  </w:pPr>
                </w:p>
              </w:tc>
              <w:tc>
                <w:tcPr>
                  <w:tcW w:w="2571" w:type="dxa"/>
                  <w:vAlign w:val="center"/>
                </w:tcPr>
                <w:p w14:paraId="4B7F3B78" w14:textId="77777777" w:rsidR="00371C27" w:rsidRPr="00870D12" w:rsidRDefault="00371C27" w:rsidP="00DF4441">
                  <w:pPr>
                    <w:pStyle w:val="IntroCopy"/>
                  </w:pPr>
                </w:p>
              </w:tc>
            </w:tr>
            <w:tr w:rsidR="00371C27" w:rsidRPr="00870D12" w14:paraId="3E44172B" w14:textId="77777777" w:rsidTr="00DF4441">
              <w:trPr>
                <w:trHeight w:val="684"/>
              </w:trPr>
              <w:tc>
                <w:tcPr>
                  <w:tcW w:w="4302" w:type="dxa"/>
                  <w:shd w:val="clear" w:color="auto" w:fill="DEDFDE"/>
                  <w:vAlign w:val="center"/>
                </w:tcPr>
                <w:p w14:paraId="43072C22" w14:textId="77777777" w:rsidR="00371C27" w:rsidRPr="00870D12" w:rsidRDefault="00371C27" w:rsidP="00DF4441">
                  <w:pPr>
                    <w:pStyle w:val="IntroCopy"/>
                  </w:pPr>
                </w:p>
              </w:tc>
              <w:tc>
                <w:tcPr>
                  <w:tcW w:w="1729" w:type="dxa"/>
                  <w:vAlign w:val="center"/>
                </w:tcPr>
                <w:p w14:paraId="0534FEAE" w14:textId="77777777" w:rsidR="00371C27" w:rsidRPr="00870D12" w:rsidRDefault="00371C27" w:rsidP="00DF4441">
                  <w:pPr>
                    <w:pStyle w:val="IntroCopy"/>
                  </w:pPr>
                </w:p>
              </w:tc>
              <w:tc>
                <w:tcPr>
                  <w:tcW w:w="1640" w:type="dxa"/>
                  <w:vAlign w:val="center"/>
                </w:tcPr>
                <w:p w14:paraId="5D1B0305" w14:textId="77777777" w:rsidR="00371C27" w:rsidRPr="00870D12" w:rsidRDefault="00371C27" w:rsidP="00DF4441">
                  <w:pPr>
                    <w:pStyle w:val="IntroCopy"/>
                  </w:pPr>
                </w:p>
              </w:tc>
              <w:tc>
                <w:tcPr>
                  <w:tcW w:w="2571" w:type="dxa"/>
                  <w:vAlign w:val="center"/>
                </w:tcPr>
                <w:p w14:paraId="704FBE4A" w14:textId="77777777" w:rsidR="00371C27" w:rsidRPr="00870D12" w:rsidRDefault="00371C27" w:rsidP="00DF4441">
                  <w:pPr>
                    <w:pStyle w:val="IntroCopy"/>
                  </w:pPr>
                </w:p>
              </w:tc>
            </w:tr>
            <w:tr w:rsidR="00371C27" w:rsidRPr="00870D12" w14:paraId="0B2C64C4" w14:textId="77777777" w:rsidTr="00DF4441">
              <w:trPr>
                <w:trHeight w:val="684"/>
              </w:trPr>
              <w:tc>
                <w:tcPr>
                  <w:tcW w:w="4302" w:type="dxa"/>
                  <w:shd w:val="clear" w:color="auto" w:fill="DEDFDE"/>
                  <w:vAlign w:val="center"/>
                </w:tcPr>
                <w:p w14:paraId="553990E1" w14:textId="77777777" w:rsidR="00371C27" w:rsidRPr="00870D12" w:rsidRDefault="00371C27" w:rsidP="00DF4441">
                  <w:pPr>
                    <w:pStyle w:val="IntroCopy"/>
                  </w:pPr>
                </w:p>
              </w:tc>
              <w:tc>
                <w:tcPr>
                  <w:tcW w:w="1729" w:type="dxa"/>
                  <w:vAlign w:val="center"/>
                </w:tcPr>
                <w:p w14:paraId="1C77F3CA" w14:textId="77777777" w:rsidR="00371C27" w:rsidRPr="00870D12" w:rsidRDefault="00371C27" w:rsidP="00DF4441">
                  <w:pPr>
                    <w:pStyle w:val="IntroCopy"/>
                  </w:pPr>
                </w:p>
              </w:tc>
              <w:tc>
                <w:tcPr>
                  <w:tcW w:w="1640" w:type="dxa"/>
                  <w:vAlign w:val="center"/>
                </w:tcPr>
                <w:p w14:paraId="40D03D03" w14:textId="77777777" w:rsidR="00371C27" w:rsidRPr="00870D12" w:rsidRDefault="00371C27" w:rsidP="00DF4441">
                  <w:pPr>
                    <w:pStyle w:val="IntroCopy"/>
                  </w:pPr>
                </w:p>
              </w:tc>
              <w:tc>
                <w:tcPr>
                  <w:tcW w:w="2571" w:type="dxa"/>
                  <w:vAlign w:val="center"/>
                </w:tcPr>
                <w:p w14:paraId="0FC17183" w14:textId="77777777" w:rsidR="00371C27" w:rsidRPr="00870D12" w:rsidRDefault="00371C27" w:rsidP="00DF4441">
                  <w:pPr>
                    <w:pStyle w:val="IntroCopy"/>
                  </w:pPr>
                </w:p>
              </w:tc>
            </w:tr>
            <w:tr w:rsidR="00371C27" w:rsidRPr="00870D12" w14:paraId="7466A35F" w14:textId="77777777" w:rsidTr="00DF4441">
              <w:trPr>
                <w:trHeight w:val="684"/>
              </w:trPr>
              <w:tc>
                <w:tcPr>
                  <w:tcW w:w="4302" w:type="dxa"/>
                  <w:shd w:val="clear" w:color="auto" w:fill="DEDFDE"/>
                  <w:vAlign w:val="center"/>
                </w:tcPr>
                <w:p w14:paraId="41227331" w14:textId="77777777" w:rsidR="00371C27" w:rsidRPr="00870D12" w:rsidRDefault="00371C27" w:rsidP="00DF4441">
                  <w:pPr>
                    <w:pStyle w:val="IntroCopy"/>
                  </w:pPr>
                </w:p>
              </w:tc>
              <w:tc>
                <w:tcPr>
                  <w:tcW w:w="1729" w:type="dxa"/>
                  <w:vAlign w:val="center"/>
                </w:tcPr>
                <w:p w14:paraId="61A9FD49" w14:textId="77777777" w:rsidR="00371C27" w:rsidRPr="00870D12" w:rsidRDefault="00371C27" w:rsidP="00DF4441">
                  <w:pPr>
                    <w:pStyle w:val="IntroCopy"/>
                  </w:pPr>
                </w:p>
              </w:tc>
              <w:tc>
                <w:tcPr>
                  <w:tcW w:w="1640" w:type="dxa"/>
                  <w:vAlign w:val="center"/>
                </w:tcPr>
                <w:p w14:paraId="5166B53B" w14:textId="77777777" w:rsidR="00371C27" w:rsidRPr="00870D12" w:rsidRDefault="00371C27" w:rsidP="00DF4441">
                  <w:pPr>
                    <w:pStyle w:val="IntroCopy"/>
                  </w:pPr>
                </w:p>
              </w:tc>
              <w:tc>
                <w:tcPr>
                  <w:tcW w:w="2571" w:type="dxa"/>
                  <w:vAlign w:val="center"/>
                </w:tcPr>
                <w:p w14:paraId="6C437EDC" w14:textId="77777777" w:rsidR="00371C27" w:rsidRPr="00870D12" w:rsidRDefault="00371C27" w:rsidP="00DF4441">
                  <w:pPr>
                    <w:pStyle w:val="IntroCopy"/>
                  </w:pPr>
                </w:p>
              </w:tc>
            </w:tr>
            <w:tr w:rsidR="00371C27" w:rsidRPr="00870D12" w14:paraId="07CC29FA" w14:textId="77777777" w:rsidTr="00DF4441">
              <w:trPr>
                <w:trHeight w:val="684"/>
              </w:trPr>
              <w:tc>
                <w:tcPr>
                  <w:tcW w:w="4302" w:type="dxa"/>
                  <w:shd w:val="clear" w:color="auto" w:fill="DEDFDE"/>
                  <w:vAlign w:val="center"/>
                </w:tcPr>
                <w:p w14:paraId="2096719E" w14:textId="77777777" w:rsidR="00371C27" w:rsidRPr="00870D12" w:rsidRDefault="00371C27" w:rsidP="00DF4441">
                  <w:pPr>
                    <w:pStyle w:val="IntroCopy"/>
                  </w:pPr>
                </w:p>
              </w:tc>
              <w:tc>
                <w:tcPr>
                  <w:tcW w:w="1729" w:type="dxa"/>
                  <w:vAlign w:val="center"/>
                </w:tcPr>
                <w:p w14:paraId="469188D9" w14:textId="77777777" w:rsidR="00371C27" w:rsidRPr="00870D12" w:rsidRDefault="00371C27" w:rsidP="00DF4441">
                  <w:pPr>
                    <w:pStyle w:val="IntroCopy"/>
                  </w:pPr>
                </w:p>
              </w:tc>
              <w:tc>
                <w:tcPr>
                  <w:tcW w:w="1640" w:type="dxa"/>
                  <w:vAlign w:val="center"/>
                </w:tcPr>
                <w:p w14:paraId="583BCD7D" w14:textId="77777777" w:rsidR="00371C27" w:rsidRPr="00870D12" w:rsidRDefault="00371C27" w:rsidP="00DF4441">
                  <w:pPr>
                    <w:pStyle w:val="IntroCopy"/>
                  </w:pPr>
                </w:p>
              </w:tc>
              <w:tc>
                <w:tcPr>
                  <w:tcW w:w="2571" w:type="dxa"/>
                  <w:vAlign w:val="center"/>
                </w:tcPr>
                <w:p w14:paraId="09471A64" w14:textId="77777777" w:rsidR="00371C27" w:rsidRPr="00870D12" w:rsidRDefault="00371C27" w:rsidP="00DF4441">
                  <w:pPr>
                    <w:pStyle w:val="IntroCopy"/>
                  </w:pPr>
                </w:p>
              </w:tc>
            </w:tr>
            <w:tr w:rsidR="00371C27" w:rsidRPr="00870D12" w14:paraId="19B90585" w14:textId="77777777" w:rsidTr="00DF4441">
              <w:trPr>
                <w:trHeight w:val="684"/>
              </w:trPr>
              <w:tc>
                <w:tcPr>
                  <w:tcW w:w="4302" w:type="dxa"/>
                  <w:shd w:val="clear" w:color="auto" w:fill="DEDFDE"/>
                  <w:vAlign w:val="center"/>
                </w:tcPr>
                <w:p w14:paraId="3E72FF69" w14:textId="77777777" w:rsidR="00371C27" w:rsidRPr="00870D12" w:rsidRDefault="00371C27" w:rsidP="00DF4441">
                  <w:pPr>
                    <w:pStyle w:val="IntroCopy"/>
                  </w:pPr>
                </w:p>
              </w:tc>
              <w:tc>
                <w:tcPr>
                  <w:tcW w:w="1729" w:type="dxa"/>
                  <w:vAlign w:val="center"/>
                </w:tcPr>
                <w:p w14:paraId="5CBD43B2" w14:textId="77777777" w:rsidR="00371C27" w:rsidRPr="00870D12" w:rsidRDefault="00371C27" w:rsidP="00DF4441">
                  <w:pPr>
                    <w:pStyle w:val="IntroCopy"/>
                  </w:pPr>
                </w:p>
              </w:tc>
              <w:tc>
                <w:tcPr>
                  <w:tcW w:w="1640" w:type="dxa"/>
                  <w:vAlign w:val="center"/>
                </w:tcPr>
                <w:p w14:paraId="63DAFAB9" w14:textId="77777777" w:rsidR="00371C27" w:rsidRPr="00870D12" w:rsidRDefault="00371C27" w:rsidP="00DF4441">
                  <w:pPr>
                    <w:pStyle w:val="IntroCopy"/>
                  </w:pPr>
                </w:p>
              </w:tc>
              <w:tc>
                <w:tcPr>
                  <w:tcW w:w="2571" w:type="dxa"/>
                  <w:vAlign w:val="center"/>
                </w:tcPr>
                <w:p w14:paraId="62D17D19" w14:textId="77777777" w:rsidR="00371C27" w:rsidRPr="00870D12" w:rsidRDefault="00371C27" w:rsidP="00DF4441">
                  <w:pPr>
                    <w:pStyle w:val="IntroCopy"/>
                  </w:pPr>
                </w:p>
              </w:tc>
            </w:tr>
            <w:tr w:rsidR="00371C27" w:rsidRPr="00870D12" w14:paraId="58A097FF" w14:textId="77777777" w:rsidTr="00DF4441">
              <w:trPr>
                <w:trHeight w:val="684"/>
              </w:trPr>
              <w:tc>
                <w:tcPr>
                  <w:tcW w:w="4302" w:type="dxa"/>
                  <w:shd w:val="clear" w:color="auto" w:fill="DEDFDE"/>
                  <w:vAlign w:val="center"/>
                </w:tcPr>
                <w:p w14:paraId="6A158632" w14:textId="77777777" w:rsidR="00371C27" w:rsidRPr="00870D12" w:rsidRDefault="00371C27" w:rsidP="00DF4441">
                  <w:pPr>
                    <w:pStyle w:val="IntroCopy"/>
                  </w:pPr>
                </w:p>
              </w:tc>
              <w:tc>
                <w:tcPr>
                  <w:tcW w:w="1729" w:type="dxa"/>
                  <w:vAlign w:val="center"/>
                </w:tcPr>
                <w:p w14:paraId="56CA25EC" w14:textId="77777777" w:rsidR="00371C27" w:rsidRPr="00870D12" w:rsidRDefault="00371C27" w:rsidP="00DF4441">
                  <w:pPr>
                    <w:pStyle w:val="IntroCopy"/>
                  </w:pPr>
                </w:p>
              </w:tc>
              <w:tc>
                <w:tcPr>
                  <w:tcW w:w="1640" w:type="dxa"/>
                  <w:vAlign w:val="center"/>
                </w:tcPr>
                <w:p w14:paraId="241DAEF2" w14:textId="77777777" w:rsidR="00371C27" w:rsidRPr="00870D12" w:rsidRDefault="00371C27" w:rsidP="00DF4441">
                  <w:pPr>
                    <w:pStyle w:val="IntroCopy"/>
                  </w:pPr>
                </w:p>
              </w:tc>
              <w:tc>
                <w:tcPr>
                  <w:tcW w:w="2571" w:type="dxa"/>
                  <w:vAlign w:val="center"/>
                </w:tcPr>
                <w:p w14:paraId="21CD3615" w14:textId="77777777" w:rsidR="00371C27" w:rsidRPr="00870D12" w:rsidRDefault="00371C27" w:rsidP="00DF4441">
                  <w:pPr>
                    <w:pStyle w:val="IntroCopy"/>
                  </w:pPr>
                </w:p>
              </w:tc>
            </w:tr>
            <w:tr w:rsidR="00371C27" w:rsidRPr="00870D12" w14:paraId="3818C8EE" w14:textId="77777777" w:rsidTr="00DF4441">
              <w:trPr>
                <w:trHeight w:val="684"/>
              </w:trPr>
              <w:tc>
                <w:tcPr>
                  <w:tcW w:w="4302" w:type="dxa"/>
                  <w:shd w:val="clear" w:color="auto" w:fill="DEDFDE"/>
                  <w:vAlign w:val="center"/>
                </w:tcPr>
                <w:p w14:paraId="23F3FFB5" w14:textId="77777777" w:rsidR="00371C27" w:rsidRPr="00870D12" w:rsidRDefault="00371C27" w:rsidP="00DF4441">
                  <w:pPr>
                    <w:pStyle w:val="IntroCopy"/>
                  </w:pPr>
                </w:p>
              </w:tc>
              <w:tc>
                <w:tcPr>
                  <w:tcW w:w="1729" w:type="dxa"/>
                  <w:vAlign w:val="center"/>
                </w:tcPr>
                <w:p w14:paraId="62A59613" w14:textId="77777777" w:rsidR="00371C27" w:rsidRPr="00870D12" w:rsidRDefault="00371C27" w:rsidP="00DF4441">
                  <w:pPr>
                    <w:pStyle w:val="IntroCopy"/>
                  </w:pPr>
                </w:p>
              </w:tc>
              <w:tc>
                <w:tcPr>
                  <w:tcW w:w="1640" w:type="dxa"/>
                  <w:vAlign w:val="center"/>
                </w:tcPr>
                <w:p w14:paraId="057B3025" w14:textId="77777777" w:rsidR="00371C27" w:rsidRPr="00870D12" w:rsidRDefault="00371C27" w:rsidP="00DF4441">
                  <w:pPr>
                    <w:pStyle w:val="IntroCopy"/>
                  </w:pPr>
                </w:p>
              </w:tc>
              <w:tc>
                <w:tcPr>
                  <w:tcW w:w="2571" w:type="dxa"/>
                  <w:vAlign w:val="center"/>
                </w:tcPr>
                <w:p w14:paraId="61F2BBBA" w14:textId="77777777" w:rsidR="00371C27" w:rsidRPr="00870D12" w:rsidRDefault="00371C27" w:rsidP="00DF4441">
                  <w:pPr>
                    <w:pStyle w:val="IntroCopy"/>
                  </w:pPr>
                </w:p>
              </w:tc>
            </w:tr>
            <w:tr w:rsidR="00371C27" w:rsidRPr="00870D12" w14:paraId="4598679B" w14:textId="77777777" w:rsidTr="00DF4441">
              <w:trPr>
                <w:trHeight w:val="684"/>
              </w:trPr>
              <w:tc>
                <w:tcPr>
                  <w:tcW w:w="4302" w:type="dxa"/>
                  <w:shd w:val="clear" w:color="auto" w:fill="DEDFDE"/>
                  <w:vAlign w:val="center"/>
                </w:tcPr>
                <w:p w14:paraId="29E11DB1" w14:textId="77777777" w:rsidR="00371C27" w:rsidRPr="00870D12" w:rsidRDefault="00371C27" w:rsidP="00DF4441">
                  <w:pPr>
                    <w:pStyle w:val="IntroCopy"/>
                  </w:pPr>
                </w:p>
              </w:tc>
              <w:tc>
                <w:tcPr>
                  <w:tcW w:w="1729" w:type="dxa"/>
                  <w:tcBorders>
                    <w:bottom w:val="single" w:sz="8" w:space="0" w:color="3F708E"/>
                  </w:tcBorders>
                  <w:vAlign w:val="center"/>
                </w:tcPr>
                <w:p w14:paraId="3C3CD0DD" w14:textId="77777777" w:rsidR="00371C27" w:rsidRPr="00870D12" w:rsidRDefault="00371C27" w:rsidP="00DF4441">
                  <w:pPr>
                    <w:pStyle w:val="IntroCopy"/>
                  </w:pPr>
                </w:p>
              </w:tc>
              <w:tc>
                <w:tcPr>
                  <w:tcW w:w="1640" w:type="dxa"/>
                  <w:tcBorders>
                    <w:bottom w:val="single" w:sz="8" w:space="0" w:color="3F708E"/>
                  </w:tcBorders>
                  <w:vAlign w:val="center"/>
                </w:tcPr>
                <w:p w14:paraId="042585A8" w14:textId="77777777" w:rsidR="00371C27" w:rsidRPr="00870D12" w:rsidRDefault="00371C27" w:rsidP="00DF4441">
                  <w:pPr>
                    <w:pStyle w:val="IntroCopy"/>
                  </w:pPr>
                </w:p>
              </w:tc>
              <w:tc>
                <w:tcPr>
                  <w:tcW w:w="2571" w:type="dxa"/>
                  <w:vAlign w:val="center"/>
                </w:tcPr>
                <w:p w14:paraId="2E852991" w14:textId="77777777" w:rsidR="00371C27" w:rsidRPr="00870D12" w:rsidRDefault="00371C27" w:rsidP="00DF4441">
                  <w:pPr>
                    <w:pStyle w:val="IntroCopy"/>
                  </w:pPr>
                </w:p>
              </w:tc>
            </w:tr>
            <w:tr w:rsidR="00371C27" w:rsidRPr="00870D12" w14:paraId="4C7365DD" w14:textId="77777777" w:rsidTr="00DF4441">
              <w:trPr>
                <w:trHeight w:val="864"/>
              </w:trPr>
              <w:tc>
                <w:tcPr>
                  <w:tcW w:w="4302" w:type="dxa"/>
                  <w:shd w:val="clear" w:color="auto" w:fill="E0F2F8"/>
                  <w:vAlign w:val="center"/>
                </w:tcPr>
                <w:p w14:paraId="02CB8D8A" w14:textId="77777777" w:rsidR="00371C27" w:rsidRPr="00870D12" w:rsidRDefault="00371C27" w:rsidP="00DF4441">
                  <w:pPr>
                    <w:pStyle w:val="Copy"/>
                    <w:spacing w:after="0"/>
                    <w:rPr>
                      <w:b/>
                      <w:sz w:val="24"/>
                      <w:szCs w:val="24"/>
                    </w:rPr>
                  </w:pPr>
                  <w:r>
                    <w:rPr>
                      <w:b/>
                      <w:sz w:val="24"/>
                    </w:rPr>
                    <w:t>Coût total des intrants quotidiens</w:t>
                  </w:r>
                </w:p>
              </w:tc>
              <w:tc>
                <w:tcPr>
                  <w:tcW w:w="1729" w:type="dxa"/>
                  <w:tcBorders>
                    <w:right w:val="nil"/>
                  </w:tcBorders>
                  <w:shd w:val="clear" w:color="auto" w:fill="000000" w:themeFill="text1"/>
                  <w:vAlign w:val="center"/>
                </w:tcPr>
                <w:p w14:paraId="56018DA5" w14:textId="77777777" w:rsidR="00371C27" w:rsidRPr="00870D12" w:rsidRDefault="00371C27" w:rsidP="00DF4441">
                  <w:pPr>
                    <w:pStyle w:val="Copy"/>
                    <w:jc w:val="center"/>
                  </w:pPr>
                </w:p>
              </w:tc>
              <w:tc>
                <w:tcPr>
                  <w:tcW w:w="1640" w:type="dxa"/>
                  <w:tcBorders>
                    <w:left w:val="nil"/>
                  </w:tcBorders>
                  <w:shd w:val="clear" w:color="auto" w:fill="000000" w:themeFill="text1"/>
                  <w:vAlign w:val="center"/>
                </w:tcPr>
                <w:p w14:paraId="14A3DAB9" w14:textId="77777777" w:rsidR="00371C27" w:rsidRPr="00870D12" w:rsidRDefault="00371C27" w:rsidP="00DF4441">
                  <w:pPr>
                    <w:pStyle w:val="Copy"/>
                    <w:jc w:val="center"/>
                  </w:pPr>
                </w:p>
              </w:tc>
              <w:tc>
                <w:tcPr>
                  <w:tcW w:w="2571" w:type="dxa"/>
                  <w:shd w:val="clear" w:color="auto" w:fill="E0F2F8"/>
                  <w:vAlign w:val="center"/>
                </w:tcPr>
                <w:p w14:paraId="6D0AA546" w14:textId="2EB60BE2" w:rsidR="00371C27" w:rsidRPr="00870D12" w:rsidRDefault="00371C27" w:rsidP="00DF4441">
                  <w:pPr>
                    <w:pStyle w:val="IntroCopy"/>
                    <w:jc w:val="center"/>
                  </w:pPr>
                </w:p>
              </w:tc>
            </w:tr>
          </w:tbl>
          <w:p w14:paraId="6EA232E8" w14:textId="176B3EF1" w:rsidR="000E4B52" w:rsidRDefault="000E4B52" w:rsidP="002D4BA5">
            <w:pPr>
              <w:pStyle w:val="Copy"/>
            </w:pPr>
          </w:p>
        </w:tc>
      </w:tr>
    </w:tbl>
    <w:p w14:paraId="7AA17623" w14:textId="4EE2B0C0"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56BE72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0EF19632" w:rsidR="00906E2E" w:rsidRPr="00ED7BE9" w:rsidRDefault="00541CB2"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2D4BA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0EF19632" w:rsidR="00906E2E" w:rsidRPr="00ED7BE9" w:rsidRDefault="00541CB2"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2D4BA5">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30E529B3" w:rsidR="00BA1E29" w:rsidRPr="00ED7BE9" w:rsidRDefault="00371C27" w:rsidP="00873418">
            <w:pPr>
              <w:pStyle w:val="AppendixName"/>
            </w:pPr>
            <w:r w:rsidRPr="00371C27">
              <w:rPr>
                <w:lang w:val="en-US" w:bidi="fr-CA"/>
              </w:rPr>
              <w:t>Planificateur de restaurant (suite)</w:t>
            </w:r>
          </w:p>
        </w:tc>
      </w:tr>
      <w:tr w:rsidR="00BA1E29" w14:paraId="720A2950"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FBBAA3A" w14:textId="627807C2" w:rsidR="000A5685" w:rsidRPr="00870D12" w:rsidRDefault="00371C27" w:rsidP="000A5685">
            <w:pPr>
              <w:pStyle w:val="Copy"/>
            </w:pPr>
            <w:r w:rsidRPr="00371C27">
              <w:rPr>
                <w:lang w:bidi="fr-CA"/>
              </w:rPr>
              <w:t>Combien de plats par jour faudrait-il servir pour gagner de l’argent chaque jour? Quelles combinaisons de plats faudrait-il pour gagner de l’argent chaque jour ?</w:t>
            </w:r>
          </w:p>
          <w:p w14:paraId="2D7E30D0" w14:textId="77777777" w:rsidR="000A5685" w:rsidRPr="00870D12" w:rsidRDefault="000A5685" w:rsidP="000A5685">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7655"/>
              <w:gridCol w:w="2587"/>
            </w:tblGrid>
            <w:tr w:rsidR="00371C27" w:rsidRPr="00870D12" w14:paraId="60FC481D" w14:textId="77777777" w:rsidTr="00371C27">
              <w:trPr>
                <w:trHeight w:val="432"/>
              </w:trPr>
              <w:tc>
                <w:tcPr>
                  <w:tcW w:w="7655" w:type="dxa"/>
                  <w:shd w:val="clear" w:color="auto" w:fill="3F708E"/>
                  <w:vAlign w:val="center"/>
                </w:tcPr>
                <w:p w14:paraId="5D2368D0" w14:textId="298B86E0" w:rsidR="00371C27" w:rsidRPr="00870D12" w:rsidRDefault="00371C27" w:rsidP="000A5685">
                  <w:pPr>
                    <w:pStyle w:val="BlueChartHeading"/>
                  </w:pPr>
                  <w:r>
                    <w:t>Plats</w:t>
                  </w:r>
                </w:p>
              </w:tc>
              <w:tc>
                <w:tcPr>
                  <w:tcW w:w="2587" w:type="dxa"/>
                  <w:shd w:val="clear" w:color="auto" w:fill="3F708E"/>
                  <w:vAlign w:val="center"/>
                </w:tcPr>
                <w:p w14:paraId="3278D7D1" w14:textId="74F5B6B3" w:rsidR="00371C27" w:rsidRPr="00870D12" w:rsidRDefault="00371C27" w:rsidP="000A5685">
                  <w:pPr>
                    <w:pStyle w:val="BlueChartHeading"/>
                  </w:pPr>
                  <w:r>
                    <w:t>Coût des plats</w:t>
                  </w:r>
                </w:p>
              </w:tc>
            </w:tr>
            <w:tr w:rsidR="000A5685" w:rsidRPr="00870D12" w14:paraId="114D6115" w14:textId="77777777" w:rsidTr="00371C27">
              <w:trPr>
                <w:trHeight w:val="344"/>
              </w:trPr>
              <w:tc>
                <w:tcPr>
                  <w:tcW w:w="7655" w:type="dxa"/>
                  <w:shd w:val="clear" w:color="auto" w:fill="DEDFDE"/>
                  <w:vAlign w:val="center"/>
                </w:tcPr>
                <w:p w14:paraId="49675C8C" w14:textId="77777777" w:rsidR="000A5685" w:rsidRPr="00870D12" w:rsidRDefault="000A5685" w:rsidP="000A5685">
                  <w:pPr>
                    <w:pStyle w:val="IntroCopy"/>
                  </w:pPr>
                  <w:r w:rsidRPr="00870D12">
                    <w:t>1.</w:t>
                  </w:r>
                </w:p>
              </w:tc>
              <w:tc>
                <w:tcPr>
                  <w:tcW w:w="2587" w:type="dxa"/>
                </w:tcPr>
                <w:p w14:paraId="1D5642CD" w14:textId="77777777" w:rsidR="000A5685" w:rsidRPr="00870D12" w:rsidRDefault="000A5685" w:rsidP="00547017">
                  <w:pPr>
                    <w:pStyle w:val="Copy"/>
                  </w:pPr>
                </w:p>
              </w:tc>
            </w:tr>
            <w:tr w:rsidR="000A5685" w:rsidRPr="00870D12" w14:paraId="393EB42B" w14:textId="77777777" w:rsidTr="00371C27">
              <w:trPr>
                <w:trHeight w:val="344"/>
              </w:trPr>
              <w:tc>
                <w:tcPr>
                  <w:tcW w:w="7655" w:type="dxa"/>
                  <w:shd w:val="clear" w:color="auto" w:fill="DEDFDE"/>
                  <w:vAlign w:val="center"/>
                </w:tcPr>
                <w:p w14:paraId="6092155B" w14:textId="77777777" w:rsidR="000A5685" w:rsidRPr="00870D12" w:rsidRDefault="000A5685" w:rsidP="000A5685">
                  <w:pPr>
                    <w:pStyle w:val="IntroCopy"/>
                  </w:pPr>
                  <w:r w:rsidRPr="00870D12">
                    <w:t>2.</w:t>
                  </w:r>
                </w:p>
              </w:tc>
              <w:tc>
                <w:tcPr>
                  <w:tcW w:w="2587" w:type="dxa"/>
                </w:tcPr>
                <w:p w14:paraId="5F4A1CC6" w14:textId="77777777" w:rsidR="000A5685" w:rsidRPr="00870D12" w:rsidRDefault="000A5685" w:rsidP="00547017">
                  <w:pPr>
                    <w:pStyle w:val="Copy"/>
                  </w:pPr>
                </w:p>
              </w:tc>
            </w:tr>
            <w:tr w:rsidR="000A5685" w:rsidRPr="00870D12" w14:paraId="1A31A2F0" w14:textId="77777777" w:rsidTr="00371C27">
              <w:trPr>
                <w:trHeight w:val="344"/>
              </w:trPr>
              <w:tc>
                <w:tcPr>
                  <w:tcW w:w="7655" w:type="dxa"/>
                  <w:shd w:val="clear" w:color="auto" w:fill="DEDFDE"/>
                  <w:vAlign w:val="center"/>
                </w:tcPr>
                <w:p w14:paraId="3592A01A" w14:textId="77777777" w:rsidR="000A5685" w:rsidRPr="00870D12" w:rsidRDefault="000A5685" w:rsidP="000A5685">
                  <w:pPr>
                    <w:pStyle w:val="IntroCopy"/>
                  </w:pPr>
                  <w:r w:rsidRPr="00870D12">
                    <w:t>3.</w:t>
                  </w:r>
                </w:p>
              </w:tc>
              <w:tc>
                <w:tcPr>
                  <w:tcW w:w="2587" w:type="dxa"/>
                </w:tcPr>
                <w:p w14:paraId="5514CE0D" w14:textId="77777777" w:rsidR="000A5685" w:rsidRPr="00870D12" w:rsidRDefault="000A5685" w:rsidP="00547017">
                  <w:pPr>
                    <w:pStyle w:val="Copy"/>
                  </w:pPr>
                </w:p>
              </w:tc>
            </w:tr>
            <w:tr w:rsidR="000A5685" w:rsidRPr="00870D12" w14:paraId="6D537993" w14:textId="77777777" w:rsidTr="00371C27">
              <w:trPr>
                <w:trHeight w:val="344"/>
              </w:trPr>
              <w:tc>
                <w:tcPr>
                  <w:tcW w:w="7655" w:type="dxa"/>
                  <w:shd w:val="clear" w:color="auto" w:fill="DEDFDE"/>
                  <w:vAlign w:val="center"/>
                </w:tcPr>
                <w:p w14:paraId="7D449F56" w14:textId="77777777" w:rsidR="000A5685" w:rsidRPr="00870D12" w:rsidRDefault="000A5685" w:rsidP="000A5685">
                  <w:pPr>
                    <w:pStyle w:val="IntroCopy"/>
                  </w:pPr>
                  <w:r w:rsidRPr="00870D12">
                    <w:t>4.</w:t>
                  </w:r>
                </w:p>
              </w:tc>
              <w:tc>
                <w:tcPr>
                  <w:tcW w:w="2587" w:type="dxa"/>
                </w:tcPr>
                <w:p w14:paraId="4CA19164" w14:textId="77777777" w:rsidR="000A5685" w:rsidRPr="00870D12" w:rsidRDefault="000A5685" w:rsidP="00547017">
                  <w:pPr>
                    <w:pStyle w:val="Copy"/>
                  </w:pPr>
                </w:p>
              </w:tc>
            </w:tr>
            <w:tr w:rsidR="000A5685" w:rsidRPr="00870D12" w14:paraId="3197093A" w14:textId="77777777" w:rsidTr="00371C27">
              <w:trPr>
                <w:trHeight w:val="344"/>
              </w:trPr>
              <w:tc>
                <w:tcPr>
                  <w:tcW w:w="7655" w:type="dxa"/>
                  <w:shd w:val="clear" w:color="auto" w:fill="DEDFDE"/>
                  <w:vAlign w:val="center"/>
                </w:tcPr>
                <w:p w14:paraId="366BEAD9" w14:textId="77777777" w:rsidR="000A5685" w:rsidRPr="00870D12" w:rsidRDefault="000A5685" w:rsidP="000A5685">
                  <w:pPr>
                    <w:pStyle w:val="IntroCopy"/>
                  </w:pPr>
                  <w:r w:rsidRPr="00870D12">
                    <w:t>5.</w:t>
                  </w:r>
                </w:p>
              </w:tc>
              <w:tc>
                <w:tcPr>
                  <w:tcW w:w="2587" w:type="dxa"/>
                </w:tcPr>
                <w:p w14:paraId="651D56C7" w14:textId="77777777" w:rsidR="000A5685" w:rsidRPr="00870D12" w:rsidRDefault="000A5685" w:rsidP="00547017">
                  <w:pPr>
                    <w:pStyle w:val="Copy"/>
                  </w:pPr>
                </w:p>
              </w:tc>
            </w:tr>
            <w:tr w:rsidR="000A5685" w:rsidRPr="00870D12" w14:paraId="1FC6626A" w14:textId="77777777" w:rsidTr="00371C27">
              <w:trPr>
                <w:trHeight w:val="344"/>
              </w:trPr>
              <w:tc>
                <w:tcPr>
                  <w:tcW w:w="7655" w:type="dxa"/>
                  <w:shd w:val="clear" w:color="auto" w:fill="DEDFDE"/>
                  <w:vAlign w:val="center"/>
                </w:tcPr>
                <w:p w14:paraId="0A49D65B" w14:textId="77777777" w:rsidR="000A5685" w:rsidRPr="00870D12" w:rsidRDefault="000A5685" w:rsidP="000A5685">
                  <w:pPr>
                    <w:pStyle w:val="IntroCopy"/>
                  </w:pPr>
                  <w:r w:rsidRPr="00870D12">
                    <w:t>6.</w:t>
                  </w:r>
                </w:p>
              </w:tc>
              <w:tc>
                <w:tcPr>
                  <w:tcW w:w="2587" w:type="dxa"/>
                </w:tcPr>
                <w:p w14:paraId="4DB12432" w14:textId="77777777" w:rsidR="000A5685" w:rsidRPr="00870D12" w:rsidRDefault="000A5685" w:rsidP="00547017">
                  <w:pPr>
                    <w:pStyle w:val="Copy"/>
                  </w:pPr>
                </w:p>
              </w:tc>
            </w:tr>
            <w:tr w:rsidR="000A5685" w:rsidRPr="00870D12" w14:paraId="641905AA" w14:textId="77777777" w:rsidTr="00371C27">
              <w:trPr>
                <w:trHeight w:val="344"/>
              </w:trPr>
              <w:tc>
                <w:tcPr>
                  <w:tcW w:w="7655" w:type="dxa"/>
                  <w:shd w:val="clear" w:color="auto" w:fill="DEDFDE"/>
                  <w:vAlign w:val="center"/>
                </w:tcPr>
                <w:p w14:paraId="18BA4497" w14:textId="77777777" w:rsidR="000A5685" w:rsidRPr="00870D12" w:rsidRDefault="000A5685" w:rsidP="000A5685">
                  <w:pPr>
                    <w:pStyle w:val="IntroCopy"/>
                  </w:pPr>
                  <w:r w:rsidRPr="00870D12">
                    <w:t>7.</w:t>
                  </w:r>
                </w:p>
              </w:tc>
              <w:tc>
                <w:tcPr>
                  <w:tcW w:w="2587" w:type="dxa"/>
                </w:tcPr>
                <w:p w14:paraId="3CE624A8" w14:textId="77777777" w:rsidR="000A5685" w:rsidRPr="00870D12" w:rsidRDefault="000A5685" w:rsidP="00547017">
                  <w:pPr>
                    <w:pStyle w:val="Copy"/>
                  </w:pPr>
                </w:p>
              </w:tc>
            </w:tr>
          </w:tbl>
          <w:p w14:paraId="2EFB3349" w14:textId="77777777" w:rsidR="000A5685" w:rsidRPr="00870D12" w:rsidRDefault="000A5685" w:rsidP="000A5685">
            <w:pPr>
              <w:pStyle w:val="Copy"/>
            </w:pPr>
          </w:p>
          <w:p w14:paraId="108D31D7" w14:textId="77777777" w:rsidR="00371C27" w:rsidRPr="00371C27" w:rsidRDefault="00371C27" w:rsidP="00371C27">
            <w:pPr>
              <w:pStyle w:val="Subhead"/>
              <w:rPr>
                <w:lang w:bidi="fr-CA"/>
              </w:rPr>
            </w:pPr>
            <w:r w:rsidRPr="00371C27">
              <w:rPr>
                <w:lang w:bidi="fr-CA"/>
              </w:rPr>
              <w:t>Combinaisons de plats</w:t>
            </w:r>
          </w:p>
          <w:p w14:paraId="5C195092" w14:textId="77777777" w:rsidR="000A5685" w:rsidRPr="00870D12" w:rsidRDefault="000A5685" w:rsidP="000A5685">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770"/>
              <w:gridCol w:w="2490"/>
              <w:gridCol w:w="2491"/>
              <w:gridCol w:w="2491"/>
            </w:tblGrid>
            <w:tr w:rsidR="00371C27" w:rsidRPr="00870D12" w14:paraId="00F6A142" w14:textId="77777777" w:rsidTr="00371C27">
              <w:trPr>
                <w:trHeight w:val="576"/>
              </w:trPr>
              <w:tc>
                <w:tcPr>
                  <w:tcW w:w="2770" w:type="dxa"/>
                  <w:shd w:val="clear" w:color="auto" w:fill="3F708E"/>
                  <w:vAlign w:val="center"/>
                </w:tcPr>
                <w:p w14:paraId="5234E268" w14:textId="366307D3" w:rsidR="00371C27" w:rsidRPr="00870D12" w:rsidRDefault="00371C27" w:rsidP="000A5685">
                  <w:pPr>
                    <w:pStyle w:val="BlueChartHeading"/>
                  </w:pPr>
                  <w:r>
                    <w:t>Nom du plat</w:t>
                  </w:r>
                </w:p>
              </w:tc>
              <w:tc>
                <w:tcPr>
                  <w:tcW w:w="2490" w:type="dxa"/>
                  <w:shd w:val="clear" w:color="auto" w:fill="3F708E"/>
                  <w:vAlign w:val="center"/>
                </w:tcPr>
                <w:p w14:paraId="51DE82CD" w14:textId="1A0ECC76" w:rsidR="00371C27" w:rsidRPr="00870D12" w:rsidRDefault="00371C27" w:rsidP="000A5685">
                  <w:pPr>
                    <w:pStyle w:val="BlueChartHeading"/>
                  </w:pPr>
                  <w:r>
                    <w:t>Coût par plat</w:t>
                  </w:r>
                </w:p>
              </w:tc>
              <w:tc>
                <w:tcPr>
                  <w:tcW w:w="2491" w:type="dxa"/>
                  <w:shd w:val="clear" w:color="auto" w:fill="3F708E"/>
                  <w:vAlign w:val="center"/>
                </w:tcPr>
                <w:p w14:paraId="604CD633" w14:textId="0F4B57BD" w:rsidR="00371C27" w:rsidRPr="00870D12" w:rsidRDefault="00371C27" w:rsidP="000A5685">
                  <w:pPr>
                    <w:pStyle w:val="BlueChartHeading"/>
                  </w:pPr>
                  <w:r>
                    <w:t>Nombre de plats vendus</w:t>
                  </w:r>
                </w:p>
              </w:tc>
              <w:tc>
                <w:tcPr>
                  <w:tcW w:w="2491" w:type="dxa"/>
                  <w:shd w:val="clear" w:color="auto" w:fill="3F708E"/>
                  <w:vAlign w:val="center"/>
                </w:tcPr>
                <w:p w14:paraId="7EC259A9" w14:textId="097E56EF" w:rsidR="00371C27" w:rsidRPr="00870D12" w:rsidRDefault="00371C27" w:rsidP="000A5685">
                  <w:pPr>
                    <w:pStyle w:val="BlueChartHeading"/>
                  </w:pPr>
                  <w:r>
                    <w:t xml:space="preserve">Total des gains </w:t>
                  </w:r>
                  <w:r>
                    <w:br/>
                    <w:t>par plats</w:t>
                  </w:r>
                </w:p>
              </w:tc>
            </w:tr>
            <w:tr w:rsidR="000A5685" w:rsidRPr="00870D12" w14:paraId="45398F57" w14:textId="77777777" w:rsidTr="00371C27">
              <w:trPr>
                <w:trHeight w:val="340"/>
              </w:trPr>
              <w:tc>
                <w:tcPr>
                  <w:tcW w:w="2770" w:type="dxa"/>
                </w:tcPr>
                <w:p w14:paraId="10951402" w14:textId="77777777" w:rsidR="000A5685" w:rsidRPr="00870D12" w:rsidRDefault="000A5685" w:rsidP="00547017">
                  <w:pPr>
                    <w:pStyle w:val="Copy"/>
                  </w:pPr>
                </w:p>
              </w:tc>
              <w:tc>
                <w:tcPr>
                  <w:tcW w:w="2490" w:type="dxa"/>
                </w:tcPr>
                <w:p w14:paraId="422D3897" w14:textId="77777777" w:rsidR="000A5685" w:rsidRPr="00870D12" w:rsidRDefault="000A5685" w:rsidP="00547017">
                  <w:pPr>
                    <w:pStyle w:val="Copy"/>
                  </w:pPr>
                </w:p>
              </w:tc>
              <w:tc>
                <w:tcPr>
                  <w:tcW w:w="2491" w:type="dxa"/>
                </w:tcPr>
                <w:p w14:paraId="5BE0D01C" w14:textId="77777777" w:rsidR="000A5685" w:rsidRPr="00870D12" w:rsidRDefault="000A5685" w:rsidP="00547017">
                  <w:pPr>
                    <w:pStyle w:val="Copy"/>
                  </w:pPr>
                </w:p>
              </w:tc>
              <w:tc>
                <w:tcPr>
                  <w:tcW w:w="2491" w:type="dxa"/>
                </w:tcPr>
                <w:p w14:paraId="5A9C9CD5" w14:textId="77777777" w:rsidR="000A5685" w:rsidRPr="00870D12" w:rsidRDefault="000A5685" w:rsidP="00547017">
                  <w:pPr>
                    <w:pStyle w:val="Copy"/>
                  </w:pPr>
                </w:p>
              </w:tc>
            </w:tr>
            <w:tr w:rsidR="000A5685" w:rsidRPr="00870D12" w14:paraId="7F53F63C" w14:textId="77777777" w:rsidTr="00371C27">
              <w:trPr>
                <w:trHeight w:val="340"/>
              </w:trPr>
              <w:tc>
                <w:tcPr>
                  <w:tcW w:w="2770" w:type="dxa"/>
                </w:tcPr>
                <w:p w14:paraId="4C3CCF07" w14:textId="77777777" w:rsidR="000A5685" w:rsidRPr="00870D12" w:rsidRDefault="000A5685" w:rsidP="00547017">
                  <w:pPr>
                    <w:pStyle w:val="Copy"/>
                  </w:pPr>
                </w:p>
              </w:tc>
              <w:tc>
                <w:tcPr>
                  <w:tcW w:w="2490" w:type="dxa"/>
                </w:tcPr>
                <w:p w14:paraId="53DF11E3" w14:textId="77777777" w:rsidR="000A5685" w:rsidRPr="00870D12" w:rsidRDefault="000A5685" w:rsidP="00547017">
                  <w:pPr>
                    <w:pStyle w:val="Copy"/>
                  </w:pPr>
                </w:p>
              </w:tc>
              <w:tc>
                <w:tcPr>
                  <w:tcW w:w="2491" w:type="dxa"/>
                </w:tcPr>
                <w:p w14:paraId="2FBE2335" w14:textId="77777777" w:rsidR="000A5685" w:rsidRPr="00870D12" w:rsidRDefault="000A5685" w:rsidP="00547017">
                  <w:pPr>
                    <w:pStyle w:val="Copy"/>
                  </w:pPr>
                </w:p>
              </w:tc>
              <w:tc>
                <w:tcPr>
                  <w:tcW w:w="2491" w:type="dxa"/>
                </w:tcPr>
                <w:p w14:paraId="2C5977C1" w14:textId="77777777" w:rsidR="000A5685" w:rsidRPr="00870D12" w:rsidRDefault="000A5685" w:rsidP="00547017">
                  <w:pPr>
                    <w:pStyle w:val="Copy"/>
                  </w:pPr>
                </w:p>
              </w:tc>
            </w:tr>
            <w:tr w:rsidR="000A5685" w:rsidRPr="00870D12" w14:paraId="1AD8F77B" w14:textId="77777777" w:rsidTr="00371C27">
              <w:trPr>
                <w:trHeight w:val="340"/>
              </w:trPr>
              <w:tc>
                <w:tcPr>
                  <w:tcW w:w="2770" w:type="dxa"/>
                </w:tcPr>
                <w:p w14:paraId="531A54CE" w14:textId="77777777" w:rsidR="000A5685" w:rsidRPr="00870D12" w:rsidRDefault="000A5685" w:rsidP="00547017">
                  <w:pPr>
                    <w:pStyle w:val="Copy"/>
                  </w:pPr>
                </w:p>
              </w:tc>
              <w:tc>
                <w:tcPr>
                  <w:tcW w:w="2490" w:type="dxa"/>
                </w:tcPr>
                <w:p w14:paraId="34344A2A" w14:textId="77777777" w:rsidR="000A5685" w:rsidRPr="00870D12" w:rsidRDefault="000A5685" w:rsidP="00547017">
                  <w:pPr>
                    <w:pStyle w:val="Copy"/>
                  </w:pPr>
                </w:p>
              </w:tc>
              <w:tc>
                <w:tcPr>
                  <w:tcW w:w="2491" w:type="dxa"/>
                </w:tcPr>
                <w:p w14:paraId="550DF33D" w14:textId="77777777" w:rsidR="000A5685" w:rsidRPr="00870D12" w:rsidRDefault="000A5685" w:rsidP="00547017">
                  <w:pPr>
                    <w:pStyle w:val="Copy"/>
                  </w:pPr>
                </w:p>
              </w:tc>
              <w:tc>
                <w:tcPr>
                  <w:tcW w:w="2491" w:type="dxa"/>
                </w:tcPr>
                <w:p w14:paraId="13395E07" w14:textId="77777777" w:rsidR="000A5685" w:rsidRPr="00870D12" w:rsidRDefault="000A5685" w:rsidP="00547017">
                  <w:pPr>
                    <w:pStyle w:val="Copy"/>
                  </w:pPr>
                </w:p>
              </w:tc>
            </w:tr>
            <w:tr w:rsidR="000A5685" w:rsidRPr="00870D12" w14:paraId="028D78D7" w14:textId="77777777" w:rsidTr="00371C27">
              <w:trPr>
                <w:trHeight w:val="340"/>
              </w:trPr>
              <w:tc>
                <w:tcPr>
                  <w:tcW w:w="2770" w:type="dxa"/>
                </w:tcPr>
                <w:p w14:paraId="109AE15C" w14:textId="77777777" w:rsidR="000A5685" w:rsidRPr="00870D12" w:rsidRDefault="000A5685" w:rsidP="00547017">
                  <w:pPr>
                    <w:pStyle w:val="Copy"/>
                  </w:pPr>
                </w:p>
              </w:tc>
              <w:tc>
                <w:tcPr>
                  <w:tcW w:w="2490" w:type="dxa"/>
                </w:tcPr>
                <w:p w14:paraId="20C43854" w14:textId="77777777" w:rsidR="000A5685" w:rsidRPr="00870D12" w:rsidRDefault="000A5685" w:rsidP="00547017">
                  <w:pPr>
                    <w:pStyle w:val="Copy"/>
                  </w:pPr>
                </w:p>
              </w:tc>
              <w:tc>
                <w:tcPr>
                  <w:tcW w:w="2491" w:type="dxa"/>
                </w:tcPr>
                <w:p w14:paraId="22B1A0F2" w14:textId="77777777" w:rsidR="000A5685" w:rsidRPr="00870D12" w:rsidRDefault="000A5685" w:rsidP="00547017">
                  <w:pPr>
                    <w:pStyle w:val="Copy"/>
                  </w:pPr>
                </w:p>
              </w:tc>
              <w:tc>
                <w:tcPr>
                  <w:tcW w:w="2491" w:type="dxa"/>
                </w:tcPr>
                <w:p w14:paraId="137820C2" w14:textId="77777777" w:rsidR="000A5685" w:rsidRPr="00870D12" w:rsidRDefault="000A5685" w:rsidP="00547017">
                  <w:pPr>
                    <w:pStyle w:val="Copy"/>
                  </w:pPr>
                </w:p>
              </w:tc>
            </w:tr>
            <w:tr w:rsidR="000A5685" w:rsidRPr="00870D12" w14:paraId="464CEF80" w14:textId="77777777" w:rsidTr="00371C27">
              <w:trPr>
                <w:trHeight w:val="340"/>
              </w:trPr>
              <w:tc>
                <w:tcPr>
                  <w:tcW w:w="2770" w:type="dxa"/>
                </w:tcPr>
                <w:p w14:paraId="086172BA" w14:textId="77777777" w:rsidR="000A5685" w:rsidRPr="00870D12" w:rsidRDefault="000A5685" w:rsidP="00547017">
                  <w:pPr>
                    <w:pStyle w:val="Copy"/>
                  </w:pPr>
                </w:p>
              </w:tc>
              <w:tc>
                <w:tcPr>
                  <w:tcW w:w="2490" w:type="dxa"/>
                </w:tcPr>
                <w:p w14:paraId="1D7AF9E7" w14:textId="77777777" w:rsidR="000A5685" w:rsidRPr="00870D12" w:rsidRDefault="000A5685" w:rsidP="00547017">
                  <w:pPr>
                    <w:pStyle w:val="Copy"/>
                  </w:pPr>
                </w:p>
              </w:tc>
              <w:tc>
                <w:tcPr>
                  <w:tcW w:w="2491" w:type="dxa"/>
                </w:tcPr>
                <w:p w14:paraId="11D1E376" w14:textId="77777777" w:rsidR="000A5685" w:rsidRPr="00870D12" w:rsidRDefault="000A5685" w:rsidP="00547017">
                  <w:pPr>
                    <w:pStyle w:val="Copy"/>
                  </w:pPr>
                </w:p>
              </w:tc>
              <w:tc>
                <w:tcPr>
                  <w:tcW w:w="2491" w:type="dxa"/>
                </w:tcPr>
                <w:p w14:paraId="3C0FD436" w14:textId="77777777" w:rsidR="000A5685" w:rsidRPr="00870D12" w:rsidRDefault="000A5685" w:rsidP="00547017">
                  <w:pPr>
                    <w:pStyle w:val="Copy"/>
                  </w:pPr>
                </w:p>
              </w:tc>
            </w:tr>
            <w:tr w:rsidR="000A5685" w:rsidRPr="00870D12" w14:paraId="0250EB94" w14:textId="77777777" w:rsidTr="00371C27">
              <w:trPr>
                <w:trHeight w:val="340"/>
              </w:trPr>
              <w:tc>
                <w:tcPr>
                  <w:tcW w:w="2770" w:type="dxa"/>
                </w:tcPr>
                <w:p w14:paraId="108CD56C" w14:textId="77777777" w:rsidR="000A5685" w:rsidRPr="00870D12" w:rsidRDefault="000A5685" w:rsidP="00547017">
                  <w:pPr>
                    <w:pStyle w:val="Copy"/>
                  </w:pPr>
                </w:p>
              </w:tc>
              <w:tc>
                <w:tcPr>
                  <w:tcW w:w="2490" w:type="dxa"/>
                </w:tcPr>
                <w:p w14:paraId="05E4547F" w14:textId="77777777" w:rsidR="000A5685" w:rsidRPr="00870D12" w:rsidRDefault="000A5685" w:rsidP="00547017">
                  <w:pPr>
                    <w:pStyle w:val="Copy"/>
                  </w:pPr>
                </w:p>
              </w:tc>
              <w:tc>
                <w:tcPr>
                  <w:tcW w:w="2491" w:type="dxa"/>
                </w:tcPr>
                <w:p w14:paraId="238A51D2" w14:textId="77777777" w:rsidR="000A5685" w:rsidRPr="00870D12" w:rsidRDefault="000A5685" w:rsidP="00547017">
                  <w:pPr>
                    <w:pStyle w:val="Copy"/>
                  </w:pPr>
                </w:p>
              </w:tc>
              <w:tc>
                <w:tcPr>
                  <w:tcW w:w="2491" w:type="dxa"/>
                </w:tcPr>
                <w:p w14:paraId="0C71BC49" w14:textId="77777777" w:rsidR="000A5685" w:rsidRPr="00870D12" w:rsidRDefault="000A5685" w:rsidP="00547017">
                  <w:pPr>
                    <w:pStyle w:val="Copy"/>
                  </w:pPr>
                </w:p>
              </w:tc>
            </w:tr>
            <w:tr w:rsidR="000A5685" w:rsidRPr="00870D12" w14:paraId="4E0162EC" w14:textId="77777777" w:rsidTr="00371C27">
              <w:trPr>
                <w:trHeight w:val="340"/>
              </w:trPr>
              <w:tc>
                <w:tcPr>
                  <w:tcW w:w="2770" w:type="dxa"/>
                </w:tcPr>
                <w:p w14:paraId="756A42F0" w14:textId="77777777" w:rsidR="000A5685" w:rsidRPr="00870D12" w:rsidRDefault="000A5685" w:rsidP="00547017">
                  <w:pPr>
                    <w:pStyle w:val="Copy"/>
                  </w:pPr>
                </w:p>
              </w:tc>
              <w:tc>
                <w:tcPr>
                  <w:tcW w:w="2490" w:type="dxa"/>
                </w:tcPr>
                <w:p w14:paraId="0896D78C" w14:textId="77777777" w:rsidR="000A5685" w:rsidRPr="00870D12" w:rsidRDefault="000A5685" w:rsidP="00547017">
                  <w:pPr>
                    <w:pStyle w:val="Copy"/>
                  </w:pPr>
                </w:p>
              </w:tc>
              <w:tc>
                <w:tcPr>
                  <w:tcW w:w="2491" w:type="dxa"/>
                </w:tcPr>
                <w:p w14:paraId="1DD7BEB3" w14:textId="77777777" w:rsidR="000A5685" w:rsidRPr="00870D12" w:rsidRDefault="000A5685" w:rsidP="00547017">
                  <w:pPr>
                    <w:pStyle w:val="Copy"/>
                  </w:pPr>
                </w:p>
              </w:tc>
              <w:tc>
                <w:tcPr>
                  <w:tcW w:w="2491" w:type="dxa"/>
                </w:tcPr>
                <w:p w14:paraId="78BB8C46" w14:textId="77777777" w:rsidR="000A5685" w:rsidRPr="00870D12" w:rsidRDefault="000A5685" w:rsidP="00547017">
                  <w:pPr>
                    <w:pStyle w:val="Copy"/>
                  </w:pPr>
                </w:p>
              </w:tc>
            </w:tr>
            <w:tr w:rsidR="000A5685" w:rsidRPr="00870D12" w14:paraId="38B427C0" w14:textId="77777777" w:rsidTr="00371C27">
              <w:trPr>
                <w:trHeight w:val="340"/>
              </w:trPr>
              <w:tc>
                <w:tcPr>
                  <w:tcW w:w="2770" w:type="dxa"/>
                </w:tcPr>
                <w:p w14:paraId="263CDD90" w14:textId="77777777" w:rsidR="000A5685" w:rsidRPr="00870D12" w:rsidRDefault="000A5685" w:rsidP="00547017">
                  <w:pPr>
                    <w:pStyle w:val="Copy"/>
                  </w:pPr>
                </w:p>
              </w:tc>
              <w:tc>
                <w:tcPr>
                  <w:tcW w:w="2490" w:type="dxa"/>
                </w:tcPr>
                <w:p w14:paraId="080CB163" w14:textId="77777777" w:rsidR="000A5685" w:rsidRPr="00870D12" w:rsidRDefault="000A5685" w:rsidP="00547017">
                  <w:pPr>
                    <w:pStyle w:val="Copy"/>
                  </w:pPr>
                </w:p>
              </w:tc>
              <w:tc>
                <w:tcPr>
                  <w:tcW w:w="2491" w:type="dxa"/>
                </w:tcPr>
                <w:p w14:paraId="69FDCECC" w14:textId="77777777" w:rsidR="000A5685" w:rsidRPr="00870D12" w:rsidRDefault="000A5685" w:rsidP="00547017">
                  <w:pPr>
                    <w:pStyle w:val="Copy"/>
                  </w:pPr>
                </w:p>
              </w:tc>
              <w:tc>
                <w:tcPr>
                  <w:tcW w:w="2491" w:type="dxa"/>
                </w:tcPr>
                <w:p w14:paraId="48F34BEA" w14:textId="77777777" w:rsidR="000A5685" w:rsidRPr="00870D12" w:rsidRDefault="000A5685" w:rsidP="00547017">
                  <w:pPr>
                    <w:pStyle w:val="Copy"/>
                  </w:pPr>
                </w:p>
              </w:tc>
            </w:tr>
            <w:tr w:rsidR="000A5685" w:rsidRPr="00870D12" w14:paraId="38772769" w14:textId="77777777" w:rsidTr="00371C27">
              <w:trPr>
                <w:trHeight w:val="340"/>
              </w:trPr>
              <w:tc>
                <w:tcPr>
                  <w:tcW w:w="2770" w:type="dxa"/>
                </w:tcPr>
                <w:p w14:paraId="7265BF1F" w14:textId="77777777" w:rsidR="000A5685" w:rsidRPr="00870D12" w:rsidRDefault="000A5685" w:rsidP="00547017">
                  <w:pPr>
                    <w:pStyle w:val="Copy"/>
                  </w:pPr>
                </w:p>
              </w:tc>
              <w:tc>
                <w:tcPr>
                  <w:tcW w:w="2490" w:type="dxa"/>
                </w:tcPr>
                <w:p w14:paraId="44620850" w14:textId="77777777" w:rsidR="000A5685" w:rsidRPr="00870D12" w:rsidRDefault="000A5685" w:rsidP="00547017">
                  <w:pPr>
                    <w:pStyle w:val="Copy"/>
                  </w:pPr>
                </w:p>
              </w:tc>
              <w:tc>
                <w:tcPr>
                  <w:tcW w:w="2491" w:type="dxa"/>
                </w:tcPr>
                <w:p w14:paraId="7FE5CF3B" w14:textId="77777777" w:rsidR="000A5685" w:rsidRPr="00870D12" w:rsidRDefault="000A5685" w:rsidP="00547017">
                  <w:pPr>
                    <w:pStyle w:val="Copy"/>
                  </w:pPr>
                </w:p>
              </w:tc>
              <w:tc>
                <w:tcPr>
                  <w:tcW w:w="2491" w:type="dxa"/>
                </w:tcPr>
                <w:p w14:paraId="2E4C1966" w14:textId="77777777" w:rsidR="000A5685" w:rsidRPr="00870D12" w:rsidRDefault="000A5685" w:rsidP="00547017">
                  <w:pPr>
                    <w:pStyle w:val="Copy"/>
                  </w:pPr>
                </w:p>
              </w:tc>
            </w:tr>
            <w:tr w:rsidR="000A5685" w:rsidRPr="00870D12" w14:paraId="0C564E78" w14:textId="77777777" w:rsidTr="00371C27">
              <w:trPr>
                <w:trHeight w:val="340"/>
              </w:trPr>
              <w:tc>
                <w:tcPr>
                  <w:tcW w:w="7751" w:type="dxa"/>
                  <w:gridSpan w:val="3"/>
                  <w:shd w:val="clear" w:color="auto" w:fill="E0F2F8"/>
                  <w:vAlign w:val="center"/>
                </w:tcPr>
                <w:p w14:paraId="4E2FBA50" w14:textId="3DE668C3" w:rsidR="000A5685" w:rsidRPr="00870D12" w:rsidRDefault="00371C27" w:rsidP="00371C27">
                  <w:pPr>
                    <w:pStyle w:val="Subhead"/>
                    <w:spacing w:after="0"/>
                  </w:pPr>
                  <w:r w:rsidRPr="00371C27">
                    <w:rPr>
                      <w:lang w:bidi="fr-CA"/>
                    </w:rPr>
                    <w:t>Bénéfice total quotidien</w:t>
                  </w:r>
                </w:p>
              </w:tc>
              <w:tc>
                <w:tcPr>
                  <w:tcW w:w="2491" w:type="dxa"/>
                  <w:shd w:val="clear" w:color="auto" w:fill="DEDFDE"/>
                  <w:vAlign w:val="center"/>
                </w:tcPr>
                <w:p w14:paraId="180B80BB" w14:textId="77777777" w:rsidR="000A5685" w:rsidRPr="00870D12" w:rsidRDefault="000A5685" w:rsidP="00547017">
                  <w:pPr>
                    <w:pStyle w:val="Copy"/>
                  </w:pPr>
                </w:p>
              </w:tc>
            </w:tr>
          </w:tbl>
          <w:p w14:paraId="660CFE79" w14:textId="77777777" w:rsidR="000A5685" w:rsidRPr="00870D12" w:rsidRDefault="000A5685" w:rsidP="000A5685">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414"/>
              <w:gridCol w:w="3414"/>
              <w:gridCol w:w="3414"/>
            </w:tblGrid>
            <w:tr w:rsidR="00371C27" w:rsidRPr="00870D12" w14:paraId="41F5A7EC" w14:textId="77777777" w:rsidTr="00371C27">
              <w:trPr>
                <w:trHeight w:val="432"/>
              </w:trPr>
              <w:tc>
                <w:tcPr>
                  <w:tcW w:w="3414" w:type="dxa"/>
                  <w:shd w:val="clear" w:color="auto" w:fill="3F708E"/>
                  <w:vAlign w:val="center"/>
                </w:tcPr>
                <w:p w14:paraId="1B8B6098" w14:textId="43FEB11C" w:rsidR="00371C27" w:rsidRPr="00870D12" w:rsidRDefault="00371C27" w:rsidP="00371C27">
                  <w:pPr>
                    <w:pStyle w:val="BlueChartHeading"/>
                  </w:pPr>
                  <w:r>
                    <w:t>Bénéfice  = Revenu - Coût</w:t>
                  </w:r>
                </w:p>
              </w:tc>
              <w:tc>
                <w:tcPr>
                  <w:tcW w:w="3414" w:type="dxa"/>
                  <w:shd w:val="clear" w:color="auto" w:fill="3F708E"/>
                  <w:vAlign w:val="center"/>
                </w:tcPr>
                <w:p w14:paraId="4D056BA1" w14:textId="724ADE28" w:rsidR="00371C27" w:rsidRPr="00870D12" w:rsidRDefault="00371C27" w:rsidP="00371C27">
                  <w:pPr>
                    <w:pStyle w:val="BlueChartHeading"/>
                  </w:pPr>
                  <w:r>
                    <w:t>Bénéfice quotidien</w:t>
                  </w:r>
                </w:p>
              </w:tc>
              <w:tc>
                <w:tcPr>
                  <w:tcW w:w="3414" w:type="dxa"/>
                  <w:shd w:val="clear" w:color="auto" w:fill="3F708E"/>
                  <w:vAlign w:val="center"/>
                </w:tcPr>
                <w:p w14:paraId="63FED31B" w14:textId="6560A9D6" w:rsidR="00371C27" w:rsidRPr="00870D12" w:rsidRDefault="00371C27" w:rsidP="000A5685">
                  <w:pPr>
                    <w:pStyle w:val="BlueChartHeading"/>
                  </w:pPr>
                  <w:r>
                    <w:t>Bénéfice annuel</w:t>
                  </w:r>
                </w:p>
              </w:tc>
            </w:tr>
            <w:tr w:rsidR="00371C27" w:rsidRPr="00870D12" w14:paraId="29D5268A" w14:textId="77777777" w:rsidTr="00371C27">
              <w:trPr>
                <w:trHeight w:val="299"/>
              </w:trPr>
              <w:tc>
                <w:tcPr>
                  <w:tcW w:w="3414" w:type="dxa"/>
                  <w:shd w:val="clear" w:color="auto" w:fill="DEDFDE"/>
                  <w:vAlign w:val="center"/>
                </w:tcPr>
                <w:p w14:paraId="0837DEE8" w14:textId="5467D684" w:rsidR="00371C27" w:rsidRPr="00870D12" w:rsidRDefault="00371C27" w:rsidP="00371C27">
                  <w:pPr>
                    <w:pStyle w:val="Subhead"/>
                    <w:spacing w:after="0"/>
                  </w:pPr>
                  <w:r>
                    <w:t>Revenu total</w:t>
                  </w:r>
                </w:p>
              </w:tc>
              <w:tc>
                <w:tcPr>
                  <w:tcW w:w="3414" w:type="dxa"/>
                </w:tcPr>
                <w:p w14:paraId="626F1969" w14:textId="77777777" w:rsidR="00371C27" w:rsidRPr="00870D12" w:rsidRDefault="00371C27" w:rsidP="00547017">
                  <w:pPr>
                    <w:pStyle w:val="Copy"/>
                  </w:pPr>
                </w:p>
              </w:tc>
              <w:tc>
                <w:tcPr>
                  <w:tcW w:w="3414" w:type="dxa"/>
                </w:tcPr>
                <w:p w14:paraId="5B2EB4A6" w14:textId="77777777" w:rsidR="00371C27" w:rsidRPr="00870D12" w:rsidRDefault="00371C27" w:rsidP="00547017">
                  <w:pPr>
                    <w:pStyle w:val="Copy"/>
                  </w:pPr>
                </w:p>
              </w:tc>
            </w:tr>
            <w:tr w:rsidR="00371C27" w:rsidRPr="00870D12" w14:paraId="3BF3E72E" w14:textId="77777777" w:rsidTr="00371C27">
              <w:trPr>
                <w:trHeight w:val="299"/>
              </w:trPr>
              <w:tc>
                <w:tcPr>
                  <w:tcW w:w="3414" w:type="dxa"/>
                  <w:shd w:val="clear" w:color="auto" w:fill="DEDFDE"/>
                  <w:vAlign w:val="center"/>
                </w:tcPr>
                <w:p w14:paraId="713434A0" w14:textId="674B3696" w:rsidR="00371C27" w:rsidRPr="00870D12" w:rsidRDefault="00371C27" w:rsidP="00371C27">
                  <w:pPr>
                    <w:pStyle w:val="Subhead"/>
                    <w:spacing w:after="0"/>
                  </w:pPr>
                  <w:r>
                    <w:t>Coût total</w:t>
                  </w:r>
                </w:p>
              </w:tc>
              <w:tc>
                <w:tcPr>
                  <w:tcW w:w="3414" w:type="dxa"/>
                </w:tcPr>
                <w:p w14:paraId="7AD3DCAD" w14:textId="77777777" w:rsidR="00371C27" w:rsidRPr="00870D12" w:rsidRDefault="00371C27" w:rsidP="00547017">
                  <w:pPr>
                    <w:pStyle w:val="Copy"/>
                  </w:pPr>
                </w:p>
              </w:tc>
              <w:tc>
                <w:tcPr>
                  <w:tcW w:w="3414" w:type="dxa"/>
                </w:tcPr>
                <w:p w14:paraId="2CC5D11C" w14:textId="77777777" w:rsidR="00371C27" w:rsidRPr="00870D12" w:rsidRDefault="00371C27" w:rsidP="00547017">
                  <w:pPr>
                    <w:pStyle w:val="Copy"/>
                  </w:pPr>
                </w:p>
              </w:tc>
            </w:tr>
            <w:tr w:rsidR="00371C27" w:rsidRPr="00870D12" w14:paraId="7C0A9553" w14:textId="77777777" w:rsidTr="00371C27">
              <w:trPr>
                <w:trHeight w:val="299"/>
              </w:trPr>
              <w:tc>
                <w:tcPr>
                  <w:tcW w:w="3414" w:type="dxa"/>
                  <w:shd w:val="clear" w:color="auto" w:fill="DEDFDE"/>
                  <w:vAlign w:val="center"/>
                </w:tcPr>
                <w:p w14:paraId="16F8988B" w14:textId="250F81FA" w:rsidR="00371C27" w:rsidRPr="00870D12" w:rsidRDefault="00371C27" w:rsidP="00371C27">
                  <w:pPr>
                    <w:pStyle w:val="Subhead"/>
                    <w:spacing w:after="0"/>
                  </w:pPr>
                  <w:r>
                    <w:t>Bénéfice</w:t>
                  </w:r>
                </w:p>
              </w:tc>
              <w:tc>
                <w:tcPr>
                  <w:tcW w:w="3414" w:type="dxa"/>
                </w:tcPr>
                <w:p w14:paraId="5A00D540" w14:textId="77777777" w:rsidR="00371C27" w:rsidRPr="00870D12" w:rsidRDefault="00371C27" w:rsidP="00547017">
                  <w:pPr>
                    <w:pStyle w:val="Copy"/>
                  </w:pPr>
                </w:p>
              </w:tc>
              <w:tc>
                <w:tcPr>
                  <w:tcW w:w="3414" w:type="dxa"/>
                </w:tcPr>
                <w:p w14:paraId="6D01E066" w14:textId="77777777" w:rsidR="00371C27" w:rsidRPr="00870D12" w:rsidRDefault="00371C27" w:rsidP="00547017">
                  <w:pPr>
                    <w:pStyle w:val="Copy"/>
                  </w:pPr>
                </w:p>
              </w:tc>
            </w:tr>
          </w:tbl>
          <w:p w14:paraId="0D6836C7" w14:textId="1507B8A4" w:rsidR="00BA1E29" w:rsidRPr="009D42FE" w:rsidRDefault="00BA1E29" w:rsidP="000A5685">
            <w:pPr>
              <w:pStyle w:val="Copy"/>
            </w:pPr>
          </w:p>
        </w:tc>
      </w:tr>
    </w:tbl>
    <w:p w14:paraId="24BF6CE0" w14:textId="69A3A132" w:rsidR="00D708FD" w:rsidRDefault="007B54C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7A3120F6" w:rsidR="007B54C8" w:rsidRPr="00ED7BE9" w:rsidRDefault="00541CB2"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4E7391">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8"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5H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D/nEDkeQIAAGAFAAAOAAAAAAAA&#10;AAAAAAAAACwCAABkcnMvZTJvRG9jLnhtbFBLAQItABQABgAIAAAAIQDHmwlx2gAAAAcBAAAPAAAA&#10;AAAAAAAAAAAAANEEAABkcnMvZG93bnJldi54bWxQSwUGAAAAAAQABADzAAAA2AUAAAAA&#10;" filled="f" stroked="f">
                <v:textbox>
                  <w:txbxContent>
                    <w:p w14:paraId="7C8D6017" w14:textId="7A3120F6" w:rsidR="007B54C8" w:rsidRPr="00ED7BE9" w:rsidRDefault="00541CB2"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4E7391">
                        <w:rPr>
                          <w:rFonts w:ascii="Verdana" w:hAnsi="Verdana"/>
                          <w:b/>
                          <w:color w:val="54B948"/>
                          <w:sz w:val="26"/>
                          <w:szCs w:val="26"/>
                          <w:lang w:val="en-CA"/>
                        </w:rPr>
                        <w:t>C</w:t>
                      </w:r>
                    </w:p>
                  </w:txbxContent>
                </v:textbox>
                <w10:wrap anchory="page"/>
              </v:shape>
            </w:pict>
          </mc:Fallback>
        </mc:AlternateContent>
      </w:r>
      <w:r w:rsidR="00D708F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708FD" w14:paraId="1C04A6E2" w14:textId="77777777" w:rsidTr="0054701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EC08D96" w14:textId="06AB70F1" w:rsidR="00D708FD" w:rsidRPr="00ED7BE9" w:rsidRDefault="004E7391" w:rsidP="00547017">
            <w:pPr>
              <w:pStyle w:val="AppendixName"/>
            </w:pPr>
            <w:r w:rsidRPr="004E7391">
              <w:rPr>
                <w:lang w:val="en-US" w:bidi="fr-CA"/>
              </w:rPr>
              <w:t>Plan d’affaires</w:t>
            </w:r>
          </w:p>
        </w:tc>
      </w:tr>
      <w:tr w:rsidR="00D708FD" w14:paraId="6EDA2CFC" w14:textId="77777777" w:rsidTr="0054701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8F44214" w14:textId="43080E36" w:rsidR="000A5685" w:rsidRPr="000A5685" w:rsidRDefault="004E7391" w:rsidP="004E7391">
            <w:pPr>
              <w:pStyle w:val="NumberedList"/>
              <w:numPr>
                <w:ilvl w:val="0"/>
                <w:numId w:val="23"/>
              </w:numPr>
              <w:ind w:left="259" w:hanging="259"/>
            </w:pPr>
            <w:r w:rsidRPr="004E7391">
              <w:rPr>
                <w:lang w:bidi="fr-CA"/>
              </w:rPr>
              <w:t xml:space="preserve">Combien d’argent vous faut-il pour atteindre le seuil de rentabilité (récupérer l’argent que vous avez investi et dépensé pour faire fonctionner votre restaurant) ? </w:t>
            </w:r>
            <w:r w:rsidR="000A5685" w:rsidRPr="000A5685">
              <w:t xml:space="preserve"> </w:t>
            </w:r>
          </w:p>
          <w:p w14:paraId="0D97BE47" w14:textId="77777777" w:rsidR="000A5685" w:rsidRPr="000A5685" w:rsidRDefault="000A5685" w:rsidP="000A5685">
            <w:pPr>
              <w:pStyle w:val="Copy"/>
            </w:pPr>
          </w:p>
          <w:p w14:paraId="116B6870" w14:textId="77777777" w:rsidR="000A5685" w:rsidRPr="000A5685" w:rsidRDefault="000A5685" w:rsidP="000A5685">
            <w:pPr>
              <w:pStyle w:val="Copy"/>
            </w:pPr>
          </w:p>
          <w:p w14:paraId="60923E78" w14:textId="77777777" w:rsidR="000A5685" w:rsidRPr="000A5685" w:rsidRDefault="000A5685" w:rsidP="000A5685">
            <w:pPr>
              <w:pStyle w:val="Copy"/>
            </w:pPr>
          </w:p>
          <w:p w14:paraId="65735AC2" w14:textId="77777777" w:rsidR="000A5685" w:rsidRPr="000A5685" w:rsidRDefault="000A5685" w:rsidP="000A5685">
            <w:pPr>
              <w:pStyle w:val="Copy"/>
            </w:pPr>
          </w:p>
          <w:p w14:paraId="156DA42A" w14:textId="77777777" w:rsidR="000A5685" w:rsidRPr="000A5685" w:rsidRDefault="000A5685" w:rsidP="000A5685">
            <w:pPr>
              <w:pStyle w:val="Copy"/>
            </w:pPr>
          </w:p>
          <w:p w14:paraId="2A3F9103" w14:textId="77777777" w:rsidR="000A5685" w:rsidRPr="000A5685" w:rsidRDefault="000A5685" w:rsidP="000A5685">
            <w:pPr>
              <w:pStyle w:val="Copy"/>
            </w:pPr>
          </w:p>
          <w:p w14:paraId="63AAEAF1" w14:textId="4814117F" w:rsidR="000A5685" w:rsidRPr="000A5685" w:rsidRDefault="004E7391" w:rsidP="000A5685">
            <w:pPr>
              <w:pStyle w:val="NumberedList"/>
            </w:pPr>
            <w:r w:rsidRPr="004E7391">
              <w:rPr>
                <w:lang w:bidi="fr-CA"/>
              </w:rPr>
              <w:t>Quelles modifications pouvez-vous apporter à votre entreprise pour faire plus d’argent ?</w:t>
            </w:r>
          </w:p>
          <w:p w14:paraId="2F040B00" w14:textId="77777777" w:rsidR="000A5685" w:rsidRPr="000A5685" w:rsidRDefault="000A5685" w:rsidP="000A5685">
            <w:pPr>
              <w:pStyle w:val="Copy"/>
            </w:pPr>
          </w:p>
          <w:p w14:paraId="4926C49C" w14:textId="77777777" w:rsidR="000A5685" w:rsidRPr="000A5685" w:rsidRDefault="000A5685" w:rsidP="000A5685">
            <w:pPr>
              <w:pStyle w:val="Copy"/>
            </w:pPr>
          </w:p>
          <w:p w14:paraId="6F5164B1" w14:textId="77777777" w:rsidR="000A5685" w:rsidRPr="000A5685" w:rsidRDefault="000A5685" w:rsidP="000A5685">
            <w:pPr>
              <w:pStyle w:val="Copy"/>
            </w:pPr>
          </w:p>
          <w:p w14:paraId="2B099178" w14:textId="77777777" w:rsidR="000A5685" w:rsidRPr="000A5685" w:rsidRDefault="000A5685" w:rsidP="000A5685">
            <w:pPr>
              <w:pStyle w:val="Copy"/>
            </w:pPr>
          </w:p>
          <w:p w14:paraId="291E715A" w14:textId="77777777" w:rsidR="000A5685" w:rsidRPr="000A5685" w:rsidRDefault="000A5685" w:rsidP="000A5685">
            <w:pPr>
              <w:pStyle w:val="Copy"/>
            </w:pPr>
          </w:p>
          <w:p w14:paraId="0FEF4B7C" w14:textId="77777777" w:rsidR="000A5685" w:rsidRPr="000A5685" w:rsidRDefault="000A5685" w:rsidP="000A5685">
            <w:pPr>
              <w:pStyle w:val="Copy"/>
            </w:pPr>
          </w:p>
          <w:p w14:paraId="6A2F99F4" w14:textId="00EC5ED4" w:rsidR="000A5685" w:rsidRPr="000A5685" w:rsidRDefault="004E7391" w:rsidP="000A5685">
            <w:pPr>
              <w:pStyle w:val="NumberedList"/>
            </w:pPr>
            <w:r w:rsidRPr="004E7391">
              <w:rPr>
                <w:lang w:bidi="fr-CA"/>
              </w:rPr>
              <w:t>Quelles pourraient être les conséquences de ces changements?</w:t>
            </w:r>
          </w:p>
          <w:p w14:paraId="31C2A319" w14:textId="77777777" w:rsidR="000A5685" w:rsidRDefault="000A5685" w:rsidP="000A5685">
            <w:pPr>
              <w:pStyle w:val="Copy"/>
            </w:pPr>
          </w:p>
          <w:p w14:paraId="72EE579D" w14:textId="77777777" w:rsidR="000A5685" w:rsidRPr="000A5685" w:rsidRDefault="000A5685" w:rsidP="000A5685">
            <w:pPr>
              <w:pStyle w:val="Copy"/>
            </w:pPr>
          </w:p>
          <w:p w14:paraId="12F7D206" w14:textId="77777777" w:rsidR="000A5685" w:rsidRPr="000A5685" w:rsidRDefault="000A5685" w:rsidP="000A5685">
            <w:pPr>
              <w:pStyle w:val="Copy"/>
            </w:pPr>
          </w:p>
          <w:p w14:paraId="4840DEC9" w14:textId="77777777" w:rsidR="000A5685" w:rsidRPr="000A5685" w:rsidRDefault="000A5685" w:rsidP="000A5685">
            <w:pPr>
              <w:pStyle w:val="Copy"/>
            </w:pPr>
          </w:p>
          <w:p w14:paraId="7BAF9E1B" w14:textId="77777777" w:rsidR="000A5685" w:rsidRPr="000A5685" w:rsidRDefault="000A5685" w:rsidP="000A5685">
            <w:pPr>
              <w:pStyle w:val="Copy"/>
            </w:pPr>
          </w:p>
          <w:p w14:paraId="1B5170E4" w14:textId="77777777" w:rsidR="000A5685" w:rsidRPr="000A5685" w:rsidRDefault="000A5685" w:rsidP="000A5685">
            <w:pPr>
              <w:pStyle w:val="Copy"/>
            </w:pPr>
          </w:p>
          <w:p w14:paraId="29B06332" w14:textId="1C02A383" w:rsidR="00D708FD" w:rsidRPr="009D42FE" w:rsidRDefault="004E7391" w:rsidP="004E7391">
            <w:pPr>
              <w:pStyle w:val="NumberedList"/>
            </w:pPr>
            <w:r w:rsidRPr="004E7391">
              <w:rPr>
                <w:lang w:bidi="fr-CA"/>
              </w:rPr>
              <w:t>Compte tenu des coûts associés au fonctionnement d’un restaurant, souhaiteriez-vous diriger une entreprise comme celle-ci ? Expliquez les exemples que vous donnez.</w:t>
            </w:r>
          </w:p>
        </w:tc>
      </w:tr>
    </w:tbl>
    <w:p w14:paraId="0ADFC4AC" w14:textId="21581451" w:rsidR="00577745" w:rsidRPr="00577745" w:rsidRDefault="00BA1E29" w:rsidP="00437CE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2272" behindDoc="0" locked="0" layoutInCell="1" allowOverlap="1" wp14:anchorId="33819466" wp14:editId="637E0664">
                <wp:simplePos x="0" y="0"/>
                <wp:positionH relativeFrom="column">
                  <wp:posOffset>0</wp:posOffset>
                </wp:positionH>
                <wp:positionV relativeFrom="page">
                  <wp:posOffset>118354</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FF21B" w14:textId="2638F37C" w:rsidR="00BA1E29" w:rsidRPr="00ED7BE9" w:rsidRDefault="00541CB2" w:rsidP="00BA1E29">
                            <w:pPr>
                              <w:rPr>
                                <w:rFonts w:ascii="Verdana" w:hAnsi="Verdana"/>
                                <w:b/>
                                <w:color w:val="54B948"/>
                                <w:sz w:val="26"/>
                                <w:szCs w:val="26"/>
                                <w:lang w:val="en-CA"/>
                              </w:rPr>
                            </w:pPr>
                            <w:r>
                              <w:rPr>
                                <w:rFonts w:ascii="Verdana" w:hAnsi="Verdana"/>
                                <w:b/>
                                <w:color w:val="54B948"/>
                                <w:sz w:val="26"/>
                                <w:szCs w:val="26"/>
                                <w:lang w:val="en-CA"/>
                              </w:rPr>
                              <w:t xml:space="preserve">ANNEXE </w:t>
                            </w:r>
                            <w:r w:rsidR="004E7391">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9466" id="Text Box 16" o:spid="_x0000_s1029" type="#_x0000_t202" style="position:absolute;margin-left:0;margin-top:9.3pt;width:111.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" filled="f" stroked="f">
                <v:textbox>
                  <w:txbxContent>
                    <w:p w14:paraId="709FF21B" w14:textId="2638F37C" w:rsidR="00BA1E29" w:rsidRPr="00ED7BE9" w:rsidRDefault="00541CB2" w:rsidP="00BA1E29">
                      <w:pPr>
                        <w:rPr>
                          <w:rFonts w:ascii="Verdana" w:hAnsi="Verdana"/>
                          <w:b/>
                          <w:color w:val="54B948"/>
                          <w:sz w:val="26"/>
                          <w:szCs w:val="26"/>
                          <w:lang w:val="en-CA"/>
                        </w:rPr>
                      </w:pPr>
                      <w:r>
                        <w:rPr>
                          <w:rFonts w:ascii="Verdana" w:hAnsi="Verdana"/>
                          <w:b/>
                          <w:color w:val="54B948"/>
                          <w:sz w:val="26"/>
                          <w:szCs w:val="26"/>
                          <w:lang w:val="en-CA"/>
                        </w:rPr>
                        <w:t xml:space="preserve">ANNEXE </w:t>
                      </w:r>
                      <w:r w:rsidR="004E7391">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A83AD" w14:textId="77777777" w:rsidR="009D22E5" w:rsidRDefault="009D22E5" w:rsidP="000219F5">
      <w:r>
        <w:separator/>
      </w:r>
    </w:p>
  </w:endnote>
  <w:endnote w:type="continuationSeparator" w:id="0">
    <w:p w14:paraId="46FB08FC" w14:textId="77777777" w:rsidR="009D22E5" w:rsidRDefault="009D22E5"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D22E5">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06A63">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C0397" w14:textId="77777777" w:rsidR="009D22E5" w:rsidRDefault="009D22E5" w:rsidP="000219F5">
      <w:r>
        <w:separator/>
      </w:r>
    </w:p>
  </w:footnote>
  <w:footnote w:type="continuationSeparator" w:id="0">
    <w:p w14:paraId="2CA66B99" w14:textId="77777777" w:rsidR="009D22E5" w:rsidRDefault="009D22E5"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36AC24B" w:rsidR="00F61662" w:rsidRPr="00872DBF" w:rsidRDefault="00541CB2" w:rsidP="00541CB2">
                          <w:pPr>
                            <w:pStyle w:val="Heading"/>
                            <w:rPr>
                              <w:lang w:bidi="fr-CA"/>
                            </w:rPr>
                          </w:pPr>
                          <w:r w:rsidRPr="00541CB2">
                            <w:rPr>
                              <w:lang w:bidi="fr-CA"/>
                            </w:rPr>
                            <w:t>À 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36AC24B" w:rsidR="00F61662" w:rsidRPr="00872DBF" w:rsidRDefault="00541CB2" w:rsidP="00541CB2">
                    <w:pPr>
                      <w:pStyle w:val="Heading"/>
                      <w:rPr>
                        <w:lang w:bidi="fr-CA"/>
                      </w:rPr>
                    </w:pPr>
                    <w:r w:rsidRPr="00541CB2">
                      <w:rPr>
                        <w:lang w:bidi="fr-CA"/>
                      </w:rPr>
                      <w:t>À table !</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F586F34" w:rsidR="00611A6A" w:rsidRPr="00872DBF" w:rsidRDefault="00541CB2" w:rsidP="00541CB2">
                          <w:pPr>
                            <w:pStyle w:val="Header"/>
                            <w:ind w:left="90"/>
                            <w:rPr>
                              <w:rFonts w:ascii="Verdana" w:hAnsi="Verdana" w:cs="Arial"/>
                              <w:color w:val="FFFFFF" w:themeColor="background1"/>
                              <w:sz w:val="36"/>
                              <w:szCs w:val="36"/>
                              <w:lang w:val="en-CA" w:bidi="fr-CA"/>
                            </w:rPr>
                          </w:pPr>
                          <w:r w:rsidRPr="00541CB2">
                            <w:rPr>
                              <w:rFonts w:ascii="Verdana" w:hAnsi="Verdana" w:cs="Arial"/>
                              <w:color w:val="FFFFFF" w:themeColor="background1"/>
                              <w:sz w:val="36"/>
                              <w:szCs w:val="36"/>
                              <w:lang w:val="en-CA" w:bidi="fr-CA"/>
                            </w:rPr>
                            <w:t>À 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6F586F34" w:rsidR="00611A6A" w:rsidRPr="00872DBF" w:rsidRDefault="00541CB2" w:rsidP="00541CB2">
                    <w:pPr>
                      <w:pStyle w:val="Header"/>
                      <w:ind w:left="90"/>
                      <w:rPr>
                        <w:rFonts w:ascii="Verdana" w:hAnsi="Verdana" w:cs="Arial"/>
                        <w:color w:val="FFFFFF" w:themeColor="background1"/>
                        <w:sz w:val="36"/>
                        <w:szCs w:val="36"/>
                        <w:lang w:val="en-CA" w:bidi="fr-CA"/>
                      </w:rPr>
                    </w:pPr>
                    <w:r w:rsidRPr="00541CB2">
                      <w:rPr>
                        <w:rFonts w:ascii="Verdana" w:hAnsi="Verdana" w:cs="Arial"/>
                        <w:color w:val="FFFFFF" w:themeColor="background1"/>
                        <w:sz w:val="36"/>
                        <w:szCs w:val="36"/>
                        <w:lang w:val="en-CA" w:bidi="fr-CA"/>
                      </w:rPr>
                      <w:t>À table !</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47DD9DAF" w:rsidR="00D4489F" w:rsidRPr="00872DBF" w:rsidRDefault="00541CB2" w:rsidP="00541CB2">
                          <w:pPr>
                            <w:ind w:left="90"/>
                            <w:rPr>
                              <w:rFonts w:ascii="Verdana" w:hAnsi="Verdana" w:cs="Arial"/>
                              <w:color w:val="FFFFFF" w:themeColor="background1"/>
                              <w:sz w:val="36"/>
                              <w:szCs w:val="36"/>
                              <w:lang w:val="en-CA" w:bidi="fr-CA"/>
                            </w:rPr>
                          </w:pPr>
                          <w:r w:rsidRPr="00541CB2">
                            <w:rPr>
                              <w:rFonts w:ascii="Verdana" w:hAnsi="Verdana" w:cs="Arial"/>
                              <w:color w:val="FFFFFF" w:themeColor="background1"/>
                              <w:sz w:val="36"/>
                              <w:szCs w:val="36"/>
                              <w:lang w:val="en-CA" w:bidi="fr-CA"/>
                            </w:rPr>
                            <w:t>À 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47DD9DAF" w:rsidR="00D4489F" w:rsidRPr="00872DBF" w:rsidRDefault="00541CB2" w:rsidP="00541CB2">
                    <w:pPr>
                      <w:ind w:left="90"/>
                      <w:rPr>
                        <w:rFonts w:ascii="Verdana" w:hAnsi="Verdana" w:cs="Arial"/>
                        <w:color w:val="FFFFFF" w:themeColor="background1"/>
                        <w:sz w:val="36"/>
                        <w:szCs w:val="36"/>
                        <w:lang w:val="en-CA" w:bidi="fr-CA"/>
                      </w:rPr>
                    </w:pPr>
                    <w:r w:rsidRPr="00541CB2">
                      <w:rPr>
                        <w:rFonts w:ascii="Verdana" w:hAnsi="Verdana" w:cs="Arial"/>
                        <w:color w:val="FFFFFF" w:themeColor="background1"/>
                        <w:sz w:val="36"/>
                        <w:szCs w:val="36"/>
                        <w:lang w:val="en-CA" w:bidi="fr-CA"/>
                      </w:rPr>
                      <w:t>À table !</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15">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16"/>
  </w:num>
  <w:num w:numId="3">
    <w:abstractNumId w:val="1"/>
  </w:num>
  <w:num w:numId="4">
    <w:abstractNumId w:val="9"/>
  </w:num>
  <w:num w:numId="5">
    <w:abstractNumId w:val="14"/>
  </w:num>
  <w:num w:numId="6">
    <w:abstractNumId w:val="10"/>
  </w:num>
  <w:num w:numId="7">
    <w:abstractNumId w:val="11"/>
  </w:num>
  <w:num w:numId="8">
    <w:abstractNumId w:val="15"/>
  </w:num>
  <w:num w:numId="9">
    <w:abstractNumId w:val="9"/>
    <w:lvlOverride w:ilvl="0">
      <w:startOverride w:val="1"/>
    </w:lvlOverride>
  </w:num>
  <w:num w:numId="10">
    <w:abstractNumId w:val="17"/>
  </w:num>
  <w:num w:numId="11">
    <w:abstractNumId w:val="0"/>
  </w:num>
  <w:num w:numId="12">
    <w:abstractNumId w:val="12"/>
  </w:num>
  <w:num w:numId="13">
    <w:abstractNumId w:val="13"/>
  </w:num>
  <w:num w:numId="14">
    <w:abstractNumId w:val="5"/>
  </w:num>
  <w:num w:numId="15">
    <w:abstractNumId w:val="3"/>
  </w:num>
  <w:num w:numId="16">
    <w:abstractNumId w:val="2"/>
  </w:num>
  <w:num w:numId="17">
    <w:abstractNumId w:val="8"/>
  </w:num>
  <w:num w:numId="18">
    <w:abstractNumId w:val="6"/>
  </w:num>
  <w:num w:numId="19">
    <w:abstractNumId w:val="9"/>
    <w:lvlOverride w:ilvl="0">
      <w:startOverride w:val="1"/>
    </w:lvlOverride>
  </w:num>
  <w:num w:numId="20">
    <w:abstractNumId w:val="4"/>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A296F"/>
    <w:rsid w:val="000A5685"/>
    <w:rsid w:val="000B1F37"/>
    <w:rsid w:val="000C5055"/>
    <w:rsid w:val="000C579D"/>
    <w:rsid w:val="000E39A9"/>
    <w:rsid w:val="000E4B52"/>
    <w:rsid w:val="000F5619"/>
    <w:rsid w:val="00104B6E"/>
    <w:rsid w:val="00125F03"/>
    <w:rsid w:val="001266F9"/>
    <w:rsid w:val="0012702B"/>
    <w:rsid w:val="00166B2E"/>
    <w:rsid w:val="00176AA6"/>
    <w:rsid w:val="001840E2"/>
    <w:rsid w:val="001B0659"/>
    <w:rsid w:val="001F0AE2"/>
    <w:rsid w:val="00201F2E"/>
    <w:rsid w:val="00212CB5"/>
    <w:rsid w:val="00215889"/>
    <w:rsid w:val="002407EE"/>
    <w:rsid w:val="0024470B"/>
    <w:rsid w:val="00250288"/>
    <w:rsid w:val="00253A1A"/>
    <w:rsid w:val="0026196F"/>
    <w:rsid w:val="00262357"/>
    <w:rsid w:val="00295906"/>
    <w:rsid w:val="002C2441"/>
    <w:rsid w:val="002C635A"/>
    <w:rsid w:val="002D0AF9"/>
    <w:rsid w:val="002D4BA5"/>
    <w:rsid w:val="002D6B46"/>
    <w:rsid w:val="003075A7"/>
    <w:rsid w:val="003270A8"/>
    <w:rsid w:val="00354048"/>
    <w:rsid w:val="00371C27"/>
    <w:rsid w:val="00376D39"/>
    <w:rsid w:val="00380F87"/>
    <w:rsid w:val="003F187B"/>
    <w:rsid w:val="003F690E"/>
    <w:rsid w:val="0042447B"/>
    <w:rsid w:val="004365A8"/>
    <w:rsid w:val="00437CE6"/>
    <w:rsid w:val="00462C04"/>
    <w:rsid w:val="00471E46"/>
    <w:rsid w:val="004754CE"/>
    <w:rsid w:val="004D11FF"/>
    <w:rsid w:val="004E2FEE"/>
    <w:rsid w:val="004E5E1F"/>
    <w:rsid w:val="004E7391"/>
    <w:rsid w:val="00506A63"/>
    <w:rsid w:val="005161C4"/>
    <w:rsid w:val="00541CB2"/>
    <w:rsid w:val="00564081"/>
    <w:rsid w:val="00567EC5"/>
    <w:rsid w:val="00567ED8"/>
    <w:rsid w:val="0057088F"/>
    <w:rsid w:val="005756FF"/>
    <w:rsid w:val="00577745"/>
    <w:rsid w:val="00585562"/>
    <w:rsid w:val="0059103B"/>
    <w:rsid w:val="005A0C40"/>
    <w:rsid w:val="005E2BF9"/>
    <w:rsid w:val="005F3389"/>
    <w:rsid w:val="00611A6A"/>
    <w:rsid w:val="0061435C"/>
    <w:rsid w:val="0062122B"/>
    <w:rsid w:val="00626BB0"/>
    <w:rsid w:val="00637C38"/>
    <w:rsid w:val="0067462B"/>
    <w:rsid w:val="006824D1"/>
    <w:rsid w:val="006918A7"/>
    <w:rsid w:val="00693081"/>
    <w:rsid w:val="006C1A7B"/>
    <w:rsid w:val="006D09DC"/>
    <w:rsid w:val="006D6FB5"/>
    <w:rsid w:val="006E1A5E"/>
    <w:rsid w:val="006E5E0B"/>
    <w:rsid w:val="0071194A"/>
    <w:rsid w:val="007B54C8"/>
    <w:rsid w:val="008124E0"/>
    <w:rsid w:val="0083159C"/>
    <w:rsid w:val="0083699C"/>
    <w:rsid w:val="00837E0E"/>
    <w:rsid w:val="00850CF2"/>
    <w:rsid w:val="00865EF7"/>
    <w:rsid w:val="00872DBF"/>
    <w:rsid w:val="00873418"/>
    <w:rsid w:val="008C3AF4"/>
    <w:rsid w:val="008E7072"/>
    <w:rsid w:val="00906E2E"/>
    <w:rsid w:val="00912080"/>
    <w:rsid w:val="00922C90"/>
    <w:rsid w:val="009336FB"/>
    <w:rsid w:val="00940D51"/>
    <w:rsid w:val="00943A44"/>
    <w:rsid w:val="00975571"/>
    <w:rsid w:val="009D22E5"/>
    <w:rsid w:val="009D42FE"/>
    <w:rsid w:val="009D5A1C"/>
    <w:rsid w:val="009E1989"/>
    <w:rsid w:val="009F2541"/>
    <w:rsid w:val="00A06EC6"/>
    <w:rsid w:val="00A14B67"/>
    <w:rsid w:val="00A6347B"/>
    <w:rsid w:val="00A71124"/>
    <w:rsid w:val="00AA2E73"/>
    <w:rsid w:val="00AB0CA0"/>
    <w:rsid w:val="00AB3B08"/>
    <w:rsid w:val="00AB540F"/>
    <w:rsid w:val="00AD5765"/>
    <w:rsid w:val="00AE13D7"/>
    <w:rsid w:val="00AE2DB7"/>
    <w:rsid w:val="00B00BFA"/>
    <w:rsid w:val="00BA1E29"/>
    <w:rsid w:val="00BA392D"/>
    <w:rsid w:val="00BC6D3C"/>
    <w:rsid w:val="00BF5468"/>
    <w:rsid w:val="00C27E88"/>
    <w:rsid w:val="00C522B1"/>
    <w:rsid w:val="00C60A3E"/>
    <w:rsid w:val="00C9685E"/>
    <w:rsid w:val="00CA6E13"/>
    <w:rsid w:val="00D04015"/>
    <w:rsid w:val="00D05B6A"/>
    <w:rsid w:val="00D063B6"/>
    <w:rsid w:val="00D10B25"/>
    <w:rsid w:val="00D278DA"/>
    <w:rsid w:val="00D41566"/>
    <w:rsid w:val="00D4489F"/>
    <w:rsid w:val="00D47F77"/>
    <w:rsid w:val="00D5394E"/>
    <w:rsid w:val="00D708FD"/>
    <w:rsid w:val="00D72B9D"/>
    <w:rsid w:val="00D756EE"/>
    <w:rsid w:val="00D94F17"/>
    <w:rsid w:val="00D97C27"/>
    <w:rsid w:val="00DA07DD"/>
    <w:rsid w:val="00DB63AD"/>
    <w:rsid w:val="00DD1911"/>
    <w:rsid w:val="00DE2047"/>
    <w:rsid w:val="00E138AA"/>
    <w:rsid w:val="00E20AB6"/>
    <w:rsid w:val="00E751AA"/>
    <w:rsid w:val="00E80C32"/>
    <w:rsid w:val="00E82A55"/>
    <w:rsid w:val="00E910FA"/>
    <w:rsid w:val="00EA14EA"/>
    <w:rsid w:val="00EA5C76"/>
    <w:rsid w:val="00EC7DA3"/>
    <w:rsid w:val="00EE3D34"/>
    <w:rsid w:val="00F35E1D"/>
    <w:rsid w:val="00F61662"/>
    <w:rsid w:val="00F75708"/>
    <w:rsid w:val="00FC75BD"/>
    <w:rsid w:val="00FE08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5A0C40"/>
    <w:pPr>
      <w:spacing w:after="120"/>
    </w:pPr>
    <w:rPr>
      <w:rFonts w:ascii="Verdana" w:hAnsi="Verdana" w:cs="Arial"/>
      <w:b/>
      <w:bCs/>
      <w:color w:val="595A59"/>
      <w:sz w:val="20"/>
      <w:szCs w:val="20"/>
      <w:lang w:val="en-CA"/>
    </w:rPr>
  </w:style>
  <w:style w:type="paragraph" w:customStyle="1" w:styleId="Subhead">
    <w:name w:val="Subhead"/>
    <w:basedOn w:val="Normal"/>
    <w:qFormat/>
    <w:rsid w:val="005A0C40"/>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paragraph" w:customStyle="1" w:styleId="BlueChartHeadingLeft">
    <w:name w:val="Blue Chart Heading Left"/>
    <w:basedOn w:val="BlueChartHeading"/>
    <w:qFormat/>
    <w:rsid w:val="006D6FB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2C02C-9579-6744-BB76-99A7C0499886}">
  <ds:schemaRefs>
    <ds:schemaRef ds:uri="http://schemas.openxmlformats.org/officeDocument/2006/bibliography"/>
  </ds:schemaRefs>
</ds:datastoreItem>
</file>

<file path=customXml/itemProps2.xml><?xml version="1.0" encoding="utf-8"?>
<ds:datastoreItem xmlns:ds="http://schemas.openxmlformats.org/officeDocument/2006/customXml" ds:itemID="{216B4910-BB7B-4652-AC6B-967ED43E8706}"/>
</file>

<file path=customXml/itemProps3.xml><?xml version="1.0" encoding="utf-8"?>
<ds:datastoreItem xmlns:ds="http://schemas.openxmlformats.org/officeDocument/2006/customXml" ds:itemID="{8311032C-E439-4366-A25E-B6CADE06DA3B}"/>
</file>

<file path=customXml/itemProps4.xml><?xml version="1.0" encoding="utf-8"?>
<ds:datastoreItem xmlns:ds="http://schemas.openxmlformats.org/officeDocument/2006/customXml" ds:itemID="{A243BED6-0ED5-4B18-99CD-C2C9894BAA78}"/>
</file>

<file path=docProps/app.xml><?xml version="1.0" encoding="utf-8"?>
<Properties xmlns="http://schemas.openxmlformats.org/officeDocument/2006/extended-properties" xmlns:vt="http://schemas.openxmlformats.org/officeDocument/2006/docPropsVTypes">
  <Template>OTF LP.dotx</Template>
  <TotalTime>7</TotalTime>
  <Pages>8</Pages>
  <Words>1155</Words>
  <Characters>6586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2017-10-13T02:10:00Z</dcterms:created>
  <dcterms:modified xsi:type="dcterms:W3CDTF">2017-10-24T03:12:00Z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