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3714" w14:paraId="78E1F1FA" w14:textId="77777777" w:rsidTr="00820183">
        <w:trPr>
          <w:trHeight w:val="441"/>
        </w:trPr>
        <w:tc>
          <w:tcPr>
            <w:tcW w:w="10790" w:type="dxa"/>
            <w:shd w:val="clear" w:color="auto" w:fill="54B948"/>
            <w:tcMar>
              <w:left w:w="259" w:type="dxa"/>
              <w:right w:w="115" w:type="dxa"/>
            </w:tcMar>
            <w:vAlign w:val="center"/>
          </w:tcPr>
          <w:p w14:paraId="5D614D5E" w14:textId="0E494D31" w:rsidR="000A3714" w:rsidRDefault="000A3714" w:rsidP="00AE2DB7">
            <w:pPr>
              <w:pStyle w:val="ChartHeading"/>
              <w:rPr>
                <w:sz w:val="13"/>
                <w:szCs w:val="13"/>
              </w:rPr>
            </w:pPr>
            <w:r>
              <w:t>À propos de cette leçon</w:t>
            </w:r>
          </w:p>
        </w:tc>
      </w:tr>
      <w:tr w:rsidR="00DB1CD2" w14:paraId="7EFBE78B" w14:textId="77777777" w:rsidTr="000A3714">
        <w:trPr>
          <w:trHeight w:val="1440"/>
        </w:trPr>
        <w:tc>
          <w:tcPr>
            <w:tcW w:w="10790" w:type="dxa"/>
            <w:shd w:val="clear" w:color="auto" w:fill="E6F5E4"/>
            <w:tcMar>
              <w:left w:w="259" w:type="dxa"/>
              <w:right w:w="259" w:type="dxa"/>
            </w:tcMar>
            <w:vAlign w:val="center"/>
          </w:tcPr>
          <w:p w14:paraId="0F0CF411" w14:textId="29366C15" w:rsidR="00DB1CD2" w:rsidRDefault="000A3714" w:rsidP="00547017">
            <w:pPr>
              <w:pStyle w:val="Copy"/>
            </w:pPr>
            <w:r w:rsidRPr="000A3714">
              <w:rPr>
                <w:lang w:bidi="fr-CA"/>
              </w:rPr>
              <w:t>La présente leçon offre une introduction au concept de la taxe de vente au détail, dans le cadre d’une course appelée «</w:t>
            </w:r>
            <w:r w:rsidRPr="000A3714">
              <w:rPr>
                <w:rFonts w:ascii="Calibri" w:eastAsia="Calibri" w:hAnsi="Calibri" w:cs="Calibri"/>
                <w:lang w:bidi="fr-CA"/>
              </w:rPr>
              <w:t> </w:t>
            </w:r>
            <w:r w:rsidRPr="000A3714">
              <w:rPr>
                <w:lang w:bidi="fr-CA"/>
              </w:rPr>
              <w:t>Derby de la TVH</w:t>
            </w:r>
            <w:r w:rsidRPr="000A3714">
              <w:rPr>
                <w:rFonts w:ascii="Calibri" w:eastAsia="Calibri" w:hAnsi="Calibri" w:cs="Calibri"/>
                <w:lang w:bidi="fr-CA"/>
              </w:rPr>
              <w:t> </w:t>
            </w:r>
            <w:r w:rsidRPr="000A3714">
              <w:rPr>
                <w:lang w:bidi="fr-CA"/>
              </w:rPr>
              <w:t>». Pendant l’épreuve, les élèves doivent travailler en équipe afin de calculer la taxe de vente harmonisée (TVH) associée à divers achats.</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0A3714"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22358F96" w:rsidR="000A3714" w:rsidRPr="00030CB4" w:rsidRDefault="000A3714"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4B668C4D" w:rsidR="000A3714" w:rsidRPr="00030CB4" w:rsidRDefault="000A3714"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1DB7ABA" w:rsidR="000A3714" w:rsidRPr="00030CB4" w:rsidRDefault="000A3714"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7D90D589" w14:textId="77777777" w:rsidR="000A3714" w:rsidRPr="00030CB4" w:rsidRDefault="000A3714"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385CF064" w:rsidR="000A3714" w:rsidRPr="00030CB4" w:rsidRDefault="000A3714"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B47DF2">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9BFC9F4" w:rsidR="00D04015" w:rsidRPr="00166711" w:rsidRDefault="004B350C" w:rsidP="00166711">
            <w:pPr>
              <w:pStyle w:val="GradeLevel"/>
              <w:rPr>
                <w:lang w:val="en-CA"/>
              </w:rPr>
            </w:pPr>
            <w:r>
              <w:rPr>
                <w:lang w:val="en-CA"/>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41F074CD" w:rsidR="00D04015" w:rsidRPr="002D4BA5" w:rsidRDefault="000A3714" w:rsidP="00847E16">
            <w:pPr>
              <w:pStyle w:val="Copy"/>
              <w:rPr>
                <w:lang w:bidi="fr-CA"/>
              </w:rPr>
            </w:pPr>
            <w:r w:rsidRPr="000A3714">
              <w:rPr>
                <w:lang w:bidi="fr-CA"/>
              </w:rPr>
              <w:t>Mathématiques, 1</w:t>
            </w:r>
            <w:r w:rsidRPr="000A3714">
              <w:rPr>
                <w:vertAlign w:val="superscript"/>
                <w:lang w:bidi="fr-CA"/>
              </w:rPr>
              <w:t>re</w:t>
            </w:r>
            <w:r w:rsidRPr="000A3714">
              <w:rPr>
                <w:lang w:bidi="fr-CA"/>
              </w:rPr>
              <w:t xml:space="preserve"> à la 8</w:t>
            </w:r>
            <w:r w:rsidRPr="000A3714">
              <w:rPr>
                <w:vertAlign w:val="superscript"/>
                <w:lang w:bidi="fr-CA"/>
              </w:rPr>
              <w:t>e</w:t>
            </w:r>
            <w:r w:rsidRPr="000A3714">
              <w:rPr>
                <w:lang w:bidi="fr-CA"/>
              </w:rPr>
              <w:t xml:space="preserve"> année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2E8D3074" w14:textId="77777777" w:rsidR="000A3714" w:rsidRPr="000A3714" w:rsidRDefault="000A3714" w:rsidP="000A3714">
            <w:pPr>
              <w:pStyle w:val="Copy"/>
              <w:rPr>
                <w:lang w:bidi="fr-CA"/>
              </w:rPr>
            </w:pPr>
            <w:r w:rsidRPr="000A3714">
              <w:rPr>
                <w:lang w:bidi="fr-CA"/>
              </w:rPr>
              <w:t xml:space="preserve">À la fin de cette leçon, les élèves pourront : </w:t>
            </w:r>
          </w:p>
          <w:p w14:paraId="1C9BCDB8" w14:textId="76339EC3" w:rsidR="00D04015" w:rsidRPr="00030CB4" w:rsidRDefault="000A3714" w:rsidP="000A3714">
            <w:pPr>
              <w:pStyle w:val="Bullet"/>
            </w:pPr>
            <w:r w:rsidRPr="000A3714">
              <w:rPr>
                <w:lang w:bidi="fr-CA"/>
              </w:rPr>
              <w:t>comprendre l’objectif et le rôle de la taxation, de même que ses répercussions sur les achats.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6A9EC84" w:rsidR="00D04015" w:rsidRPr="00030CB4" w:rsidRDefault="004B350C" w:rsidP="000A3714">
            <w:pPr>
              <w:pStyle w:val="CopyCentred"/>
            </w:pPr>
            <w:r w:rsidRPr="004B350C">
              <w:rPr>
                <w:lang w:val="en-US"/>
              </w:rPr>
              <w:t>80 mi</w:t>
            </w:r>
            <w:r w:rsidR="000A3714">
              <w:rPr>
                <w:lang w:val="en-US"/>
              </w:rPr>
              <w:t>n</w:t>
            </w:r>
            <w:r w:rsidR="00962E0E">
              <w:rPr>
                <w:lang w:val="en-US"/>
              </w:rPr>
              <w:t>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551D7519" w:rsidR="00376D39" w:rsidRDefault="000A3714" w:rsidP="00AE2DB7">
            <w:pPr>
              <w:pStyle w:val="ChartHeading"/>
              <w:rPr>
                <w:sz w:val="13"/>
                <w:szCs w:val="13"/>
              </w:rPr>
            </w:pPr>
            <w:r w:rsidRPr="000A3714">
              <w:rPr>
                <w:lang w:bidi="fr-CA"/>
              </w:rP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237D1990" w14:textId="77777777" w:rsidR="00962E0E" w:rsidRPr="00962E0E" w:rsidRDefault="00962E0E" w:rsidP="00962E0E">
            <w:pPr>
              <w:pStyle w:val="GreyHeading"/>
              <w:rPr>
                <w:lang w:bidi="fr-CA"/>
              </w:rPr>
            </w:pPr>
            <w:r w:rsidRPr="00962E0E">
              <w:rPr>
                <w:lang w:bidi="fr-CA"/>
              </w:rPr>
              <w:t>Mathématiques, 1</w:t>
            </w:r>
            <w:r w:rsidRPr="00962E0E">
              <w:rPr>
                <w:vertAlign w:val="superscript"/>
                <w:lang w:bidi="fr-CA"/>
              </w:rPr>
              <w:t>re</w:t>
            </w:r>
            <w:r w:rsidRPr="00962E0E">
              <w:rPr>
                <w:lang w:bidi="fr-CA"/>
              </w:rPr>
              <w:t xml:space="preserve"> à 8</w:t>
            </w:r>
            <w:r w:rsidRPr="00962E0E">
              <w:rPr>
                <w:vertAlign w:val="superscript"/>
                <w:lang w:bidi="fr-CA"/>
              </w:rPr>
              <w:t>e</w:t>
            </w:r>
            <w:r w:rsidRPr="00962E0E">
              <w:rPr>
                <w:lang w:bidi="fr-CA"/>
              </w:rPr>
              <w:t xml:space="preserve"> année (2005)</w:t>
            </w:r>
          </w:p>
          <w:p w14:paraId="71572F31" w14:textId="55829557" w:rsidR="00962E0E" w:rsidRPr="00962E0E" w:rsidRDefault="00962E0E" w:rsidP="00962E0E">
            <w:pPr>
              <w:pStyle w:val="GreyHeading"/>
              <w:rPr>
                <w:lang w:bidi="fr-CA"/>
              </w:rPr>
            </w:pPr>
            <w:r w:rsidRPr="00962E0E">
              <w:rPr>
                <w:lang w:bidi="fr-CA"/>
              </w:rPr>
              <w:t>8</w:t>
            </w:r>
            <w:r w:rsidRPr="00962E0E">
              <w:rPr>
                <w:vertAlign w:val="superscript"/>
                <w:lang w:bidi="fr-CA"/>
              </w:rPr>
              <w:t>e</w:t>
            </w:r>
            <w:r w:rsidRPr="00962E0E">
              <w:rPr>
                <w:lang w:bidi="fr-CA"/>
              </w:rPr>
              <w:t xml:space="preserve"> année </w:t>
            </w:r>
            <w:r w:rsidR="00524B28">
              <w:rPr>
                <w:lang w:bidi="fr-CA"/>
              </w:rPr>
              <w:t>–</w:t>
            </w:r>
            <w:r w:rsidRPr="00962E0E">
              <w:rPr>
                <w:lang w:bidi="fr-CA"/>
              </w:rPr>
              <w:t xml:space="preserve"> Numération et sens du nombre</w:t>
            </w:r>
          </w:p>
          <w:p w14:paraId="38BA67A2" w14:textId="77777777" w:rsidR="00962E0E" w:rsidRPr="00962E0E" w:rsidRDefault="00962E0E" w:rsidP="00962E0E">
            <w:pPr>
              <w:pStyle w:val="Subhead"/>
              <w:rPr>
                <w:lang w:bidi="fr-CA"/>
              </w:rPr>
            </w:pPr>
            <w:r w:rsidRPr="00962E0E">
              <w:rPr>
                <w:lang w:bidi="fr-CA"/>
              </w:rPr>
              <w:t>Attente</w:t>
            </w:r>
          </w:p>
          <w:p w14:paraId="62267D01" w14:textId="77777777" w:rsidR="00962E0E" w:rsidRPr="00962E0E" w:rsidRDefault="00962E0E" w:rsidP="00962E0E">
            <w:pPr>
              <w:pStyle w:val="Bullet"/>
              <w:rPr>
                <w:lang w:bidi="fr-CA"/>
              </w:rPr>
            </w:pPr>
            <w:r w:rsidRPr="00962E0E">
              <w:rPr>
                <w:lang w:bidi="fr-CA"/>
              </w:rPr>
              <w:t>Résoudre des problèmes portant sur les opérations étudiées, en utilisant diverses stratégies.</w:t>
            </w:r>
          </w:p>
          <w:p w14:paraId="79967051" w14:textId="77777777" w:rsidR="00962E0E" w:rsidRPr="00962E0E" w:rsidRDefault="00962E0E" w:rsidP="00962E0E">
            <w:pPr>
              <w:pStyle w:val="SpaceBetween"/>
              <w:rPr>
                <w:lang w:bidi="fr-CA"/>
              </w:rPr>
            </w:pPr>
          </w:p>
          <w:p w14:paraId="1B5FD547" w14:textId="77777777" w:rsidR="00962E0E" w:rsidRPr="00962E0E" w:rsidRDefault="00962E0E" w:rsidP="00962E0E">
            <w:pPr>
              <w:pStyle w:val="Subhead"/>
              <w:rPr>
                <w:lang w:bidi="fr-CA"/>
              </w:rPr>
            </w:pPr>
            <w:r w:rsidRPr="00962E0E">
              <w:rPr>
                <w:lang w:bidi="fr-CA"/>
              </w:rPr>
              <w:t>Contenu d’apprentissage — Représentations</w:t>
            </w:r>
          </w:p>
          <w:p w14:paraId="7790A14E" w14:textId="4685D664" w:rsidR="00376D39" w:rsidRPr="00AE2DB7" w:rsidRDefault="00962E0E" w:rsidP="00962E0E">
            <w:pPr>
              <w:pStyle w:val="Bullet"/>
            </w:pPr>
            <w:r w:rsidRPr="00962E0E">
              <w:rPr>
                <w:lang w:bidi="fr-CA"/>
              </w:rPr>
              <w:t>Représenter la même valeur sous forme de fraction, sous forme décimale et sous forme de pourcentage.</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B350C" w14:paraId="6527732B" w14:textId="77777777" w:rsidTr="00071EC5">
        <w:trPr>
          <w:trHeight w:val="441"/>
        </w:trPr>
        <w:tc>
          <w:tcPr>
            <w:tcW w:w="10800" w:type="dxa"/>
            <w:shd w:val="clear" w:color="auto" w:fill="54B948"/>
            <w:tcMar>
              <w:left w:w="259" w:type="dxa"/>
              <w:right w:w="115" w:type="dxa"/>
            </w:tcMar>
            <w:vAlign w:val="center"/>
          </w:tcPr>
          <w:p w14:paraId="6E4B9887" w14:textId="2F573033" w:rsidR="004B350C" w:rsidRDefault="00962E0E" w:rsidP="00071EC5">
            <w:pPr>
              <w:pStyle w:val="ChartHeading"/>
              <w:rPr>
                <w:sz w:val="13"/>
                <w:szCs w:val="13"/>
              </w:rPr>
            </w:pPr>
            <w:r w:rsidRPr="00962E0E">
              <w:rPr>
                <w:lang w:bidi="fr-CA"/>
              </w:rPr>
              <w:t>Question d’enquête</w:t>
            </w:r>
          </w:p>
        </w:tc>
      </w:tr>
      <w:tr w:rsidR="004B350C" w14:paraId="2AA3E231" w14:textId="77777777" w:rsidTr="00071EC5">
        <w:trPr>
          <w:trHeight w:val="20"/>
        </w:trPr>
        <w:tc>
          <w:tcPr>
            <w:tcW w:w="10800" w:type="dxa"/>
            <w:shd w:val="clear" w:color="auto" w:fill="auto"/>
            <w:tcMar>
              <w:top w:w="173" w:type="dxa"/>
              <w:left w:w="259" w:type="dxa"/>
              <w:bottom w:w="173" w:type="dxa"/>
              <w:right w:w="115" w:type="dxa"/>
            </w:tcMar>
          </w:tcPr>
          <w:p w14:paraId="357A29D7" w14:textId="191DADF6" w:rsidR="004B350C" w:rsidRPr="00380F87" w:rsidRDefault="00962E0E" w:rsidP="00071EC5">
            <w:pPr>
              <w:pStyle w:val="Copy"/>
              <w:rPr>
                <w:color w:val="FFFFFF" w:themeColor="background1"/>
              </w:rPr>
            </w:pPr>
            <w:r w:rsidRPr="00962E0E">
              <w:rPr>
                <w:lang w:bidi="fr-CA"/>
              </w:rPr>
              <w:t>Comment calculons-nous la TVH sur divers articles?</w:t>
            </w:r>
          </w:p>
        </w:tc>
      </w:tr>
    </w:tbl>
    <w:p w14:paraId="52190D17" w14:textId="77777777" w:rsidR="004B350C" w:rsidRDefault="004B350C"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B350C" w14:paraId="35701FCB"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5EA68604" w14:textId="03F57706" w:rsidR="004B350C" w:rsidRDefault="00694618" w:rsidP="00071EC5">
            <w:pPr>
              <w:pStyle w:val="ChartHeading"/>
              <w:rPr>
                <w:sz w:val="13"/>
                <w:szCs w:val="13"/>
              </w:rPr>
            </w:pPr>
            <w:r>
              <w:lastRenderedPageBreak/>
              <w:t>Matériel</w:t>
            </w:r>
          </w:p>
        </w:tc>
      </w:tr>
      <w:tr w:rsidR="004B350C" w14:paraId="21AF8B19"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9E7F78A" w14:textId="77777777" w:rsidR="00694618" w:rsidRPr="00694618" w:rsidRDefault="00694618" w:rsidP="00CC6E0A">
            <w:pPr>
              <w:pStyle w:val="Bullet"/>
              <w:spacing w:after="40"/>
              <w:rPr>
                <w:lang w:bidi="fr-CA"/>
              </w:rPr>
            </w:pPr>
            <w:r w:rsidRPr="00694618">
              <w:rPr>
                <w:lang w:bidi="fr-CA"/>
              </w:rPr>
              <w:t>Feuille de travail sur la TVH (annexe A)</w:t>
            </w:r>
          </w:p>
          <w:p w14:paraId="43102EE4" w14:textId="77777777" w:rsidR="00694618" w:rsidRPr="00694618" w:rsidRDefault="00694618" w:rsidP="00CC6E0A">
            <w:pPr>
              <w:pStyle w:val="Bullet"/>
              <w:spacing w:after="40"/>
              <w:rPr>
                <w:lang w:bidi="fr-CA"/>
              </w:rPr>
            </w:pPr>
            <w:r w:rsidRPr="00694618">
              <w:rPr>
                <w:lang w:bidi="fr-CA"/>
              </w:rPr>
              <w:t>Cinq exemples de reçus de vente (annexes B, C et D)</w:t>
            </w:r>
          </w:p>
          <w:p w14:paraId="5EE3BEC9" w14:textId="77777777" w:rsidR="00694618" w:rsidRPr="00694618" w:rsidRDefault="00694618" w:rsidP="00CC6E0A">
            <w:pPr>
              <w:pStyle w:val="Bullet"/>
              <w:spacing w:after="40"/>
              <w:rPr>
                <w:lang w:bidi="fr-CA"/>
              </w:rPr>
            </w:pPr>
            <w:r w:rsidRPr="00694618">
              <w:rPr>
                <w:lang w:bidi="fr-CA"/>
              </w:rPr>
              <w:t>Livre de reçus de vente d’un fournisseur d’articles de bureau OU copies de reçus vierges (annexe E)</w:t>
            </w:r>
          </w:p>
          <w:p w14:paraId="621B1CAE" w14:textId="77777777" w:rsidR="00694618" w:rsidRPr="00694618" w:rsidRDefault="00694618" w:rsidP="00CC6E0A">
            <w:pPr>
              <w:pStyle w:val="Bullet"/>
              <w:spacing w:after="40"/>
              <w:rPr>
                <w:lang w:bidi="fr-CA"/>
              </w:rPr>
            </w:pPr>
            <w:r w:rsidRPr="00694618">
              <w:rPr>
                <w:lang w:bidi="fr-CA"/>
              </w:rPr>
              <w:t>Étiquettes de prix pour le «</w:t>
            </w:r>
            <w:r w:rsidRPr="00694618">
              <w:rPr>
                <w:rFonts w:ascii="Calibri" w:eastAsia="Calibri" w:hAnsi="Calibri" w:cs="Calibri"/>
                <w:lang w:bidi="fr-CA"/>
              </w:rPr>
              <w:t> </w:t>
            </w:r>
            <w:r w:rsidRPr="00694618">
              <w:rPr>
                <w:lang w:bidi="fr-CA"/>
              </w:rPr>
              <w:t>Derby de la TVH</w:t>
            </w:r>
            <w:r w:rsidRPr="00694618">
              <w:rPr>
                <w:rFonts w:ascii="Calibri" w:eastAsia="Calibri" w:hAnsi="Calibri" w:cs="Calibri"/>
                <w:lang w:bidi="fr-CA"/>
              </w:rPr>
              <w:t> </w:t>
            </w:r>
            <w:r w:rsidRPr="00694618">
              <w:rPr>
                <w:lang w:bidi="fr-CA"/>
              </w:rPr>
              <w:t>» (annexe F)</w:t>
            </w:r>
          </w:p>
          <w:p w14:paraId="45281C1F" w14:textId="77777777" w:rsidR="00694618" w:rsidRPr="00694618" w:rsidRDefault="00694618" w:rsidP="00CC6E0A">
            <w:pPr>
              <w:pStyle w:val="Bullet"/>
              <w:spacing w:after="40"/>
              <w:rPr>
                <w:lang w:bidi="fr-CA"/>
              </w:rPr>
            </w:pPr>
            <w:r w:rsidRPr="00694618">
              <w:rPr>
                <w:lang w:bidi="fr-CA"/>
              </w:rPr>
              <w:t>Calculatrices (une par groupe)</w:t>
            </w:r>
          </w:p>
          <w:p w14:paraId="712B357A" w14:textId="2ECBB418" w:rsidR="004B350C" w:rsidRPr="00AE2DB7" w:rsidRDefault="00694618" w:rsidP="00694618">
            <w:pPr>
              <w:pStyle w:val="Bullet"/>
            </w:pPr>
            <w:r w:rsidRPr="00694618">
              <w:rPr>
                <w:lang w:val="en-US" w:bidi="fr-CA"/>
              </w:rPr>
              <w:t>Mur de mots de termes-clés (TVH, taxes, remettre, etc.)</w:t>
            </w:r>
          </w:p>
        </w:tc>
      </w:tr>
    </w:tbl>
    <w:p w14:paraId="7FD66325" w14:textId="77777777" w:rsidR="004B350C" w:rsidRDefault="004B350C" w:rsidP="004B350C">
      <w:pPr>
        <w:pStyle w:val="SpaceBetween"/>
      </w:pPr>
    </w:p>
    <w:tbl>
      <w:tblPr>
        <w:tblStyle w:val="TableGrid"/>
        <w:tblW w:w="10784" w:type="dxa"/>
        <w:tblLayout w:type="fixed"/>
        <w:tblLook w:val="04A0" w:firstRow="1" w:lastRow="0" w:firstColumn="1" w:lastColumn="0" w:noHBand="0" w:noVBand="1"/>
      </w:tblPr>
      <w:tblGrid>
        <w:gridCol w:w="1074"/>
        <w:gridCol w:w="6566"/>
        <w:gridCol w:w="3144"/>
      </w:tblGrid>
      <w:tr w:rsidR="00CC6E0A" w:rsidRPr="00FC75BD" w14:paraId="74DD2102" w14:textId="77777777" w:rsidTr="00CC6E0A">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C98183A" w14:textId="77777777" w:rsidR="00CC6E0A" w:rsidRPr="00FC75BD" w:rsidRDefault="00CC6E0A" w:rsidP="00CC6E0A">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44F45C96" w14:textId="71E66D17" w:rsidR="00CC6E0A" w:rsidRPr="00FC75BD" w:rsidRDefault="00CC6E0A"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40BCBB13" w:rsidR="00CC6E0A" w:rsidRPr="00FC75BD" w:rsidRDefault="00CC6E0A"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16C9D525" w:rsidR="00CC6E0A" w:rsidRPr="00FC75BD" w:rsidRDefault="00CC6E0A"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4B350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2A9E67F8" w:rsidR="004B350C" w:rsidRPr="00FC75BD" w:rsidRDefault="00CC6E0A" w:rsidP="00071EC5">
            <w:pPr>
              <w:pStyle w:val="SectionHeading"/>
            </w:pPr>
            <w:r w:rsidRPr="00CC6E0A">
              <w:rPr>
                <w:lang w:bidi="fr-CA"/>
              </w:rPr>
              <w:t>MISE EN SITUATION</w:t>
            </w:r>
          </w:p>
        </w:tc>
      </w:tr>
      <w:tr w:rsidR="004B350C" w:rsidRPr="004365A8" w14:paraId="284AB701" w14:textId="77777777" w:rsidTr="004B350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570F9B24" w:rsidR="004B350C" w:rsidRPr="00E80C32" w:rsidRDefault="004B350C" w:rsidP="00CC6E0A">
            <w:pPr>
              <w:pStyle w:val="CopyCentred"/>
            </w:pPr>
            <w:r w:rsidRPr="004B350C">
              <w:rPr>
                <w:lang w:val="en-US"/>
              </w:rPr>
              <w:t>5</w:t>
            </w:r>
            <w:r w:rsidR="00CC6E0A">
              <w:rPr>
                <w:lang w:val="en-US"/>
              </w:rPr>
              <w:t xml:space="preserve"> à </w:t>
            </w:r>
            <w:r w:rsidRPr="004B350C">
              <w:rPr>
                <w:lang w:val="en-US"/>
              </w:rPr>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2AAD395" w14:textId="77777777" w:rsidR="00CC6E0A" w:rsidRPr="00CC6E0A" w:rsidRDefault="00CC6E0A" w:rsidP="00CC6E0A">
            <w:pPr>
              <w:pStyle w:val="ClassHeading"/>
              <w:rPr>
                <w:lang w:bidi="fr-CA"/>
              </w:rPr>
            </w:pPr>
            <w:r w:rsidRPr="00CC6E0A">
              <w:rPr>
                <w:lang w:bidi="fr-CA"/>
              </w:rPr>
              <w:t>CLASSE ENTIÈRE :</w:t>
            </w:r>
          </w:p>
          <w:p w14:paraId="3625D662" w14:textId="656E1D62" w:rsidR="00CC6E0A" w:rsidRPr="00CC6E0A" w:rsidRDefault="00CC6E0A" w:rsidP="00CC6E0A">
            <w:pPr>
              <w:pStyle w:val="Copy"/>
              <w:rPr>
                <w:spacing w:val="-2"/>
                <w:lang w:bidi="fr-CA"/>
              </w:rPr>
            </w:pPr>
            <w:r w:rsidRPr="00CC6E0A">
              <w:rPr>
                <w:spacing w:val="-2"/>
                <w:lang w:bidi="fr-CA"/>
              </w:rPr>
              <w:t>Montrer un article aux élèves (une agrafeuse, un vêtement, etc.) et mentionner le prix de cet article. Demander aux élèves si une étiquette de prix indique le montant réel qu’une personne payera lorsqu’elle se présentera à la caisse du magasin. (Les élèves répondront probablement que la taxe de vente est ajoutée et que le montant final payé par le consommateur sera plus élevé.) Demander combien est actuellement la taxe de vente en Ontario (13 %).</w:t>
            </w:r>
          </w:p>
          <w:p w14:paraId="24EE6555" w14:textId="4C6A20D4" w:rsidR="00CC6E0A" w:rsidRPr="00CC6E0A" w:rsidRDefault="00CC6E0A" w:rsidP="00CC6E0A">
            <w:pPr>
              <w:pStyle w:val="Copy"/>
              <w:rPr>
                <w:lang w:bidi="fr-CA"/>
              </w:rPr>
            </w:pPr>
            <w:r w:rsidRPr="00CC6E0A">
              <w:rPr>
                <w:lang w:bidi="fr-CA"/>
              </w:rPr>
              <w:t>Amorcer une discussion en classe en posant les questions suivantes :</w:t>
            </w:r>
          </w:p>
          <w:p w14:paraId="68B22B3E" w14:textId="77777777" w:rsidR="00CC6E0A" w:rsidRPr="00CC6E0A" w:rsidRDefault="00CC6E0A" w:rsidP="00CC6E0A">
            <w:pPr>
              <w:pStyle w:val="NumberedList"/>
              <w:rPr>
                <w:lang w:bidi="fr-CA"/>
              </w:rPr>
            </w:pPr>
            <w:r w:rsidRPr="00CC6E0A">
              <w:rPr>
                <w:lang w:bidi="fr-CA"/>
              </w:rPr>
              <w:t>Quel est l’objectif d’une taxe de vente? (Payer pour les services publics)</w:t>
            </w:r>
          </w:p>
          <w:p w14:paraId="1631E0AA" w14:textId="77777777" w:rsidR="00CC6E0A" w:rsidRPr="00CC6E0A" w:rsidRDefault="00CC6E0A" w:rsidP="00CC6E0A">
            <w:pPr>
              <w:pStyle w:val="NumberedList"/>
              <w:rPr>
                <w:lang w:bidi="fr-CA"/>
              </w:rPr>
            </w:pPr>
            <w:r w:rsidRPr="00CC6E0A">
              <w:rPr>
                <w:lang w:bidi="fr-CA"/>
              </w:rPr>
              <w:t>Pourquoi les détaillants perçoivent-ils cet argent auprès de leurs clients? (Le gouvernement les exige à le faire)</w:t>
            </w:r>
          </w:p>
          <w:p w14:paraId="38CB84D8" w14:textId="77777777" w:rsidR="004B350C" w:rsidRDefault="00CC6E0A" w:rsidP="00CC6E0A">
            <w:pPr>
              <w:pStyle w:val="NumberedList"/>
              <w:rPr>
                <w:lang w:bidi="fr-CA"/>
              </w:rPr>
            </w:pPr>
            <w:r w:rsidRPr="00CC6E0A">
              <w:rPr>
                <w:lang w:bidi="fr-CA"/>
              </w:rPr>
              <w:t>Pourquoi pensez-vous que la taxe de vente n’est pas comprise dans l’étiquette de prix en Ontario? (D’autres pays l’incluent dans le prix. Exemples de réponses : Ils veulent que l’article apparaisse moins cher. Ils ne veulent pas que les clients pensent que le coût supplémentaire soit de la faute du détaillant. Le coût supplémentaire ne figure pas sur tous les articles. Tous les articles ne sont pas assujettis à la taxe.)</w:t>
            </w:r>
          </w:p>
          <w:p w14:paraId="31B54942" w14:textId="541A34B8" w:rsidR="00CC6E0A" w:rsidRPr="00567ED8" w:rsidRDefault="00CC6E0A" w:rsidP="00CC6E0A">
            <w:pPr>
              <w:pStyle w:val="NumberedList"/>
              <w:rPr>
                <w:lang w:bidi="fr-CA"/>
              </w:rPr>
            </w:pPr>
            <w:r w:rsidRPr="00CC6E0A">
              <w:rPr>
                <w:lang w:bidi="fr-CA"/>
              </w:rPr>
              <w:t>Lorsque vous pensez acheter un article, prenez-vous en compte la taxe de vente dans le coût total?</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6B6F98E1" w:rsidR="004B350C" w:rsidRPr="004365A8" w:rsidRDefault="00CC6E0A" w:rsidP="00071EC5">
            <w:pPr>
              <w:pStyle w:val="Copy"/>
            </w:pPr>
            <w:r>
              <w:rPr>
                <w:lang w:val="en-US"/>
              </w:rPr>
              <w:t>Observations et n</w:t>
            </w:r>
            <w:r w:rsidR="004B350C" w:rsidRPr="004B350C">
              <w:rPr>
                <w:lang w:val="en-US"/>
              </w:rPr>
              <w:t>otes</w:t>
            </w:r>
          </w:p>
        </w:tc>
      </w:tr>
    </w:tbl>
    <w:p w14:paraId="4A3A9262" w14:textId="77777777" w:rsidR="00CC6E0A" w:rsidRDefault="00847E16">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6566"/>
        <w:gridCol w:w="3144"/>
      </w:tblGrid>
      <w:tr w:rsidR="00CC6E0A" w:rsidRPr="00FC75BD" w14:paraId="5B7ED7C1" w14:textId="77777777" w:rsidTr="00DF4441">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40E922B" w14:textId="77777777" w:rsidR="00CC6E0A" w:rsidRPr="00FC75BD" w:rsidRDefault="00CC6E0A"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7E0A49EB" w14:textId="77777777" w:rsidR="00CC6E0A" w:rsidRPr="00FC75BD" w:rsidRDefault="00CC6E0A"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BC2B574" w14:textId="77777777" w:rsidR="00CC6E0A" w:rsidRPr="00FC75BD" w:rsidRDefault="00CC6E0A"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7B8115D" w14:textId="77777777" w:rsidR="00CC6E0A" w:rsidRPr="00FC75BD" w:rsidRDefault="00CC6E0A" w:rsidP="00DF4441">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CC6E0A" w:rsidRPr="00FC75BD" w14:paraId="10A5E58C" w14:textId="77777777" w:rsidTr="00CC6E0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C27DF15" w14:textId="4F300623" w:rsidR="00CC6E0A" w:rsidRPr="00CC6E0A" w:rsidRDefault="00CC6E0A" w:rsidP="00DF4441">
            <w:pPr>
              <w:pStyle w:val="SectionHeading"/>
              <w:rPr>
                <w:b w:val="0"/>
              </w:rPr>
            </w:pPr>
            <w:r w:rsidRPr="00CC6E0A">
              <w:rPr>
                <w:lang w:bidi="fr-CA"/>
              </w:rPr>
              <w:t>MISE EN SITUATION</w:t>
            </w:r>
            <w:r>
              <w:rPr>
                <w:lang w:bidi="fr-CA"/>
              </w:rPr>
              <w:t xml:space="preserve"> </w:t>
            </w:r>
            <w:r>
              <w:rPr>
                <w:b w:val="0"/>
                <w:lang w:bidi="fr-CA"/>
              </w:rPr>
              <w:t>(suite)</w:t>
            </w:r>
          </w:p>
        </w:tc>
      </w:tr>
      <w:tr w:rsidR="00CC6E0A" w:rsidRPr="004365A8" w14:paraId="42F0C380" w14:textId="77777777" w:rsidTr="00CC6E0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4763F92F" w14:textId="2988E243" w:rsidR="00CC6E0A" w:rsidRPr="00E80C32" w:rsidRDefault="00CC6E0A" w:rsidP="00DF4441">
            <w:pPr>
              <w:pStyle w:val="CopyCentred"/>
            </w:pPr>
          </w:p>
        </w:tc>
        <w:tc>
          <w:tcPr>
            <w:tcW w:w="6566" w:type="dxa"/>
            <w:tcBorders>
              <w:top w:val="nil"/>
              <w:left w:val="single" w:sz="8" w:space="0" w:color="54B948"/>
              <w:bottom w:val="nil"/>
              <w:right w:val="single" w:sz="8" w:space="0" w:color="54B948"/>
            </w:tcBorders>
            <w:tcMar>
              <w:top w:w="173" w:type="dxa"/>
              <w:left w:w="259" w:type="dxa"/>
              <w:bottom w:w="173" w:type="dxa"/>
              <w:right w:w="259" w:type="dxa"/>
            </w:tcMar>
          </w:tcPr>
          <w:p w14:paraId="7C628539" w14:textId="77777777" w:rsidR="00CC6E0A" w:rsidRPr="00567ED8" w:rsidRDefault="00CC6E0A" w:rsidP="00DF4441">
            <w:pPr>
              <w:pStyle w:val="Copy"/>
            </w:pPr>
            <w:r w:rsidRPr="00CC6E0A">
              <w:rPr>
                <w:lang w:bidi="fr-CA"/>
              </w:rPr>
              <w:t>Souvent, lorsque nous effectuons un achat, nous ne tenons pas compte du coût final avec la taxe. Cela signifie que nous dépensons souvent beaucoup plus que nous ne l’avions initialement prévu.</w:t>
            </w:r>
          </w:p>
        </w:tc>
        <w:tc>
          <w:tcPr>
            <w:tcW w:w="3144" w:type="dxa"/>
            <w:tcBorders>
              <w:top w:val="nil"/>
              <w:left w:val="single" w:sz="8" w:space="0" w:color="54B948"/>
              <w:bottom w:val="nil"/>
              <w:right w:val="single" w:sz="8" w:space="0" w:color="54B948"/>
            </w:tcBorders>
            <w:tcMar>
              <w:top w:w="173" w:type="dxa"/>
              <w:left w:w="259" w:type="dxa"/>
              <w:right w:w="115" w:type="dxa"/>
            </w:tcMar>
          </w:tcPr>
          <w:p w14:paraId="6A9DCDE5" w14:textId="20D244EC" w:rsidR="00CC6E0A" w:rsidRPr="004365A8" w:rsidRDefault="00CC6E0A" w:rsidP="00DF4441">
            <w:pPr>
              <w:pStyle w:val="Copy"/>
            </w:pPr>
          </w:p>
        </w:tc>
      </w:tr>
      <w:tr w:rsidR="004B350C" w:rsidRPr="00FC75BD" w14:paraId="538B93EB" w14:textId="77777777" w:rsidTr="00CC6E0A">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19E3CF12" w14:textId="2D318C81" w:rsidR="004B350C" w:rsidRPr="00FC75BD" w:rsidRDefault="004B350C" w:rsidP="004B350C">
            <w:pPr>
              <w:pStyle w:val="SectionHeading"/>
            </w:pPr>
            <w:r>
              <w:t>ACTION</w:t>
            </w:r>
          </w:p>
        </w:tc>
      </w:tr>
      <w:tr w:rsidR="004B350C" w:rsidRPr="004365A8" w14:paraId="02780362" w14:textId="77777777" w:rsidTr="004B350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CB688EC" w14:textId="4DD2DBF7" w:rsidR="004B350C" w:rsidRPr="00E80C32" w:rsidRDefault="004B350C" w:rsidP="00CC6E0A">
            <w:pPr>
              <w:pStyle w:val="CopyCentred"/>
            </w:pPr>
            <w:r w:rsidRPr="004B350C">
              <w:rPr>
                <w:lang w:val="en-US"/>
              </w:rPr>
              <w:t>50</w:t>
            </w:r>
            <w:r w:rsidR="00CC6E0A">
              <w:rPr>
                <w:lang w:val="en-US"/>
              </w:rPr>
              <w:t xml:space="preserve"> à </w:t>
            </w:r>
            <w:r w:rsidRPr="004B350C">
              <w:rPr>
                <w:lang w:val="en-US"/>
              </w:rPr>
              <w:t>60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B8BDB16" w14:textId="77777777" w:rsidR="00CC6E0A" w:rsidRPr="00CC6E0A" w:rsidRDefault="00CC6E0A" w:rsidP="00CC6E0A">
            <w:pPr>
              <w:pStyle w:val="ClassHeading"/>
              <w:rPr>
                <w:lang w:bidi="fr-CA"/>
              </w:rPr>
            </w:pPr>
            <w:r w:rsidRPr="00CC6E0A">
              <w:rPr>
                <w:lang w:bidi="fr-CA"/>
              </w:rPr>
              <w:t>CLASSE ENTIÈRE</w:t>
            </w:r>
          </w:p>
          <w:p w14:paraId="0F609E82" w14:textId="77777777" w:rsidR="00CC6E0A" w:rsidRPr="00CC6E0A" w:rsidRDefault="00CC6E0A" w:rsidP="00CC6E0A">
            <w:pPr>
              <w:pStyle w:val="Subhead"/>
              <w:rPr>
                <w:lang w:bidi="fr-CA"/>
              </w:rPr>
            </w:pPr>
            <w:r w:rsidRPr="00CC6E0A">
              <w:rPr>
                <w:lang w:bidi="fr-CA"/>
              </w:rPr>
              <w:t>Directives :</w:t>
            </w:r>
          </w:p>
          <w:p w14:paraId="08AD8798" w14:textId="77777777" w:rsidR="00CC6E0A" w:rsidRPr="00CC6E0A" w:rsidRDefault="00CC6E0A" w:rsidP="00CC6E0A">
            <w:pPr>
              <w:pStyle w:val="Copy"/>
              <w:rPr>
                <w:lang w:bidi="fr-CA"/>
              </w:rPr>
            </w:pPr>
            <w:r w:rsidRPr="00CC6E0A">
              <w:rPr>
                <w:lang w:bidi="fr-CA"/>
              </w:rPr>
              <w:t>L’enseignante ou l’enseignant :</w:t>
            </w:r>
          </w:p>
          <w:p w14:paraId="6110CF56" w14:textId="4D28019E" w:rsidR="00CC6E0A" w:rsidRPr="00524B28" w:rsidRDefault="00CC6E0A" w:rsidP="00CC6E0A">
            <w:pPr>
              <w:pStyle w:val="Bullet"/>
              <w:rPr>
                <w:spacing w:val="-2"/>
                <w:lang w:bidi="fr-CA"/>
              </w:rPr>
            </w:pPr>
            <w:r w:rsidRPr="00524B28">
              <w:rPr>
                <w:spacing w:val="-2"/>
                <w:lang w:bidi="fr-CA"/>
              </w:rPr>
              <w:t>explique aux élèves que la leçon d’aujourd’hui est intitulée «</w:t>
            </w:r>
            <w:r w:rsidRPr="00524B28">
              <w:rPr>
                <w:rFonts w:ascii="Calibri" w:eastAsia="Calibri" w:hAnsi="Calibri" w:cs="Calibri"/>
                <w:spacing w:val="-2"/>
                <w:lang w:bidi="fr-CA"/>
              </w:rPr>
              <w:t> </w:t>
            </w:r>
            <w:r w:rsidRPr="00524B28">
              <w:rPr>
                <w:spacing w:val="-2"/>
                <w:lang w:bidi="fr-CA"/>
              </w:rPr>
              <w:t>Derby de la TVH</w:t>
            </w:r>
            <w:r w:rsidRPr="00524B28">
              <w:rPr>
                <w:rFonts w:ascii="Calibri" w:eastAsia="Calibri" w:hAnsi="Calibri" w:cs="Calibri"/>
                <w:spacing w:val="-2"/>
                <w:lang w:bidi="fr-CA"/>
              </w:rPr>
              <w:t> </w:t>
            </w:r>
            <w:r w:rsidRPr="00524B28">
              <w:rPr>
                <w:spacing w:val="-2"/>
                <w:lang w:bidi="fr-CA"/>
              </w:rPr>
              <w:t>». Présenter la leçon et le concept du «</w:t>
            </w:r>
            <w:r w:rsidRPr="00524B28">
              <w:rPr>
                <w:rFonts w:ascii="Calibri" w:eastAsia="Calibri" w:hAnsi="Calibri" w:cs="Calibri"/>
                <w:spacing w:val="-2"/>
                <w:lang w:bidi="fr-CA"/>
              </w:rPr>
              <w:t> </w:t>
            </w:r>
            <w:r w:rsidRPr="00524B28">
              <w:rPr>
                <w:spacing w:val="-2"/>
                <w:lang w:bidi="fr-CA"/>
              </w:rPr>
              <w:t>derby</w:t>
            </w:r>
            <w:r w:rsidRPr="00524B28">
              <w:rPr>
                <w:rFonts w:ascii="Calibri" w:eastAsia="Calibri" w:hAnsi="Calibri" w:cs="Calibri"/>
                <w:spacing w:val="-2"/>
                <w:lang w:bidi="fr-CA"/>
              </w:rPr>
              <w:t> </w:t>
            </w:r>
            <w:r w:rsidRPr="00524B28">
              <w:rPr>
                <w:spacing w:val="-2"/>
                <w:lang w:bidi="fr-CA"/>
              </w:rPr>
              <w:t>» en expliquant qu’il s’agit d’une course. L’objectif de l’activité consiste à effectuer, en équipe, une course de relais dans le cadre de laquelle les élèves doivent calculer le montant de la TVH applicable à divers articles;</w:t>
            </w:r>
          </w:p>
          <w:p w14:paraId="0B9B32C3" w14:textId="77777777" w:rsidR="004B350C" w:rsidRDefault="00CC6E0A" w:rsidP="00CC6E0A">
            <w:pPr>
              <w:pStyle w:val="Bullet"/>
              <w:rPr>
                <w:spacing w:val="-4"/>
                <w:lang w:bidi="fr-CA"/>
              </w:rPr>
            </w:pPr>
            <w:r w:rsidRPr="00CC6E0A">
              <w:rPr>
                <w:spacing w:val="-4"/>
                <w:lang w:bidi="fr-CA"/>
              </w:rPr>
              <w:t>demande aux élèves d’examiner les éléments d’information concernant la taxe de vente harmonisée (TVH) de l’Ontario;</w:t>
            </w:r>
          </w:p>
          <w:p w14:paraId="5BF72C7E" w14:textId="77777777" w:rsidR="00524B28" w:rsidRPr="00CC6E0A" w:rsidRDefault="00524B28" w:rsidP="00524B28">
            <w:pPr>
              <w:pStyle w:val="Bullet"/>
              <w:spacing w:after="40"/>
              <w:rPr>
                <w:lang w:bidi="fr-CA"/>
              </w:rPr>
            </w:pPr>
            <w:r w:rsidRPr="00CC6E0A">
              <w:rPr>
                <w:lang w:bidi="fr-CA"/>
              </w:rPr>
              <w:t>crée un mur de mots au tableau avant de commencer; s’assurer, au moyen d’images ou d’une simulation, que les élèves comprennent bien les concepts suivants :</w:t>
            </w:r>
          </w:p>
          <w:p w14:paraId="3472CCD1" w14:textId="77777777" w:rsidR="00524B28" w:rsidRPr="00CC6E0A" w:rsidRDefault="00524B28" w:rsidP="00524B28">
            <w:pPr>
              <w:pStyle w:val="2ndBullet"/>
              <w:spacing w:after="40"/>
            </w:pPr>
            <w:r w:rsidRPr="00CC6E0A">
              <w:rPr>
                <w:lang w:bidi="fr-CA"/>
              </w:rPr>
              <w:t xml:space="preserve">La TVH est un montant </w:t>
            </w:r>
            <w:r w:rsidRPr="00CC6E0A">
              <w:t>supplémentaire qui doit être ajouté au prix des biens et services vendus.</w:t>
            </w:r>
          </w:p>
          <w:p w14:paraId="33284F1C" w14:textId="77777777" w:rsidR="00524B28" w:rsidRPr="00CC6E0A" w:rsidRDefault="00524B28" w:rsidP="00524B28">
            <w:pPr>
              <w:pStyle w:val="2ndBullet"/>
              <w:spacing w:after="40"/>
            </w:pPr>
            <w:r w:rsidRPr="00CC6E0A">
              <w:t>Le vendeur doit remettre au gouvernement tout l’argent recueilli au nom de celui-ci, au moyen de la TVH. Le gouvernement utilise ensuite cet argent pour fournir des services à la collectivité.</w:t>
            </w:r>
          </w:p>
          <w:p w14:paraId="2C6FAF34" w14:textId="77777777" w:rsidR="00524B28" w:rsidRPr="00CC6E0A" w:rsidRDefault="00524B28" w:rsidP="00524B28">
            <w:pPr>
              <w:pStyle w:val="2ndBullet"/>
              <w:spacing w:after="40"/>
            </w:pPr>
            <w:r w:rsidRPr="00CC6E0A">
              <w:t>Le montant de la TVH qui est ajouté au prix d’un article est calculé en fonction d’un pourcentage du prix de l’article. Ne pas oublier de mentionner que certains «</w:t>
            </w:r>
            <w:r w:rsidRPr="00CC6E0A">
              <w:rPr>
                <w:rFonts w:ascii="Calibri" w:eastAsia="Calibri" w:hAnsi="Calibri" w:cs="Calibri"/>
              </w:rPr>
              <w:t> </w:t>
            </w:r>
            <w:r w:rsidRPr="00CC6E0A">
              <w:t>articles</w:t>
            </w:r>
            <w:r w:rsidRPr="00CC6E0A">
              <w:rPr>
                <w:rFonts w:ascii="Calibri" w:eastAsia="Calibri" w:hAnsi="Calibri" w:cs="Calibri"/>
              </w:rPr>
              <w:t> </w:t>
            </w:r>
            <w:r w:rsidRPr="00CC6E0A">
              <w:t>» peuvent être, en fait, des services (se faire couper les cheveux, par exemple).</w:t>
            </w:r>
          </w:p>
          <w:p w14:paraId="168CF2AC" w14:textId="53A1230C" w:rsidR="00524B28" w:rsidRPr="00524B28" w:rsidRDefault="00524B28" w:rsidP="00524B28">
            <w:pPr>
              <w:pStyle w:val="2ndBullet"/>
              <w:rPr>
                <w:spacing w:val="-4"/>
                <w:lang w:bidi="fr-CA"/>
              </w:rPr>
            </w:pPr>
            <w:r w:rsidRPr="00524B28">
              <w:rPr>
                <w:spacing w:val="-4"/>
              </w:rPr>
              <w:t>Le pourcentage ajouté au prix (taux) varie d’une province à l’autre. En Ontario, le taux appliqué est de 13 %. Il s’agit d’un taux combiné comprenant la taxe de vente provinciale de l’Ontario et la taxe de vente fédérale.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846780B" w14:textId="0BF6320D" w:rsidR="004B350C" w:rsidRPr="004365A8" w:rsidRDefault="004B350C" w:rsidP="00071EC5">
            <w:pPr>
              <w:pStyle w:val="Copy"/>
            </w:pPr>
          </w:p>
        </w:tc>
      </w:tr>
    </w:tbl>
    <w:p w14:paraId="03457E58" w14:textId="77777777" w:rsidR="00CC6E0A" w:rsidRDefault="004B350C">
      <w:r>
        <w:br w:type="page"/>
      </w:r>
    </w:p>
    <w:tbl>
      <w:tblPr>
        <w:tblStyle w:val="TableGrid"/>
        <w:tblW w:w="10784" w:type="dxa"/>
        <w:tblLayout w:type="fixed"/>
        <w:tblLook w:val="04A0" w:firstRow="1" w:lastRow="0" w:firstColumn="1" w:lastColumn="0" w:noHBand="0" w:noVBand="1"/>
      </w:tblPr>
      <w:tblGrid>
        <w:gridCol w:w="1074"/>
        <w:gridCol w:w="6566"/>
        <w:gridCol w:w="3144"/>
      </w:tblGrid>
      <w:tr w:rsidR="00CC6E0A" w:rsidRPr="00FC75BD" w14:paraId="3AA41A7D" w14:textId="77777777" w:rsidTr="00DF4441">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C0CBA28" w14:textId="77777777" w:rsidR="00CC6E0A" w:rsidRPr="00FC75BD" w:rsidRDefault="00CC6E0A"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F4E4F40" w14:textId="77777777" w:rsidR="00CC6E0A" w:rsidRPr="00FC75BD" w:rsidRDefault="00CC6E0A"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A431600" w14:textId="77777777" w:rsidR="00CC6E0A" w:rsidRPr="00FC75BD" w:rsidRDefault="00CC6E0A"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AAFF058" w14:textId="77777777" w:rsidR="00CC6E0A" w:rsidRPr="00FC75BD" w:rsidRDefault="00CC6E0A" w:rsidP="00DF4441">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CC6E0A" w:rsidRPr="00FC75BD" w14:paraId="4261901E" w14:textId="77777777" w:rsidTr="00DF4441">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56277287" w14:textId="53741401" w:rsidR="00CC6E0A" w:rsidRPr="00CC6E0A" w:rsidRDefault="00CC6E0A" w:rsidP="00DF4441">
            <w:pPr>
              <w:pStyle w:val="SectionHeading"/>
              <w:rPr>
                <w:b w:val="0"/>
              </w:rPr>
            </w:pPr>
            <w:r>
              <w:t xml:space="preserve">ACTION </w:t>
            </w:r>
            <w:r>
              <w:rPr>
                <w:b w:val="0"/>
              </w:rPr>
              <w:t>(suite)</w:t>
            </w:r>
          </w:p>
        </w:tc>
      </w:tr>
      <w:tr w:rsidR="00CC6E0A" w:rsidRPr="004365A8" w14:paraId="77D5C71C" w14:textId="77777777" w:rsidTr="00DF4441">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AF814EA" w14:textId="77777777" w:rsidR="00CC6E0A" w:rsidRPr="004B350C" w:rsidRDefault="00CC6E0A" w:rsidP="00DF4441">
            <w:pPr>
              <w:pStyle w:val="CopyCentred"/>
              <w:rPr>
                <w:lang w:val="en-US"/>
              </w:rPr>
            </w:pPr>
          </w:p>
        </w:tc>
        <w:tc>
          <w:tcPr>
            <w:tcW w:w="6566"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5523B0FA" w14:textId="60D4CEA9" w:rsidR="00DF19DD" w:rsidRPr="00DF19DD" w:rsidRDefault="00DF19DD" w:rsidP="00DF19DD">
            <w:pPr>
              <w:pStyle w:val="Copy"/>
              <w:rPr>
                <w:lang w:bidi="fr-CA"/>
              </w:rPr>
            </w:pPr>
            <w:r w:rsidRPr="00DF19DD">
              <w:rPr>
                <w:lang w:bidi="fr-CA"/>
              </w:rPr>
              <w:t>La TVH ne s’applique pas à toutes les ventes. Certains produits et services sont exonérés de taxes (aucune taxe n’est appliquée), par exemple les produits alimentaires de base, les boissons et les aliments préparés qui sont vendus à 4 $ ou moins, les médicaments sur ordonnance, la plupart des services de santé et d’éducation, les services de garde d’enfants, la plupart des produits agricoles, les animaux de ferme et de nombreux appareils médicaux.</w:t>
            </w:r>
          </w:p>
          <w:p w14:paraId="3F7714F3" w14:textId="55493C03" w:rsidR="00CC6E0A" w:rsidRDefault="00DF19DD" w:rsidP="00DF19DD">
            <w:pPr>
              <w:pStyle w:val="Copy"/>
            </w:pPr>
            <w:r w:rsidRPr="00DF19DD">
              <w:rPr>
                <w:lang w:bidi="fr-CA"/>
              </w:rPr>
              <w:t>(Facultatif : Montrer ces éléments au fur et à mesure qu’ils sont expliqués en collant les images correspondantes sur le tableau.)</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66B923B" w14:textId="77777777" w:rsidR="00CC6E0A" w:rsidRPr="004365A8" w:rsidRDefault="00CC6E0A" w:rsidP="00DF4441">
            <w:pPr>
              <w:pStyle w:val="Copy"/>
            </w:pPr>
          </w:p>
        </w:tc>
      </w:tr>
      <w:tr w:rsidR="00DF19DD" w:rsidRPr="004365A8" w14:paraId="0FC32A42" w14:textId="77777777" w:rsidTr="00071EC5">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15176400" w:rsidR="00DF19DD" w:rsidRPr="00E80C32" w:rsidRDefault="00DF19DD" w:rsidP="00524B28"/>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3DD6827" w14:textId="77777777" w:rsidR="00DF19DD" w:rsidRPr="00DF19DD" w:rsidRDefault="00DF19DD" w:rsidP="00DF19DD">
            <w:pPr>
              <w:pStyle w:val="ClassHeading"/>
              <w:rPr>
                <w:lang w:bidi="fr-CA"/>
              </w:rPr>
            </w:pPr>
            <w:r w:rsidRPr="00DF19DD">
              <w:rPr>
                <w:lang w:bidi="fr-CA"/>
              </w:rPr>
              <w:t>TRAVAILLER AVEC UN PARTENAIRE/EN GROUPE</w:t>
            </w:r>
          </w:p>
          <w:p w14:paraId="1FF17F1B" w14:textId="77777777" w:rsidR="00DF19DD" w:rsidRPr="00DF19DD" w:rsidRDefault="00DF19DD" w:rsidP="00DF19DD">
            <w:pPr>
              <w:pStyle w:val="Subhead"/>
              <w:rPr>
                <w:lang w:bidi="fr-CA"/>
              </w:rPr>
            </w:pPr>
            <w:r w:rsidRPr="00DF19DD">
              <w:rPr>
                <w:lang w:bidi="fr-CA"/>
              </w:rPr>
              <w:t xml:space="preserve">Pratique orientée : Calculer la TVH </w:t>
            </w:r>
          </w:p>
          <w:p w14:paraId="0DB2F303" w14:textId="3EEBB897" w:rsidR="00DF19DD" w:rsidRPr="00DF19DD" w:rsidRDefault="00DF19DD" w:rsidP="00DF19DD">
            <w:pPr>
              <w:pStyle w:val="Copy"/>
              <w:rPr>
                <w:lang w:bidi="fr-CA"/>
              </w:rPr>
            </w:pPr>
            <w:r w:rsidRPr="00DF19DD">
              <w:rPr>
                <w:lang w:bidi="fr-CA"/>
              </w:rPr>
              <w:t>Reprendre l’article choisi comme exemple au début de la section Mise en situation. Demander aux élèves s’ils savent déjà comment calculer le montant de la TVH pour cet article.</w:t>
            </w:r>
          </w:p>
          <w:p w14:paraId="25217B6E" w14:textId="77777777" w:rsidR="00DF19DD" w:rsidRPr="00DF19DD" w:rsidRDefault="00DF19DD" w:rsidP="00DF19DD">
            <w:pPr>
              <w:pStyle w:val="Copy"/>
              <w:rPr>
                <w:lang w:bidi="fr-CA"/>
              </w:rPr>
            </w:pPr>
            <w:r w:rsidRPr="00DF19DD">
              <w:rPr>
                <w:lang w:bidi="fr-CA"/>
              </w:rPr>
              <w:t>Inviter un volontaire à venir faire le calcul au tableau et à montrer son approche. Expliquer et montrer deux calculs de la TVH : Pour calculer combien représente X % de Y [Exemple : Combien représente 13 % de 135 $?] :</w:t>
            </w:r>
          </w:p>
          <w:p w14:paraId="1088ED6D" w14:textId="77777777" w:rsidR="00DF19DD" w:rsidRPr="00DF19DD" w:rsidRDefault="00DF19DD" w:rsidP="00DF19DD">
            <w:pPr>
              <w:pStyle w:val="Bullet"/>
              <w:rPr>
                <w:lang w:bidi="fr-CA"/>
              </w:rPr>
            </w:pPr>
            <w:r w:rsidRPr="00DF19DD">
              <w:rPr>
                <w:lang w:bidi="fr-CA"/>
              </w:rPr>
              <w:t>convertir 13 % en nombre décimal : 13/100 = 0,13</w:t>
            </w:r>
          </w:p>
          <w:p w14:paraId="7009267E" w14:textId="77777777" w:rsidR="00DF19DD" w:rsidRPr="00DF19DD" w:rsidRDefault="00DF19DD" w:rsidP="00DF19DD">
            <w:pPr>
              <w:pStyle w:val="Bullet"/>
              <w:rPr>
                <w:lang w:bidi="fr-CA"/>
              </w:rPr>
            </w:pPr>
            <w:r w:rsidRPr="00DF19DD">
              <w:rPr>
                <w:lang w:bidi="fr-CA"/>
              </w:rPr>
              <w:t>multiplier 135 $ par 0,13 = 31,05 $ (TVH) • Pour calculer quel pourcentage de B $ représente A $ [Exemple : Quel pourcentage de 160 $ représente 30 $?] :</w:t>
            </w:r>
          </w:p>
          <w:p w14:paraId="2A169CF2" w14:textId="77777777" w:rsidR="00DF19DD" w:rsidRPr="00DF19DD" w:rsidRDefault="00DF19DD" w:rsidP="00DF19DD">
            <w:pPr>
              <w:pStyle w:val="Bullet"/>
              <w:rPr>
                <w:lang w:bidi="fr-CA"/>
              </w:rPr>
            </w:pPr>
            <w:r w:rsidRPr="00DF19DD">
              <w:rPr>
                <w:lang w:bidi="fr-CA"/>
              </w:rPr>
              <w:t>diviser 30 par 160 = 0,187</w:t>
            </w:r>
            <w:r w:rsidRPr="00DF19DD">
              <w:rPr>
                <w:rFonts w:ascii="Calibri" w:eastAsia="Calibri" w:hAnsi="Calibri" w:cs="Calibri"/>
                <w:lang w:bidi="fr-CA"/>
              </w:rPr>
              <w:t> </w:t>
            </w:r>
            <w:r w:rsidRPr="00DF19DD">
              <w:rPr>
                <w:lang w:bidi="fr-CA"/>
              </w:rPr>
              <w:t>5</w:t>
            </w:r>
          </w:p>
          <w:p w14:paraId="653C19CE" w14:textId="5BD2BEB9" w:rsidR="00DF19DD" w:rsidRPr="00DF19DD" w:rsidRDefault="00DF19DD" w:rsidP="00DF19DD">
            <w:pPr>
              <w:pStyle w:val="Bullet"/>
              <w:rPr>
                <w:lang w:bidi="fr-CA"/>
              </w:rPr>
            </w:pPr>
            <w:r w:rsidRPr="00DF19DD">
              <w:rPr>
                <w:lang w:bidi="fr-CA"/>
              </w:rPr>
              <w:t>multiplier 0,187</w:t>
            </w:r>
            <w:r w:rsidRPr="00DF19DD">
              <w:rPr>
                <w:rFonts w:ascii="Calibri" w:eastAsia="Calibri" w:hAnsi="Calibri" w:cs="Calibri"/>
                <w:lang w:bidi="fr-CA"/>
              </w:rPr>
              <w:t> </w:t>
            </w:r>
            <w:r w:rsidRPr="00DF19DD">
              <w:rPr>
                <w:lang w:bidi="fr-CA"/>
              </w:rPr>
              <w:t>5 par 100 = 18,75 %</w:t>
            </w:r>
          </w:p>
          <w:p w14:paraId="45EFE6A0" w14:textId="37332263" w:rsidR="00DF19DD" w:rsidRPr="00567ED8" w:rsidRDefault="00DF19DD" w:rsidP="00DF19DD">
            <w:pPr>
              <w:pStyle w:val="Copy"/>
              <w:rPr>
                <w:lang w:bidi="fr-CA"/>
              </w:rPr>
            </w:pPr>
            <w:r w:rsidRPr="00DF19DD">
              <w:rPr>
                <w:lang w:bidi="fr-CA"/>
              </w:rPr>
              <w:t>Distribuer les exemples de reçus aux élèves de la classe (annexes B, C et D). Examiner ensemble le premier reçu et aider les élèves à déterminer à quel pourcentage du total correspond la TVH. Insister sur le concept des articles exonérés de taxes.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02DB8BA8" w:rsidR="00DF19DD" w:rsidRPr="004365A8" w:rsidRDefault="00DF19DD" w:rsidP="00DF19DD">
            <w:pPr>
              <w:pStyle w:val="Copy"/>
            </w:pPr>
            <w:r>
              <w:t>Feuille de travail sur la TVH (annexe A)</w:t>
            </w:r>
          </w:p>
        </w:tc>
      </w:tr>
    </w:tbl>
    <w:p w14:paraId="69CCC3F4" w14:textId="23FAE267" w:rsidR="00156C75" w:rsidRDefault="00156C75" w:rsidP="004B350C">
      <w:pPr>
        <w:pStyle w:val="Copy"/>
      </w:pPr>
    </w:p>
    <w:p w14:paraId="5F145C8D" w14:textId="77777777" w:rsidR="00524B28" w:rsidRDefault="00156C75">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524B28" w:rsidRPr="00FC75BD" w14:paraId="0DC65D3A" w14:textId="77777777" w:rsidTr="00524B28">
        <w:trPr>
          <w:gridBefore w:val="1"/>
          <w:wBefore w:w="10" w:type="dxa"/>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B2F7048" w14:textId="77777777" w:rsidR="00524B28" w:rsidRPr="00FC75BD" w:rsidRDefault="00524B28" w:rsidP="00B767A8">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55F33294" w14:textId="77777777" w:rsidR="00524B28" w:rsidRPr="00FC75BD" w:rsidRDefault="00524B28"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E828FC" w14:textId="77777777" w:rsidR="00524B28" w:rsidRPr="00FC75BD" w:rsidRDefault="00524B28"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E7947D9" w14:textId="77777777" w:rsidR="00524B28" w:rsidRPr="00FC75BD" w:rsidRDefault="00524B28"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24B28" w:rsidRPr="00FC75BD" w14:paraId="43C2B591" w14:textId="77777777" w:rsidTr="00524B28">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DF32442" w14:textId="77777777" w:rsidR="00524B28" w:rsidRPr="00FC75BD" w:rsidRDefault="00524B28" w:rsidP="00B767A8">
            <w:pPr>
              <w:pStyle w:val="SectionHeading"/>
            </w:pPr>
            <w:r>
              <w:t xml:space="preserve">ACTION </w:t>
            </w:r>
            <w:r>
              <w:rPr>
                <w:b w:val="0"/>
              </w:rPr>
              <w:t>(suite)</w:t>
            </w:r>
          </w:p>
        </w:tc>
      </w:tr>
      <w:tr w:rsidR="00524B28" w:rsidRPr="004365A8" w14:paraId="679A194D" w14:textId="77777777" w:rsidTr="00524B28">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FBC615B" w14:textId="77777777" w:rsidR="00524B28" w:rsidRPr="00E80C32" w:rsidRDefault="00524B28" w:rsidP="00B767A8">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A1F98F2" w14:textId="77777777" w:rsidR="00524B28" w:rsidRPr="00567ED8" w:rsidRDefault="00524B28" w:rsidP="00B767A8">
            <w:pPr>
              <w:pStyle w:val="Copy"/>
            </w:pPr>
            <w:r w:rsidRPr="00DF19DD">
              <w:rPr>
                <w:lang w:val="en-US" w:bidi="fr-CA"/>
              </w:rPr>
              <w:t>Distribuer la feuille de travail sur la TVH (annexe A). Demander aux élèves de remplir le tableau de la feuille de travail en équipe de deux et de présenter des réponses individuelles à des fins d’évaluation. Avant d’amorcer la course, s’assurer que chaque élève est bien en mesure de calculer la TVH.</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93B6B8F" w14:textId="1DC97C56" w:rsidR="00524B28" w:rsidRPr="004365A8" w:rsidRDefault="00524B28" w:rsidP="00B767A8">
            <w:pPr>
              <w:pStyle w:val="Copy"/>
            </w:pPr>
          </w:p>
        </w:tc>
      </w:tr>
      <w:tr w:rsidR="00166711" w14:paraId="3D8900CB" w14:textId="77777777" w:rsidTr="00524B28">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16DB9EC" w14:textId="77777777" w:rsidR="00166711" w:rsidRPr="00567ED8" w:rsidRDefault="00166711" w:rsidP="00524B28"/>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C901D97" w14:textId="77777777" w:rsidR="00156C75" w:rsidRPr="00DF19DD" w:rsidRDefault="00156C75" w:rsidP="00156C75">
            <w:pPr>
              <w:pStyle w:val="ClassHeading"/>
              <w:rPr>
                <w:lang w:bidi="fr-CA"/>
              </w:rPr>
            </w:pPr>
            <w:r w:rsidRPr="00DF19DD">
              <w:rPr>
                <w:lang w:bidi="fr-CA"/>
              </w:rPr>
              <w:t>CLASSE ENTIÈRE</w:t>
            </w:r>
          </w:p>
          <w:p w14:paraId="7FCC0617" w14:textId="77777777" w:rsidR="00156C75" w:rsidRPr="00DF19DD" w:rsidRDefault="00156C75" w:rsidP="00156C75">
            <w:pPr>
              <w:pStyle w:val="Subhead"/>
              <w:rPr>
                <w:lang w:bidi="fr-CA"/>
              </w:rPr>
            </w:pPr>
            <w:r w:rsidRPr="00DF19DD">
              <w:rPr>
                <w:lang w:bidi="fr-CA"/>
              </w:rPr>
              <w:t>Commencer le «</w:t>
            </w:r>
            <w:r w:rsidRPr="00DF19DD">
              <w:rPr>
                <w:rFonts w:ascii="Calibri" w:eastAsia="Calibri" w:hAnsi="Calibri" w:cs="Calibri"/>
                <w:lang w:bidi="fr-CA"/>
              </w:rPr>
              <w:t> </w:t>
            </w:r>
            <w:r w:rsidRPr="00DF19DD">
              <w:rPr>
                <w:lang w:bidi="fr-CA"/>
              </w:rPr>
              <w:t>derby</w:t>
            </w:r>
            <w:r w:rsidRPr="00DF19DD">
              <w:rPr>
                <w:rFonts w:ascii="Calibri" w:eastAsia="Calibri" w:hAnsi="Calibri" w:cs="Calibri"/>
                <w:lang w:bidi="fr-CA"/>
              </w:rPr>
              <w:t> </w:t>
            </w:r>
            <w:r w:rsidRPr="00DF19DD">
              <w:rPr>
                <w:lang w:bidi="fr-CA"/>
              </w:rPr>
              <w:t>»</w:t>
            </w:r>
          </w:p>
          <w:p w14:paraId="3B47B09C" w14:textId="77777777" w:rsidR="00156C75" w:rsidRPr="00156C75" w:rsidRDefault="00156C75" w:rsidP="00156C75">
            <w:pPr>
              <w:pStyle w:val="Copy"/>
            </w:pPr>
            <w:r w:rsidRPr="00156C75">
              <w:t>Annoncer le début du jeu en faisant clignoter les lumières ou en sonnant une cloche. L’élève en première position marche jusqu’au point de départ. Il choisit une étiquette de prix sur le bureau et se rend au point d’arrivée. Il s’assoit au bureau et utilise la calculatrice pour calculer la TVH applicable au prix indiqué. Il inscrit le montant sur le reçu et le rapporte au point de départ. Il donne le relais à l’élève qui se trouve en deuxième position.</w:t>
            </w:r>
          </w:p>
          <w:p w14:paraId="0DEC8558" w14:textId="63919BC6" w:rsidR="00156C75" w:rsidRPr="00156C75" w:rsidRDefault="00156C75" w:rsidP="00156C75">
            <w:pPr>
              <w:pStyle w:val="Copy"/>
            </w:pPr>
            <w:r w:rsidRPr="00156C75">
              <w:t xml:space="preserve">Chaque élève de la rangée avance d’une position et </w:t>
            </w:r>
            <w:r>
              <w:br/>
            </w:r>
            <w:r w:rsidRPr="00156C75">
              <w:t xml:space="preserve">l’élève no 1 va se placer à la dernière position de la </w:t>
            </w:r>
            <w:r>
              <w:br/>
            </w:r>
            <w:r w:rsidRPr="00156C75">
              <w:t>rangée de son équipe.</w:t>
            </w:r>
          </w:p>
          <w:p w14:paraId="14813B0D" w14:textId="31513F0D" w:rsidR="00156C75" w:rsidRPr="00156C75" w:rsidRDefault="00156C75" w:rsidP="00156C75">
            <w:pPr>
              <w:pStyle w:val="Copy"/>
            </w:pPr>
            <w:r w:rsidRPr="00156C75">
              <w:t>L’élève qui se trouve en deuxième position prend une étiquette de prix au point de départ et se rend au point d’arrivée pour effectuer son calcul, puis il revient passer le relais à l’élève qui se trouve en troisième position.</w:t>
            </w:r>
          </w:p>
          <w:p w14:paraId="1A5B10F7" w14:textId="739EF75E" w:rsidR="00166711" w:rsidRPr="00156C75" w:rsidRDefault="00156C75" w:rsidP="00156C75">
            <w:pPr>
              <w:pStyle w:val="Copy"/>
              <w:rPr>
                <w:spacing w:val="-4"/>
              </w:rPr>
            </w:pPr>
            <w:r w:rsidRPr="00156C75">
              <w:t xml:space="preserve">Le groupe qui a rempli tous les reçus le plus rapidement </w:t>
            </w:r>
            <w:r>
              <w:br/>
            </w:r>
            <w:r w:rsidRPr="00156C75">
              <w:t>et en faisant le moins d’erreurs remporte le «</w:t>
            </w:r>
            <w:r w:rsidRPr="00156C75">
              <w:rPr>
                <w:rFonts w:ascii="Calibri" w:eastAsia="Calibri" w:hAnsi="Calibri" w:cs="Calibri"/>
              </w:rPr>
              <w:t> </w:t>
            </w:r>
            <w:r w:rsidRPr="00156C75">
              <w:t xml:space="preserve">Derby </w:t>
            </w:r>
            <w:r>
              <w:br/>
            </w:r>
            <w:r w:rsidRPr="00156C75">
              <w:t>de la TVH</w:t>
            </w:r>
            <w:r w:rsidRPr="00156C75">
              <w:rPr>
                <w:rFonts w:ascii="Calibri" w:eastAsia="Calibri" w:hAnsi="Calibri" w:cs="Calibri"/>
              </w:rPr>
              <w:t> </w:t>
            </w:r>
            <w:r w:rsidRPr="00156C75">
              <w: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2A6A15B" w14:textId="494729C1" w:rsidR="00166711" w:rsidRPr="00166711" w:rsidRDefault="00166711" w:rsidP="00071EC5">
            <w:pPr>
              <w:pStyle w:val="Copy"/>
            </w:pPr>
          </w:p>
        </w:tc>
      </w:tr>
    </w:tbl>
    <w:p w14:paraId="570CC7D6" w14:textId="77777777" w:rsidR="00524B28" w:rsidRDefault="00156C75">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84"/>
        <w:gridCol w:w="6566"/>
        <w:gridCol w:w="3144"/>
      </w:tblGrid>
      <w:tr w:rsidR="00524B28" w:rsidRPr="00FC75BD" w14:paraId="4A579A63" w14:textId="77777777" w:rsidTr="00B767A8">
        <w:trPr>
          <w:trHeight w:val="158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05B3DDB" w14:textId="77777777" w:rsidR="00524B28" w:rsidRPr="00FC75BD" w:rsidRDefault="00524B28" w:rsidP="00B767A8">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6760AE42" w14:textId="77777777" w:rsidR="00524B28" w:rsidRPr="00FC75BD" w:rsidRDefault="00524B28"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30A008F" w14:textId="77777777" w:rsidR="00524B28" w:rsidRPr="00FC75BD" w:rsidRDefault="00524B28"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C4149D" w14:textId="77777777" w:rsidR="00524B28" w:rsidRPr="00FC75BD" w:rsidRDefault="00524B28"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24B28" w:rsidRPr="00FC75BD" w14:paraId="6C5911A2" w14:textId="77777777" w:rsidTr="00B767A8">
        <w:trPr>
          <w:trHeight w:val="432"/>
        </w:trPr>
        <w:tc>
          <w:tcPr>
            <w:tcW w:w="10794" w:type="dxa"/>
            <w:gridSpan w:val="3"/>
            <w:tcBorders>
              <w:top w:val="nil"/>
              <w:left w:val="single" w:sz="8" w:space="0" w:color="3F708E"/>
              <w:bottom w:val="nil"/>
              <w:right w:val="single" w:sz="8" w:space="0" w:color="3F708E"/>
            </w:tcBorders>
            <w:shd w:val="clear" w:color="auto" w:fill="3F708E"/>
            <w:vAlign w:val="center"/>
          </w:tcPr>
          <w:p w14:paraId="45B28304" w14:textId="77777777" w:rsidR="00524B28" w:rsidRPr="00FC75BD" w:rsidRDefault="00524B28" w:rsidP="00B767A8">
            <w:pPr>
              <w:pStyle w:val="SectionHeading"/>
            </w:pPr>
            <w:r w:rsidRPr="00156C75">
              <w:rPr>
                <w:lang w:bidi="fr-CA"/>
              </w:rPr>
              <w:t>COMPTE RENDU ET CONSOLIDATION</w:t>
            </w:r>
          </w:p>
        </w:tc>
      </w:tr>
      <w:tr w:rsidR="00524B28" w:rsidRPr="004365A8" w14:paraId="2898A4B6" w14:textId="77777777" w:rsidTr="00B767A8">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3006643F" w14:textId="77777777" w:rsidR="00524B28" w:rsidRPr="00E80C32" w:rsidRDefault="00524B28" w:rsidP="00B767A8">
            <w:pPr>
              <w:pStyle w:val="CopyCentred"/>
            </w:pPr>
            <w:r w:rsidRPr="00A72354">
              <w:rPr>
                <w:lang w:val="en-US"/>
              </w:rPr>
              <w:t>5</w:t>
            </w:r>
            <w:r>
              <w:rPr>
                <w:lang w:val="en-US"/>
              </w:rPr>
              <w:t xml:space="preserve"> à </w:t>
            </w:r>
            <w:r w:rsidRPr="00A72354">
              <w:rPr>
                <w:lang w:val="en-US"/>
              </w:rPr>
              <w:t>10 min</w:t>
            </w:r>
            <w:r>
              <w:rPr>
                <w:lang w:val="en-US"/>
              </w:rPr>
              <w:t>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0408A0D" w14:textId="77777777" w:rsidR="00524B28" w:rsidRPr="00156C75" w:rsidRDefault="00524B28" w:rsidP="00B767A8">
            <w:pPr>
              <w:pStyle w:val="ClassHeading"/>
              <w:rPr>
                <w:lang w:bidi="fr-CA"/>
              </w:rPr>
            </w:pPr>
            <w:r w:rsidRPr="00156C75">
              <w:rPr>
                <w:lang w:bidi="fr-CA"/>
              </w:rPr>
              <w:t>CLASSE ENTIÈRE</w:t>
            </w:r>
          </w:p>
          <w:p w14:paraId="46FCBAF0" w14:textId="77777777" w:rsidR="00524B28" w:rsidRPr="00156C75" w:rsidRDefault="00524B28" w:rsidP="00B767A8">
            <w:pPr>
              <w:pStyle w:val="Copy"/>
              <w:rPr>
                <w:lang w:bidi="fr-CA"/>
              </w:rPr>
            </w:pPr>
            <w:r w:rsidRPr="00156C75">
              <w:rPr>
                <w:lang w:bidi="fr-CA"/>
              </w:rPr>
              <w:t>Pour effectuer le compte rendu de la leçon et de l’activité, diriger les discussions au moyen des questions suivantes :</w:t>
            </w:r>
          </w:p>
          <w:p w14:paraId="689C5517" w14:textId="77777777" w:rsidR="00524B28" w:rsidRPr="00156C75" w:rsidRDefault="00524B28" w:rsidP="00B767A8">
            <w:pPr>
              <w:pStyle w:val="NumberedList"/>
              <w:numPr>
                <w:ilvl w:val="0"/>
                <w:numId w:val="14"/>
              </w:numPr>
              <w:ind w:left="259" w:hanging="259"/>
              <w:rPr>
                <w:lang w:bidi="fr-CA"/>
              </w:rPr>
            </w:pPr>
            <w:r w:rsidRPr="00156C75">
              <w:rPr>
                <w:lang w:bidi="fr-CA"/>
              </w:rPr>
              <w:t>Pour quelle raison des taxes comme la TVH sont-elles ajoutées au prix des biens et des services?</w:t>
            </w:r>
          </w:p>
          <w:p w14:paraId="50793BA8" w14:textId="77777777" w:rsidR="00524B28" w:rsidRPr="00156C75" w:rsidRDefault="00524B28" w:rsidP="00B767A8">
            <w:pPr>
              <w:pStyle w:val="NumberedList"/>
              <w:rPr>
                <w:lang w:bidi="fr-CA"/>
              </w:rPr>
            </w:pPr>
            <w:r w:rsidRPr="00156C75">
              <w:rPr>
                <w:lang w:bidi="fr-CA"/>
              </w:rPr>
              <w:t>Est-ce que tout le monde devrait payer la TVH? Dans l’affirmative ou la négative, expliquez pourquoi.</w:t>
            </w:r>
          </w:p>
          <w:p w14:paraId="6E401825" w14:textId="77777777" w:rsidR="00524B28" w:rsidRDefault="00524B28" w:rsidP="00B767A8">
            <w:pPr>
              <w:pStyle w:val="NumberedList"/>
              <w:rPr>
                <w:lang w:bidi="fr-CA"/>
              </w:rPr>
            </w:pPr>
            <w:r w:rsidRPr="00156C75">
              <w:rPr>
                <w:lang w:bidi="fr-CA"/>
              </w:rPr>
              <w:t>Comme vous l’avez appris, certains articles sont exonérés de taxes. En fonction du type d’articles qui font partie de cette catégorie, pourquoi, à votre avis, sont-ils exonérés de taxes?</w:t>
            </w:r>
          </w:p>
          <w:p w14:paraId="2BEB3A47" w14:textId="77777777" w:rsidR="00524B28" w:rsidRPr="00156C75" w:rsidRDefault="00524B28" w:rsidP="00524B28">
            <w:pPr>
              <w:pStyle w:val="NumberedList"/>
              <w:rPr>
                <w:lang w:bidi="fr-CA"/>
              </w:rPr>
            </w:pPr>
            <w:r w:rsidRPr="00156C75">
              <w:rPr>
                <w:lang w:bidi="fr-CA"/>
              </w:rPr>
              <w:t>S’il y a lieu, quels autres types d’articles devraient être exonérés de taxes? Pourquoi?</w:t>
            </w:r>
          </w:p>
          <w:p w14:paraId="55F26FE0" w14:textId="7A2792ED" w:rsidR="00524B28" w:rsidRPr="00A72354" w:rsidRDefault="00524B28" w:rsidP="00524B28">
            <w:pPr>
              <w:pStyle w:val="NumberedList"/>
              <w:rPr>
                <w:lang w:bidi="fr-CA"/>
              </w:rPr>
            </w:pPr>
            <w:r w:rsidRPr="00156C75">
              <w:rPr>
                <w:lang w:val="en-US" w:bidi="fr-CA"/>
              </w:rPr>
              <w:t>À votre avis, qu’advient-il de l’argent récolté sous forme de TVH lorsqu’il est remis au gouvernement? De quelle façon pouvez-vous découvrir à quoi sert cet argent?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0BAC807" w14:textId="77777777" w:rsidR="00524B28" w:rsidRPr="004365A8" w:rsidRDefault="00524B28" w:rsidP="00B767A8">
            <w:pPr>
              <w:pStyle w:val="Copy"/>
            </w:pPr>
          </w:p>
        </w:tc>
      </w:tr>
    </w:tbl>
    <w:p w14:paraId="4D30F100" w14:textId="77777777" w:rsidR="00166711" w:rsidRDefault="00166711" w:rsidP="006D09DC">
      <w:pPr>
        <w:rPr>
          <w:rFonts w:ascii="Verdana" w:hAnsi="Verdana" w:cs="Arial"/>
          <w:sz w:val="36"/>
          <w:szCs w:val="36"/>
        </w:rPr>
      </w:pPr>
      <w:bookmarkStart w:id="0" w:name="_GoBack"/>
      <w:bookmarkEnd w:id="0"/>
    </w:p>
    <w:p w14:paraId="7E9AD234" w14:textId="77777777" w:rsidR="00166711" w:rsidRDefault="00166711" w:rsidP="006D09DC">
      <w:pPr>
        <w:rPr>
          <w:rFonts w:ascii="Verdana" w:hAnsi="Verdana" w:cs="Arial"/>
          <w:sz w:val="36"/>
          <w:szCs w:val="36"/>
        </w:rPr>
        <w:sectPr w:rsidR="00166711"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E98C9C9" w:rsidR="00912080" w:rsidRPr="00847E16" w:rsidRDefault="001C036D" w:rsidP="00847E16">
            <w:pPr>
              <w:pStyle w:val="AppendixName"/>
            </w:pPr>
            <w:r w:rsidRPr="001C036D">
              <w:rPr>
                <w:lang w:val="en-US" w:bidi="fr-CA"/>
              </w:rPr>
              <w:t>Feuille de travail sur la TVH</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897E936" w14:textId="77777777" w:rsidR="001C036D" w:rsidRPr="001C036D" w:rsidRDefault="001C036D" w:rsidP="001C036D">
            <w:pPr>
              <w:pStyle w:val="Subhead"/>
              <w:rPr>
                <w:lang w:bidi="fr-CA"/>
              </w:rPr>
            </w:pPr>
            <w:r w:rsidRPr="001C036D">
              <w:rPr>
                <w:lang w:bidi="fr-CA"/>
              </w:rPr>
              <w:t>Directives</w:t>
            </w:r>
          </w:p>
          <w:p w14:paraId="2C32564D" w14:textId="2057DE6B" w:rsidR="00FA437F" w:rsidRPr="001C036D" w:rsidRDefault="001C036D" w:rsidP="00FA437F">
            <w:pPr>
              <w:pStyle w:val="NumberedList"/>
              <w:numPr>
                <w:ilvl w:val="0"/>
                <w:numId w:val="9"/>
              </w:numPr>
              <w:ind w:left="259" w:hanging="259"/>
              <w:rPr>
                <w:spacing w:val="-2"/>
              </w:rPr>
            </w:pPr>
            <w:r w:rsidRPr="001C036D">
              <w:rPr>
                <w:spacing w:val="-2"/>
                <w:lang w:bidi="fr-CA"/>
              </w:rPr>
              <w:t>En fonction des reçus de vente fournis, inscrivez les éléments suivants dans le tableau ci-dessous :</w:t>
            </w:r>
          </w:p>
          <w:p w14:paraId="1E39034D" w14:textId="77777777" w:rsidR="001C036D" w:rsidRPr="001C036D" w:rsidRDefault="001C036D" w:rsidP="001C036D">
            <w:pPr>
              <w:pStyle w:val="Bullet"/>
              <w:ind w:left="403"/>
              <w:rPr>
                <w:lang w:bidi="fr-CA"/>
              </w:rPr>
            </w:pPr>
            <w:r w:rsidRPr="001C036D">
              <w:rPr>
                <w:lang w:bidi="fr-CA"/>
              </w:rPr>
              <w:t>Le total qui se trouve sur chaque reçu (le montant que le client a dû payer).</w:t>
            </w:r>
          </w:p>
          <w:p w14:paraId="0C4056D9" w14:textId="77777777" w:rsidR="001C036D" w:rsidRPr="001C036D" w:rsidRDefault="001C036D" w:rsidP="001C036D">
            <w:pPr>
              <w:pStyle w:val="Bullet"/>
              <w:ind w:left="403"/>
              <w:rPr>
                <w:spacing w:val="-6"/>
                <w:lang w:bidi="fr-CA"/>
              </w:rPr>
            </w:pPr>
            <w:r w:rsidRPr="001C036D">
              <w:rPr>
                <w:spacing w:val="-6"/>
                <w:lang w:bidi="fr-CA"/>
              </w:rPr>
              <w:t>Le total partiel qui se trouve sur chaque reçu (le prix total de tous les articles avant l’ajout de la TVH).</w:t>
            </w:r>
          </w:p>
          <w:p w14:paraId="2079C9C8" w14:textId="1B508D50" w:rsidR="00FA437F" w:rsidRPr="00FA437F" w:rsidRDefault="001C036D" w:rsidP="001C036D">
            <w:pPr>
              <w:pStyle w:val="Bullet"/>
              <w:ind w:left="403"/>
            </w:pPr>
            <w:r w:rsidRPr="001C036D">
              <w:rPr>
                <w:lang w:bidi="fr-CA"/>
              </w:rPr>
              <w:t xml:space="preserve">Le montant de la TVH facturé sur chaque reçu. </w:t>
            </w:r>
            <w:r w:rsidR="00FA437F" w:rsidRPr="00FA437F">
              <w:t xml:space="preserve"> </w:t>
            </w:r>
          </w:p>
          <w:p w14:paraId="7B3EBC25" w14:textId="77777777" w:rsidR="00FA437F" w:rsidRPr="00FA437F" w:rsidRDefault="00FA437F" w:rsidP="009007EB">
            <w:pPr>
              <w:pStyle w:val="SpaceBetween"/>
            </w:pPr>
          </w:p>
          <w:p w14:paraId="30C4C404" w14:textId="69491EE7" w:rsidR="00FA437F" w:rsidRPr="00FA437F" w:rsidRDefault="001C036D" w:rsidP="00FA437F">
            <w:pPr>
              <w:pStyle w:val="NumberedList"/>
            </w:pPr>
            <w:r w:rsidRPr="001C036D">
              <w:rPr>
                <w:lang w:bidi="fr-CA"/>
              </w:rPr>
              <w:t>Effectuez les calculs suivants et notez vos réponses dans le tableau :</w:t>
            </w:r>
          </w:p>
          <w:p w14:paraId="6666C79A" w14:textId="77777777" w:rsidR="001C036D" w:rsidRPr="001C036D" w:rsidRDefault="001C036D" w:rsidP="001C036D">
            <w:pPr>
              <w:pStyle w:val="Bullet"/>
              <w:ind w:left="403"/>
              <w:rPr>
                <w:lang w:bidi="fr-CA"/>
              </w:rPr>
            </w:pPr>
            <w:r w:rsidRPr="001C036D">
              <w:rPr>
                <w:lang w:bidi="fr-CA"/>
              </w:rPr>
              <w:t>Selon quel pourcentage la TVH a-t-elle été calculée sur le total partiel de chaque reçu?</w:t>
            </w:r>
          </w:p>
          <w:p w14:paraId="34A42EF1" w14:textId="10044F57" w:rsidR="00FA437F" w:rsidRPr="00FA437F" w:rsidRDefault="001C036D" w:rsidP="001C036D">
            <w:pPr>
              <w:pStyle w:val="Bullet"/>
              <w:ind w:left="403"/>
            </w:pPr>
            <w:r w:rsidRPr="001C036D">
              <w:rPr>
                <w:lang w:bidi="fr-CA"/>
              </w:rPr>
              <w:t>Assurez-vous de montrer vos calculs dans la dernière colonne du tableau.</w:t>
            </w:r>
          </w:p>
          <w:p w14:paraId="19A9AE97" w14:textId="77777777" w:rsidR="00FA437F" w:rsidRPr="00FA437F" w:rsidRDefault="00FA437F" w:rsidP="00FA437F">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349"/>
              <w:gridCol w:w="2323"/>
              <w:gridCol w:w="2700"/>
              <w:gridCol w:w="2870"/>
            </w:tblGrid>
            <w:tr w:rsidR="001C036D" w:rsidRPr="00FA437F" w14:paraId="0086397D" w14:textId="77777777" w:rsidTr="001C036D">
              <w:trPr>
                <w:trHeight w:val="1152"/>
              </w:trPr>
              <w:tc>
                <w:tcPr>
                  <w:tcW w:w="2349" w:type="dxa"/>
                  <w:shd w:val="clear" w:color="auto" w:fill="3F708E"/>
                  <w:vAlign w:val="center"/>
                </w:tcPr>
                <w:p w14:paraId="1D9BA4EF" w14:textId="211BF3F0" w:rsidR="001C036D" w:rsidRPr="00FA437F" w:rsidRDefault="001C036D" w:rsidP="001C036D">
                  <w:pPr>
                    <w:pStyle w:val="BlueChartHeadingLeft"/>
                  </w:pPr>
                  <w:r>
                    <w:t>Total du reçu</w:t>
                  </w:r>
                </w:p>
              </w:tc>
              <w:tc>
                <w:tcPr>
                  <w:tcW w:w="2323" w:type="dxa"/>
                  <w:shd w:val="clear" w:color="auto" w:fill="3F708E"/>
                  <w:vAlign w:val="center"/>
                </w:tcPr>
                <w:p w14:paraId="771322A3" w14:textId="273D0C55" w:rsidR="001C036D" w:rsidRPr="00FA437F" w:rsidRDefault="001C036D" w:rsidP="001C036D">
                  <w:pPr>
                    <w:pStyle w:val="BlueChartHeadingLeft"/>
                  </w:pPr>
                  <w:r>
                    <w:t>Total partiel AVANT l’ajout de la TVH</w:t>
                  </w:r>
                </w:p>
              </w:tc>
              <w:tc>
                <w:tcPr>
                  <w:tcW w:w="2700" w:type="dxa"/>
                  <w:shd w:val="clear" w:color="auto" w:fill="3F708E"/>
                  <w:vAlign w:val="center"/>
                </w:tcPr>
                <w:p w14:paraId="3424C1CC" w14:textId="10D09911" w:rsidR="001C036D" w:rsidRPr="00FA437F" w:rsidRDefault="001C036D" w:rsidP="001C036D">
                  <w:pPr>
                    <w:pStyle w:val="BlueChartHeadingLeft"/>
                  </w:pPr>
                  <w:r>
                    <w:t>Montant de la TVH facturé</w:t>
                  </w:r>
                </w:p>
              </w:tc>
              <w:tc>
                <w:tcPr>
                  <w:tcW w:w="2870" w:type="dxa"/>
                  <w:shd w:val="clear" w:color="auto" w:fill="3F708E"/>
                  <w:vAlign w:val="center"/>
                </w:tcPr>
                <w:p w14:paraId="10AF865C" w14:textId="77777777" w:rsidR="001C036D" w:rsidRDefault="001C036D" w:rsidP="001C036D">
                  <w:pPr>
                    <w:pStyle w:val="BlueChartHeadingLeft"/>
                    <w:rPr>
                      <w:szCs w:val="18"/>
                    </w:rPr>
                  </w:pPr>
                  <w:r>
                    <w:t>VOTRE CALCUL :</w:t>
                  </w:r>
                </w:p>
                <w:p w14:paraId="7F231915" w14:textId="38C22069" w:rsidR="001C036D" w:rsidRPr="001C036D" w:rsidRDefault="001C036D" w:rsidP="001C036D">
                  <w:pPr>
                    <w:pStyle w:val="BlueChartHeadingLeft"/>
                    <w:rPr>
                      <w:b w:val="0"/>
                    </w:rPr>
                  </w:pPr>
                  <w:r w:rsidRPr="001C036D">
                    <w:rPr>
                      <w:b w:val="0"/>
                    </w:rPr>
                    <w:t>Selon quel pourcentage la TVH a-t-elle été calculée sur le total partiel?</w:t>
                  </w:r>
                </w:p>
              </w:tc>
            </w:tr>
            <w:tr w:rsidR="00BE4401" w:rsidRPr="00FA437F" w14:paraId="52E1D358" w14:textId="77777777" w:rsidTr="00BE4401">
              <w:tc>
                <w:tcPr>
                  <w:tcW w:w="2349" w:type="dxa"/>
                </w:tcPr>
                <w:p w14:paraId="38581CFE" w14:textId="77777777" w:rsidR="00FA437F" w:rsidRPr="00FA437F" w:rsidRDefault="00FA437F" w:rsidP="00FA437F">
                  <w:pPr>
                    <w:pStyle w:val="Copy"/>
                    <w:rPr>
                      <w:lang w:val="en-US"/>
                    </w:rPr>
                  </w:pPr>
                </w:p>
              </w:tc>
              <w:tc>
                <w:tcPr>
                  <w:tcW w:w="2323" w:type="dxa"/>
                </w:tcPr>
                <w:p w14:paraId="275D190A" w14:textId="77777777" w:rsidR="00FA437F" w:rsidRPr="00FA437F" w:rsidRDefault="00FA437F" w:rsidP="00FA437F">
                  <w:pPr>
                    <w:pStyle w:val="Copy"/>
                    <w:rPr>
                      <w:lang w:val="en-US"/>
                    </w:rPr>
                  </w:pPr>
                </w:p>
              </w:tc>
              <w:tc>
                <w:tcPr>
                  <w:tcW w:w="2700" w:type="dxa"/>
                </w:tcPr>
                <w:p w14:paraId="39964EA1" w14:textId="77777777" w:rsidR="00FA437F" w:rsidRPr="00FA437F" w:rsidRDefault="00FA437F" w:rsidP="00FA437F">
                  <w:pPr>
                    <w:pStyle w:val="Copy"/>
                    <w:rPr>
                      <w:lang w:val="en-US"/>
                    </w:rPr>
                  </w:pPr>
                </w:p>
              </w:tc>
              <w:tc>
                <w:tcPr>
                  <w:tcW w:w="2870" w:type="dxa"/>
                </w:tcPr>
                <w:p w14:paraId="56534097" w14:textId="77777777" w:rsidR="00FA437F" w:rsidRPr="00FA437F" w:rsidRDefault="00FA437F" w:rsidP="00FA437F">
                  <w:pPr>
                    <w:pStyle w:val="Copy"/>
                    <w:rPr>
                      <w:lang w:val="en-US"/>
                    </w:rPr>
                  </w:pPr>
                </w:p>
              </w:tc>
            </w:tr>
            <w:tr w:rsidR="00BE4401" w:rsidRPr="00FA437F" w14:paraId="7FD88002" w14:textId="77777777" w:rsidTr="00BE4401">
              <w:tc>
                <w:tcPr>
                  <w:tcW w:w="2349" w:type="dxa"/>
                </w:tcPr>
                <w:p w14:paraId="3C75C5CA" w14:textId="77777777" w:rsidR="00FA437F" w:rsidRPr="00FA437F" w:rsidRDefault="00FA437F" w:rsidP="00FA437F">
                  <w:pPr>
                    <w:pStyle w:val="Copy"/>
                    <w:rPr>
                      <w:lang w:val="en-US"/>
                    </w:rPr>
                  </w:pPr>
                </w:p>
              </w:tc>
              <w:tc>
                <w:tcPr>
                  <w:tcW w:w="2323" w:type="dxa"/>
                </w:tcPr>
                <w:p w14:paraId="0D31A2AA" w14:textId="77777777" w:rsidR="00FA437F" w:rsidRPr="00FA437F" w:rsidRDefault="00FA437F" w:rsidP="00FA437F">
                  <w:pPr>
                    <w:pStyle w:val="Copy"/>
                    <w:rPr>
                      <w:lang w:val="en-US"/>
                    </w:rPr>
                  </w:pPr>
                </w:p>
              </w:tc>
              <w:tc>
                <w:tcPr>
                  <w:tcW w:w="2700" w:type="dxa"/>
                </w:tcPr>
                <w:p w14:paraId="443A03C9" w14:textId="77777777" w:rsidR="00FA437F" w:rsidRPr="00FA437F" w:rsidRDefault="00FA437F" w:rsidP="00FA437F">
                  <w:pPr>
                    <w:pStyle w:val="Copy"/>
                    <w:rPr>
                      <w:lang w:val="en-US"/>
                    </w:rPr>
                  </w:pPr>
                </w:p>
              </w:tc>
              <w:tc>
                <w:tcPr>
                  <w:tcW w:w="2870" w:type="dxa"/>
                </w:tcPr>
                <w:p w14:paraId="00B0206C" w14:textId="77777777" w:rsidR="00FA437F" w:rsidRPr="00FA437F" w:rsidRDefault="00FA437F" w:rsidP="00FA437F">
                  <w:pPr>
                    <w:pStyle w:val="Copy"/>
                    <w:rPr>
                      <w:lang w:val="en-US"/>
                    </w:rPr>
                  </w:pPr>
                </w:p>
              </w:tc>
            </w:tr>
            <w:tr w:rsidR="00BE4401" w:rsidRPr="00FA437F" w14:paraId="14057618" w14:textId="77777777" w:rsidTr="00BE4401">
              <w:tc>
                <w:tcPr>
                  <w:tcW w:w="2349" w:type="dxa"/>
                </w:tcPr>
                <w:p w14:paraId="2FB3D672" w14:textId="77777777" w:rsidR="00FA437F" w:rsidRPr="00FA437F" w:rsidRDefault="00FA437F" w:rsidP="00FA437F">
                  <w:pPr>
                    <w:pStyle w:val="Copy"/>
                    <w:rPr>
                      <w:lang w:val="en-US"/>
                    </w:rPr>
                  </w:pPr>
                </w:p>
              </w:tc>
              <w:tc>
                <w:tcPr>
                  <w:tcW w:w="2323" w:type="dxa"/>
                </w:tcPr>
                <w:p w14:paraId="2136B340" w14:textId="77777777" w:rsidR="00FA437F" w:rsidRPr="00FA437F" w:rsidRDefault="00FA437F" w:rsidP="00FA437F">
                  <w:pPr>
                    <w:pStyle w:val="Copy"/>
                    <w:rPr>
                      <w:lang w:val="en-US"/>
                    </w:rPr>
                  </w:pPr>
                </w:p>
              </w:tc>
              <w:tc>
                <w:tcPr>
                  <w:tcW w:w="2700" w:type="dxa"/>
                </w:tcPr>
                <w:p w14:paraId="4A875DF0" w14:textId="77777777" w:rsidR="00FA437F" w:rsidRPr="00FA437F" w:rsidRDefault="00FA437F" w:rsidP="00FA437F">
                  <w:pPr>
                    <w:pStyle w:val="Copy"/>
                    <w:rPr>
                      <w:lang w:val="en-US"/>
                    </w:rPr>
                  </w:pPr>
                </w:p>
              </w:tc>
              <w:tc>
                <w:tcPr>
                  <w:tcW w:w="2870" w:type="dxa"/>
                </w:tcPr>
                <w:p w14:paraId="462BA929" w14:textId="77777777" w:rsidR="00FA437F" w:rsidRPr="00FA437F" w:rsidRDefault="00FA437F" w:rsidP="00FA437F">
                  <w:pPr>
                    <w:pStyle w:val="Copy"/>
                    <w:rPr>
                      <w:lang w:val="en-US"/>
                    </w:rPr>
                  </w:pPr>
                </w:p>
              </w:tc>
            </w:tr>
            <w:tr w:rsidR="00BE4401" w:rsidRPr="00FA437F" w14:paraId="2B3D6222" w14:textId="77777777" w:rsidTr="00BE4401">
              <w:tc>
                <w:tcPr>
                  <w:tcW w:w="2349" w:type="dxa"/>
                </w:tcPr>
                <w:p w14:paraId="30903549" w14:textId="77777777" w:rsidR="00FA437F" w:rsidRPr="00FA437F" w:rsidRDefault="00FA437F" w:rsidP="00FA437F">
                  <w:pPr>
                    <w:pStyle w:val="Copy"/>
                    <w:rPr>
                      <w:lang w:val="en-US"/>
                    </w:rPr>
                  </w:pPr>
                </w:p>
              </w:tc>
              <w:tc>
                <w:tcPr>
                  <w:tcW w:w="2323" w:type="dxa"/>
                </w:tcPr>
                <w:p w14:paraId="2758FEB3" w14:textId="77777777" w:rsidR="00FA437F" w:rsidRPr="00FA437F" w:rsidRDefault="00FA437F" w:rsidP="00FA437F">
                  <w:pPr>
                    <w:pStyle w:val="Copy"/>
                    <w:rPr>
                      <w:lang w:val="en-US"/>
                    </w:rPr>
                  </w:pPr>
                </w:p>
              </w:tc>
              <w:tc>
                <w:tcPr>
                  <w:tcW w:w="2700" w:type="dxa"/>
                </w:tcPr>
                <w:p w14:paraId="1C2FCFF4" w14:textId="77777777" w:rsidR="00FA437F" w:rsidRPr="00FA437F" w:rsidRDefault="00FA437F" w:rsidP="00FA437F">
                  <w:pPr>
                    <w:pStyle w:val="Copy"/>
                    <w:rPr>
                      <w:lang w:val="en-US"/>
                    </w:rPr>
                  </w:pPr>
                </w:p>
              </w:tc>
              <w:tc>
                <w:tcPr>
                  <w:tcW w:w="2870" w:type="dxa"/>
                </w:tcPr>
                <w:p w14:paraId="71497C95" w14:textId="77777777" w:rsidR="00FA437F" w:rsidRPr="00FA437F" w:rsidRDefault="00FA437F" w:rsidP="00FA437F">
                  <w:pPr>
                    <w:pStyle w:val="Copy"/>
                    <w:rPr>
                      <w:lang w:val="en-US"/>
                    </w:rPr>
                  </w:pPr>
                </w:p>
              </w:tc>
            </w:tr>
            <w:tr w:rsidR="00BE4401" w:rsidRPr="00FA437F" w14:paraId="33796079" w14:textId="77777777" w:rsidTr="00BE4401">
              <w:tc>
                <w:tcPr>
                  <w:tcW w:w="2349" w:type="dxa"/>
                </w:tcPr>
                <w:p w14:paraId="6CEA6B85" w14:textId="77777777" w:rsidR="00FA437F" w:rsidRPr="00FA437F" w:rsidRDefault="00FA437F" w:rsidP="00FA437F">
                  <w:pPr>
                    <w:pStyle w:val="Copy"/>
                    <w:rPr>
                      <w:lang w:val="en-US"/>
                    </w:rPr>
                  </w:pPr>
                </w:p>
              </w:tc>
              <w:tc>
                <w:tcPr>
                  <w:tcW w:w="2323" w:type="dxa"/>
                </w:tcPr>
                <w:p w14:paraId="782BBDDB" w14:textId="77777777" w:rsidR="00FA437F" w:rsidRPr="00FA437F" w:rsidRDefault="00FA437F" w:rsidP="00FA437F">
                  <w:pPr>
                    <w:pStyle w:val="Copy"/>
                    <w:rPr>
                      <w:lang w:val="en-US"/>
                    </w:rPr>
                  </w:pPr>
                </w:p>
              </w:tc>
              <w:tc>
                <w:tcPr>
                  <w:tcW w:w="2700" w:type="dxa"/>
                </w:tcPr>
                <w:p w14:paraId="411F742B" w14:textId="77777777" w:rsidR="00FA437F" w:rsidRPr="00FA437F" w:rsidRDefault="00FA437F" w:rsidP="00FA437F">
                  <w:pPr>
                    <w:pStyle w:val="Copy"/>
                    <w:rPr>
                      <w:lang w:val="en-US"/>
                    </w:rPr>
                  </w:pPr>
                </w:p>
              </w:tc>
              <w:tc>
                <w:tcPr>
                  <w:tcW w:w="2870" w:type="dxa"/>
                </w:tcPr>
                <w:p w14:paraId="6EB867F7" w14:textId="77777777" w:rsidR="00FA437F" w:rsidRPr="00FA437F" w:rsidRDefault="00FA437F" w:rsidP="00FA437F">
                  <w:pPr>
                    <w:pStyle w:val="Copy"/>
                    <w:rPr>
                      <w:lang w:val="en-US"/>
                    </w:rPr>
                  </w:pPr>
                </w:p>
              </w:tc>
            </w:tr>
          </w:tbl>
          <w:p w14:paraId="5276D19B" w14:textId="77777777" w:rsidR="00FA437F" w:rsidRPr="00FA437F" w:rsidRDefault="00FA437F" w:rsidP="001C036D">
            <w:pPr>
              <w:pStyle w:val="IntroCopy"/>
            </w:pPr>
          </w:p>
          <w:p w14:paraId="710C20C4" w14:textId="77777777" w:rsidR="001C036D" w:rsidRPr="001C036D" w:rsidRDefault="001C036D" w:rsidP="001C036D">
            <w:pPr>
              <w:pStyle w:val="Subhead"/>
              <w:rPr>
                <w:lang w:bidi="fr-CA"/>
              </w:rPr>
            </w:pPr>
            <w:r w:rsidRPr="001C036D">
              <w:rPr>
                <w:lang w:bidi="fr-CA"/>
              </w:rPr>
              <w:t>Poussons plus loin le raisonnement</w:t>
            </w:r>
          </w:p>
          <w:p w14:paraId="0827F4D5" w14:textId="51C067E1" w:rsidR="00FA437F" w:rsidRDefault="001C036D" w:rsidP="00FA437F">
            <w:pPr>
              <w:pStyle w:val="NumberedList"/>
            </w:pPr>
            <w:r w:rsidRPr="001C036D">
              <w:t>Pourquoi certains des pourcentages calculés relativement à la TVH dans le tableau ci-dessus ne correspondent-ils pas au taux provincial de l’Ontario?</w:t>
            </w:r>
            <w:r w:rsidR="00FA437F" w:rsidRPr="00FA437F">
              <w:t xml:space="preserve"> </w:t>
            </w:r>
          </w:p>
          <w:p w14:paraId="51A4757C" w14:textId="77777777" w:rsidR="00FA437F" w:rsidRPr="00FA437F" w:rsidRDefault="00FA437F" w:rsidP="00FA437F">
            <w:pPr>
              <w:pStyle w:val="AppendixLine"/>
              <w:ind w:left="272" w:hanging="2"/>
            </w:pPr>
            <w:r w:rsidRPr="00FA437F">
              <w:t>______________________________________________________________________________</w:t>
            </w:r>
          </w:p>
          <w:p w14:paraId="2D3BECF7" w14:textId="77777777" w:rsidR="00FA437F" w:rsidRPr="00FA437F" w:rsidRDefault="00FA437F" w:rsidP="00FA437F">
            <w:pPr>
              <w:pStyle w:val="AppendixLine"/>
              <w:ind w:left="272" w:hanging="2"/>
            </w:pPr>
            <w:r w:rsidRPr="00FA437F">
              <w:t>______________________________________________________________________________</w:t>
            </w:r>
          </w:p>
          <w:p w14:paraId="46D04B02" w14:textId="7FE83297" w:rsidR="00FA437F" w:rsidRPr="00FA437F" w:rsidRDefault="00FA437F" w:rsidP="00FA437F">
            <w:pPr>
              <w:pStyle w:val="AppendixLine"/>
              <w:ind w:left="272" w:hanging="2"/>
            </w:pPr>
            <w:r w:rsidRPr="00FA437F">
              <w:t>______________________________________________________________________________</w:t>
            </w:r>
          </w:p>
          <w:p w14:paraId="3FDA6A10" w14:textId="77777777" w:rsidR="00FA437F" w:rsidRPr="00FA437F" w:rsidRDefault="00FA437F" w:rsidP="009007EB">
            <w:pPr>
              <w:pStyle w:val="SpaceBetween"/>
            </w:pPr>
          </w:p>
          <w:p w14:paraId="77BB2A55" w14:textId="77777777" w:rsidR="001C036D" w:rsidRPr="001C036D" w:rsidRDefault="001C036D" w:rsidP="001C036D">
            <w:pPr>
              <w:pStyle w:val="NumberedList"/>
              <w:rPr>
                <w:spacing w:val="-4"/>
                <w:lang w:bidi="fr-CA"/>
              </w:rPr>
            </w:pPr>
            <w:r w:rsidRPr="001C036D">
              <w:rPr>
                <w:spacing w:val="-4"/>
                <w:lang w:bidi="fr-CA"/>
              </w:rPr>
              <w:t>Alex se rend avec son amie dans un restaurant et il achète deux hamburgers. Les hamburgers coûtent 3,95 $ chacun. Alex passe sa commande et paye 8,93 $. Son amie l’informe alors qu’elle aurait pu acheter les deux hamburgers pour seulement 7,90 $. De quelle façon aurait-elle pu le faire?</w:t>
            </w:r>
          </w:p>
          <w:p w14:paraId="36A15B5F" w14:textId="77777777" w:rsidR="00FA437F" w:rsidRPr="00FA437F" w:rsidRDefault="00FA437F" w:rsidP="00FA437F">
            <w:pPr>
              <w:pStyle w:val="AppendixLine"/>
              <w:ind w:left="272" w:hanging="2"/>
            </w:pPr>
            <w:r w:rsidRPr="00FA437F">
              <w:t>______________________________________________________________________________</w:t>
            </w:r>
          </w:p>
          <w:p w14:paraId="673B0B46" w14:textId="77777777" w:rsidR="00FA437F" w:rsidRPr="00FA437F" w:rsidRDefault="00FA437F" w:rsidP="00FA437F">
            <w:pPr>
              <w:pStyle w:val="AppendixLine"/>
              <w:ind w:left="272" w:hanging="2"/>
            </w:pPr>
            <w:r w:rsidRPr="00FA437F">
              <w:t>______________________________________________________________________________</w:t>
            </w:r>
          </w:p>
          <w:p w14:paraId="36E12811" w14:textId="46466096" w:rsidR="0077060A" w:rsidRDefault="00FA437F" w:rsidP="00FA437F">
            <w:pPr>
              <w:pStyle w:val="AppendixLine"/>
              <w:ind w:left="272" w:hanging="2"/>
            </w:pPr>
            <w:r w:rsidRPr="00FA437F">
              <w:t>______________________________________________________________________________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4376B95A" w:rsidR="00906E2E" w:rsidRPr="00ED7BE9" w:rsidRDefault="00156C75"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4376B95A" w:rsidR="00906E2E" w:rsidRPr="00ED7BE9" w:rsidRDefault="00156C75"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428BCCEB" w:rsidR="00847E16" w:rsidRPr="00ED7BE9" w:rsidRDefault="001C036D" w:rsidP="00873418">
            <w:pPr>
              <w:pStyle w:val="AppendixName"/>
            </w:pPr>
            <w:r w:rsidRPr="001C036D">
              <w:rPr>
                <w:lang w:val="en-US" w:bidi="fr-CA"/>
              </w:rPr>
              <w:t>Reçu de vente nº 1</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36E5F289" w:rsidR="0077060A" w:rsidRDefault="00F80B4F" w:rsidP="00847E16">
            <w:pPr>
              <w:pStyle w:val="Copy"/>
            </w:pPr>
            <w:r>
              <w:rPr>
                <w:noProof/>
                <w:lang w:val="en-US"/>
              </w:rPr>
              <w:drawing>
                <wp:inline distT="0" distB="0" distL="0" distR="0" wp14:anchorId="2E9650DB" wp14:editId="183CD5CF">
                  <wp:extent cx="5141148" cy="694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eipt.JPG"/>
                          <pic:cNvPicPr/>
                        </pic:nvPicPr>
                        <pic:blipFill>
                          <a:blip r:embed="rId12">
                            <a:extLst>
                              <a:ext uri="{28A0092B-C50C-407E-A947-70E740481C1C}">
                                <a14:useLocalDpi xmlns:a14="http://schemas.microsoft.com/office/drawing/2010/main" val="0"/>
                              </a:ext>
                            </a:extLst>
                          </a:blip>
                          <a:stretch>
                            <a:fillRect/>
                          </a:stretch>
                        </pic:blipFill>
                        <pic:spPr>
                          <a:xfrm>
                            <a:off x="0" y="0"/>
                            <a:ext cx="5141148" cy="6940550"/>
                          </a:xfrm>
                          <a:prstGeom prst="rect">
                            <a:avLst/>
                          </a:prstGeom>
                        </pic:spPr>
                      </pic:pic>
                    </a:graphicData>
                  </a:graphic>
                </wp:inline>
              </w:drawing>
            </w: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5FA13D53" w:rsidR="00906E2E" w:rsidRPr="00ED7BE9" w:rsidRDefault="00156C75"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CD6BE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5FA13D53" w:rsidR="00906E2E" w:rsidRPr="00ED7BE9" w:rsidRDefault="00156C75"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CD6BE3">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4A51651" w:rsidR="00BA1E29" w:rsidRPr="00ED7BE9" w:rsidRDefault="000E09EA" w:rsidP="00873418">
            <w:pPr>
              <w:pStyle w:val="AppendixName"/>
            </w:pPr>
            <w:r w:rsidRPr="000E09EA">
              <w:rPr>
                <w:lang w:val="en-US" w:bidi="fr-CA"/>
              </w:rPr>
              <w:t>Reçus de vente nº 2 et nº 3</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D6836C7" w14:textId="23299B80" w:rsidR="00BA1E29" w:rsidRPr="009D42FE" w:rsidRDefault="000E09EA" w:rsidP="00847E16">
            <w:pPr>
              <w:pStyle w:val="Copy"/>
            </w:pPr>
            <w:r>
              <w:rPr>
                <w:noProof/>
                <w:lang w:val="en-US"/>
              </w:rPr>
              <w:drawing>
                <wp:anchor distT="0" distB="0" distL="114300" distR="114300" simplePos="0" relativeHeight="251726848" behindDoc="0" locked="0" layoutInCell="1" allowOverlap="1" wp14:anchorId="0E3F4775" wp14:editId="1AD28BFD">
                  <wp:simplePos x="0" y="0"/>
                  <wp:positionH relativeFrom="column">
                    <wp:posOffset>-121285</wp:posOffset>
                  </wp:positionH>
                  <wp:positionV relativeFrom="paragraph">
                    <wp:posOffset>-50277</wp:posOffset>
                  </wp:positionV>
                  <wp:extent cx="6767052" cy="695377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T Derby_Receipt2-3.jpg"/>
                          <pic:cNvPicPr/>
                        </pic:nvPicPr>
                        <pic:blipFill>
                          <a:blip r:embed="rId13">
                            <a:extLst>
                              <a:ext uri="{28A0092B-C50C-407E-A947-70E740481C1C}">
                                <a14:useLocalDpi xmlns:a14="http://schemas.microsoft.com/office/drawing/2010/main" val="0"/>
                              </a:ext>
                            </a:extLst>
                          </a:blip>
                          <a:stretch>
                            <a:fillRect/>
                          </a:stretch>
                        </pic:blipFill>
                        <pic:spPr>
                          <a:xfrm>
                            <a:off x="0" y="0"/>
                            <a:ext cx="6767052" cy="6953774"/>
                          </a:xfrm>
                          <a:prstGeom prst="rect">
                            <a:avLst/>
                          </a:prstGeom>
                        </pic:spPr>
                      </pic:pic>
                    </a:graphicData>
                  </a:graphic>
                  <wp14:sizeRelH relativeFrom="margin">
                    <wp14:pctWidth>0</wp14:pctWidth>
                  </wp14:sizeRelH>
                  <wp14:sizeRelV relativeFrom="margin">
                    <wp14:pctHeight>0</wp14:pctHeight>
                  </wp14:sizeRelV>
                </wp:anchor>
              </w:drawing>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57478708" w:rsidR="003D47C1" w:rsidRPr="00ED7BE9" w:rsidRDefault="00156C75"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CD6BE3">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57478708" w:rsidR="003D47C1" w:rsidRPr="00ED7BE9" w:rsidRDefault="00156C75"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CD6BE3">
                        <w:rPr>
                          <w:rFonts w:ascii="Verdana" w:hAnsi="Verdana"/>
                          <w:b/>
                          <w:color w:val="54B948"/>
                          <w:sz w:val="26"/>
                          <w:szCs w:val="26"/>
                          <w:lang w:val="en-CA"/>
                        </w:rPr>
                        <w:t>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1C687FFB" w:rsidR="003D47C1" w:rsidRPr="00ED7BE9" w:rsidRDefault="000E09EA" w:rsidP="00071EC5">
            <w:pPr>
              <w:pStyle w:val="AppendixName"/>
            </w:pPr>
            <w:r w:rsidRPr="000E09EA">
              <w:rPr>
                <w:lang w:val="en-US" w:bidi="fr-CA"/>
              </w:rPr>
              <w:t>Reçu de vente nº 4</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A343A32" w14:textId="564FF106" w:rsidR="003D47C1" w:rsidRPr="004B53A7" w:rsidRDefault="00C53C16" w:rsidP="00647132">
            <w:pPr>
              <w:pStyle w:val="AppendixLine"/>
            </w:pPr>
            <w:r>
              <w:rPr>
                <w:noProof/>
                <w:lang w:val="en-US"/>
              </w:rPr>
              <w:drawing>
                <wp:anchor distT="0" distB="0" distL="114300" distR="114300" simplePos="0" relativeHeight="251727872" behindDoc="0" locked="0" layoutInCell="1" allowOverlap="1" wp14:anchorId="53DE5137" wp14:editId="3A84DFEF">
                  <wp:simplePos x="0" y="0"/>
                  <wp:positionH relativeFrom="column">
                    <wp:posOffset>1291220</wp:posOffset>
                  </wp:positionH>
                  <wp:positionV relativeFrom="paragraph">
                    <wp:posOffset>-40005</wp:posOffset>
                  </wp:positionV>
                  <wp:extent cx="4903596" cy="7003488"/>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T Derby_Receipt4.jpg"/>
                          <pic:cNvPicPr/>
                        </pic:nvPicPr>
                        <pic:blipFill>
                          <a:blip r:embed="rId14">
                            <a:extLst>
                              <a:ext uri="{28A0092B-C50C-407E-A947-70E740481C1C}">
                                <a14:useLocalDpi xmlns:a14="http://schemas.microsoft.com/office/drawing/2010/main" val="0"/>
                              </a:ext>
                            </a:extLst>
                          </a:blip>
                          <a:stretch>
                            <a:fillRect/>
                          </a:stretch>
                        </pic:blipFill>
                        <pic:spPr>
                          <a:xfrm>
                            <a:off x="0" y="0"/>
                            <a:ext cx="4903596" cy="7003488"/>
                          </a:xfrm>
                          <a:prstGeom prst="rect">
                            <a:avLst/>
                          </a:prstGeom>
                        </pic:spPr>
                      </pic:pic>
                    </a:graphicData>
                  </a:graphic>
                  <wp14:sizeRelH relativeFrom="margin">
                    <wp14:pctWidth>0</wp14:pctWidth>
                  </wp14:sizeRelH>
                  <wp14:sizeRelV relativeFrom="margin">
                    <wp14:pctHeight>0</wp14:pctHeight>
                  </wp14:sizeRelV>
                </wp:anchor>
              </w:drawing>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1355D245" w:rsidR="004B53A7" w:rsidRPr="00ED7BE9" w:rsidRDefault="00156C75"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ED6622">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1355D245" w:rsidR="004B53A7" w:rsidRPr="00ED7BE9" w:rsidRDefault="00156C75"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ED6622">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6E41DC7D" w:rsidR="004B53A7" w:rsidRPr="00ED7BE9" w:rsidRDefault="00C53C16" w:rsidP="00071EC5">
            <w:pPr>
              <w:pStyle w:val="AppendixName"/>
            </w:pPr>
            <w:r w:rsidRPr="00C53C16">
              <w:rPr>
                <w:lang w:val="en-US" w:bidi="fr-CA"/>
              </w:rPr>
              <w:t>Matériel nécessaire pour le «</w:t>
            </w:r>
            <w:r w:rsidRPr="00C53C16">
              <w:rPr>
                <w:rFonts w:ascii="Calibri" w:eastAsia="Calibri" w:hAnsi="Calibri" w:cs="Calibri"/>
                <w:lang w:val="en-US" w:bidi="fr-CA"/>
              </w:rPr>
              <w:t> </w:t>
            </w:r>
            <w:r w:rsidRPr="00C53C16">
              <w:rPr>
                <w:lang w:val="en-US" w:bidi="fr-CA"/>
              </w:rPr>
              <w:t>Derby de la TVH</w:t>
            </w:r>
            <w:r w:rsidRPr="00C53C16">
              <w:rPr>
                <w:rFonts w:ascii="Calibri" w:eastAsia="Calibri" w:hAnsi="Calibri" w:cs="Calibri"/>
                <w:lang w:val="en-US" w:bidi="fr-CA"/>
              </w:rPr>
              <w:t> </w:t>
            </w:r>
            <w:r w:rsidRPr="00C53C16">
              <w:rPr>
                <w:lang w:val="en-US" w:bidi="fr-CA"/>
              </w:rPr>
              <w:t>»</w:t>
            </w:r>
          </w:p>
        </w:tc>
      </w:tr>
      <w:tr w:rsidR="004B53A7" w14:paraId="6779B4BB" w14:textId="77777777" w:rsidTr="00775DE4">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10AD428" w14:textId="724A8F15" w:rsidR="004B53A7" w:rsidRPr="004B53A7" w:rsidRDefault="007D0EA6" w:rsidP="00ED6622">
            <w:pPr>
              <w:pStyle w:val="Copy"/>
            </w:pPr>
            <w:r>
              <w:rPr>
                <w:noProof/>
                <w:lang w:val="en-US"/>
              </w:rPr>
              <w:drawing>
                <wp:anchor distT="0" distB="0" distL="114300" distR="114300" simplePos="0" relativeHeight="251728896" behindDoc="0" locked="0" layoutInCell="1" allowOverlap="1" wp14:anchorId="31601F34" wp14:editId="13619206">
                  <wp:simplePos x="0" y="0"/>
                  <wp:positionH relativeFrom="column">
                    <wp:posOffset>1253044</wp:posOffset>
                  </wp:positionH>
                  <wp:positionV relativeFrom="paragraph">
                    <wp:posOffset>503011</wp:posOffset>
                  </wp:positionV>
                  <wp:extent cx="4102100" cy="5664200"/>
                  <wp:effectExtent l="0" t="0" r="1270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ST Derby_Sales Receipt.jpg"/>
                          <pic:cNvPicPr/>
                        </pic:nvPicPr>
                        <pic:blipFill>
                          <a:blip r:embed="rId15">
                            <a:extLst>
                              <a:ext uri="{28A0092B-C50C-407E-A947-70E740481C1C}">
                                <a14:useLocalDpi xmlns:a14="http://schemas.microsoft.com/office/drawing/2010/main" val="0"/>
                              </a:ext>
                            </a:extLst>
                          </a:blip>
                          <a:stretch>
                            <a:fillRect/>
                          </a:stretch>
                        </pic:blipFill>
                        <pic:spPr>
                          <a:xfrm>
                            <a:off x="0" y="0"/>
                            <a:ext cx="4102100" cy="5664200"/>
                          </a:xfrm>
                          <a:prstGeom prst="rect">
                            <a:avLst/>
                          </a:prstGeom>
                        </pic:spPr>
                      </pic:pic>
                    </a:graphicData>
                  </a:graphic>
                </wp:anchor>
              </w:drawing>
            </w:r>
          </w:p>
        </w:tc>
      </w:tr>
    </w:tbl>
    <w:p w14:paraId="0A870E08" w14:textId="596AD54D" w:rsidR="00A27B61" w:rsidRDefault="00A27B61"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23AE176">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1742A058" w:rsidR="00A27B61" w:rsidRPr="00ED7BE9" w:rsidRDefault="00156C75" w:rsidP="00A27B61">
                            <w:pPr>
                              <w:rPr>
                                <w:rFonts w:ascii="Verdana" w:hAnsi="Verdana"/>
                                <w:b/>
                                <w:color w:val="54B948"/>
                                <w:sz w:val="26"/>
                                <w:szCs w:val="26"/>
                                <w:lang w:val="en-CA"/>
                              </w:rPr>
                            </w:pPr>
                            <w:r>
                              <w:rPr>
                                <w:rFonts w:ascii="Verdana" w:hAnsi="Verdana"/>
                                <w:b/>
                                <w:color w:val="54B948"/>
                                <w:sz w:val="26"/>
                                <w:szCs w:val="26"/>
                                <w:lang w:val="en-CA"/>
                              </w:rPr>
                              <w:t xml:space="preserve">ANNEXE </w:t>
                            </w:r>
                            <w:r w:rsidR="00ED6622">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6011" id="Text Box 23" o:spid="_x0000_s1030"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5L5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F2eS+d6AgAAYgUAAA4AAAAA&#10;AAAAAAAAAAAALAIAAGRycy9lMm9Eb2MueG1sUEsBAi0AFAAGAAgAAAAhAEoRpIDbAAAABgEAAA8A&#10;AAAAAAAAAAAAAAAA0gQAAGRycy9kb3ducmV2LnhtbFBLBQYAAAAABAAEAPMAAADaBQAAAAA=&#10;" filled="f" stroked="f">
                <v:textbox>
                  <w:txbxContent>
                    <w:p w14:paraId="14C0F205" w14:textId="1742A058" w:rsidR="00A27B61" w:rsidRPr="00ED7BE9" w:rsidRDefault="00156C75" w:rsidP="00A27B61">
                      <w:pPr>
                        <w:rPr>
                          <w:rFonts w:ascii="Verdana" w:hAnsi="Verdana"/>
                          <w:b/>
                          <w:color w:val="54B948"/>
                          <w:sz w:val="26"/>
                          <w:szCs w:val="26"/>
                          <w:lang w:val="en-CA"/>
                        </w:rPr>
                      </w:pPr>
                      <w:r>
                        <w:rPr>
                          <w:rFonts w:ascii="Verdana" w:hAnsi="Verdana"/>
                          <w:b/>
                          <w:color w:val="54B948"/>
                          <w:sz w:val="26"/>
                          <w:szCs w:val="26"/>
                          <w:lang w:val="en-CA"/>
                        </w:rPr>
                        <w:t xml:space="preserve">ANNEXE </w:t>
                      </w:r>
                      <w:r w:rsidR="00ED6622">
                        <w:rPr>
                          <w:rFonts w:ascii="Verdana" w:hAnsi="Verdana"/>
                          <w:b/>
                          <w:color w:val="54B948"/>
                          <w:sz w:val="26"/>
                          <w:szCs w:val="26"/>
                          <w:lang w:val="en-CA"/>
                        </w:rPr>
                        <w:t>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6622"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6F111735" w:rsidR="00ED6622" w:rsidRPr="00ED7BE9" w:rsidRDefault="007D0EA6" w:rsidP="00071EC5">
            <w:pPr>
              <w:pStyle w:val="AppendixName"/>
            </w:pPr>
            <w:r w:rsidRPr="007D0EA6">
              <w:rPr>
                <w:lang w:val="en-US" w:bidi="fr-CA"/>
              </w:rPr>
              <w:t>Étiquettes de prix</w:t>
            </w:r>
          </w:p>
        </w:tc>
      </w:tr>
      <w:tr w:rsidR="00A27B61"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57D9597" w14:textId="1417E903" w:rsidR="00A27B61" w:rsidRPr="004B53A7" w:rsidRDefault="00F80B4F" w:rsidP="004824AF">
            <w:pPr>
              <w:pStyle w:val="NumberedList"/>
              <w:numPr>
                <w:ilvl w:val="0"/>
                <w:numId w:val="0"/>
              </w:numPr>
            </w:pPr>
            <w:r>
              <w:rPr>
                <w:noProof/>
                <w:lang w:val="en-US"/>
              </w:rPr>
              <w:drawing>
                <wp:anchor distT="0" distB="0" distL="114300" distR="114300" simplePos="0" relativeHeight="251729920" behindDoc="0" locked="0" layoutInCell="1" allowOverlap="1" wp14:anchorId="409FBDB6" wp14:editId="06DBD11A">
                  <wp:simplePos x="0" y="0"/>
                  <wp:positionH relativeFrom="column">
                    <wp:posOffset>-86472</wp:posOffset>
                  </wp:positionH>
                  <wp:positionV relativeFrom="paragraph">
                    <wp:posOffset>-22860</wp:posOffset>
                  </wp:positionV>
                  <wp:extent cx="6704428" cy="69184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ices.JPG"/>
                          <pic:cNvPicPr/>
                        </pic:nvPicPr>
                        <pic:blipFill>
                          <a:blip r:embed="rId16">
                            <a:extLst>
                              <a:ext uri="{28A0092B-C50C-407E-A947-70E740481C1C}">
                                <a14:useLocalDpi xmlns:a14="http://schemas.microsoft.com/office/drawing/2010/main" val="0"/>
                              </a:ext>
                            </a:extLst>
                          </a:blip>
                          <a:stretch>
                            <a:fillRect/>
                          </a:stretch>
                        </pic:blipFill>
                        <pic:spPr>
                          <a:xfrm>
                            <a:off x="0" y="0"/>
                            <a:ext cx="6704428" cy="6918400"/>
                          </a:xfrm>
                          <a:prstGeom prst="rect">
                            <a:avLst/>
                          </a:prstGeom>
                        </pic:spPr>
                      </pic:pic>
                    </a:graphicData>
                  </a:graphic>
                  <wp14:sizeRelH relativeFrom="page">
                    <wp14:pctWidth>0</wp14:pctWidth>
                  </wp14:sizeRelH>
                  <wp14:sizeRelV relativeFrom="page">
                    <wp14:pctHeight>0</wp14:pctHeight>
                  </wp14:sizeRelV>
                </wp:anchor>
              </w:drawing>
            </w:r>
          </w:p>
        </w:tc>
      </w:tr>
    </w:tbl>
    <w:p w14:paraId="0ADFC4AC" w14:textId="4440BF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1DA449BA" w:rsidR="00B126AB" w:rsidRPr="00ED7BE9" w:rsidRDefault="00156C75"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F80B4F">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1"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l1QSw3kCAABgBQAADgAAAAAA&#10;AAAAAAAAAAAsAgAAZHJzL2Uyb0RvYy54bWxQSwECLQAUAAYACAAAACEAShGkgNsAAAAGAQAADwAA&#10;AAAAAAAAAAAAAADRBAAAZHJzL2Rvd25yZXYueG1sUEsFBgAAAAAEAAQA8wAAANkFAAAAAA==&#10;" filled="f" stroked="f">
                <v:textbox>
                  <w:txbxContent>
                    <w:p w14:paraId="4860CC58" w14:textId="1DA449BA" w:rsidR="00B126AB" w:rsidRPr="00ED7BE9" w:rsidRDefault="00156C75"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F80B4F">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20EAD" w14:textId="77777777" w:rsidR="00BE2A60" w:rsidRDefault="00BE2A60" w:rsidP="000219F5">
      <w:r>
        <w:separator/>
      </w:r>
    </w:p>
  </w:endnote>
  <w:endnote w:type="continuationSeparator" w:id="0">
    <w:p w14:paraId="75C8E497" w14:textId="77777777" w:rsidR="00BE2A60" w:rsidRDefault="00BE2A60"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E2A60">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24B28">
      <w:rPr>
        <w:rStyle w:val="PageNumber"/>
        <w:rFonts w:ascii="Verdana" w:hAnsi="Verdana" w:cs="Arial"/>
        <w:b/>
        <w:noProof/>
        <w:color w:val="FFFFFF" w:themeColor="background1"/>
        <w:sz w:val="20"/>
        <w:szCs w:val="20"/>
      </w:rPr>
      <w:t>12</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03220" w14:textId="77777777" w:rsidR="00BE2A60" w:rsidRDefault="00BE2A60" w:rsidP="000219F5">
      <w:r>
        <w:separator/>
      </w:r>
    </w:p>
  </w:footnote>
  <w:footnote w:type="continuationSeparator" w:id="0">
    <w:p w14:paraId="0814258C" w14:textId="77777777" w:rsidR="00BE2A60" w:rsidRDefault="00BE2A60"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694DFC8" w:rsidR="00F61662" w:rsidRPr="00DB1CD2" w:rsidRDefault="000A3714" w:rsidP="000A3714">
                          <w:pPr>
                            <w:pStyle w:val="Heading"/>
                            <w:rPr>
                              <w:lang w:bidi="fr-CA"/>
                            </w:rPr>
                          </w:pPr>
                          <w:r w:rsidRPr="000A3714">
                            <w:rPr>
                              <w:lang w:bidi="fr-CA"/>
                            </w:rPr>
                            <w:t>Derby de la TVH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6694DFC8" w:rsidR="00F61662" w:rsidRPr="00DB1CD2" w:rsidRDefault="000A3714" w:rsidP="000A3714">
                    <w:pPr>
                      <w:pStyle w:val="Heading"/>
                      <w:rPr>
                        <w:lang w:bidi="fr-CA"/>
                      </w:rPr>
                    </w:pPr>
                    <w:r w:rsidRPr="000A3714">
                      <w:rPr>
                        <w:lang w:bidi="fr-CA"/>
                      </w:rPr>
                      <w:t>Derby de la TVH</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1B71AB8B" w:rsidR="00611A6A" w:rsidRPr="00872DBF" w:rsidRDefault="000A3714" w:rsidP="002517FC">
                          <w:pPr>
                            <w:pStyle w:val="Header"/>
                            <w:rPr>
                              <w:rFonts w:ascii="Verdana" w:hAnsi="Verdana" w:cs="Arial"/>
                              <w:color w:val="FFFFFF" w:themeColor="background1"/>
                              <w:sz w:val="36"/>
                              <w:szCs w:val="36"/>
                              <w:lang w:val="en-CA" w:bidi="fr-CA"/>
                            </w:rPr>
                          </w:pPr>
                          <w:r w:rsidRPr="000A3714">
                            <w:rPr>
                              <w:rFonts w:ascii="Verdana" w:hAnsi="Verdana" w:cs="Arial"/>
                              <w:color w:val="FFFFFF" w:themeColor="background1"/>
                              <w:sz w:val="36"/>
                              <w:szCs w:val="36"/>
                              <w:lang w:val="en-CA" w:bidi="fr-CA"/>
                            </w:rPr>
                            <w:t>Derby de la TVH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3"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1B71AB8B" w:rsidR="00611A6A" w:rsidRPr="00872DBF" w:rsidRDefault="000A3714" w:rsidP="002517FC">
                    <w:pPr>
                      <w:pStyle w:val="Header"/>
                      <w:rPr>
                        <w:rFonts w:ascii="Verdana" w:hAnsi="Verdana" w:cs="Arial"/>
                        <w:color w:val="FFFFFF" w:themeColor="background1"/>
                        <w:sz w:val="36"/>
                        <w:szCs w:val="36"/>
                        <w:lang w:val="en-CA" w:bidi="fr-CA"/>
                      </w:rPr>
                    </w:pPr>
                    <w:r w:rsidRPr="000A3714">
                      <w:rPr>
                        <w:rFonts w:ascii="Verdana" w:hAnsi="Verdana" w:cs="Arial"/>
                        <w:color w:val="FFFFFF" w:themeColor="background1"/>
                        <w:sz w:val="36"/>
                        <w:szCs w:val="36"/>
                        <w:lang w:val="en-CA" w:bidi="fr-CA"/>
                      </w:rPr>
                      <w:t>Derby de la TVH</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825107F" w:rsidR="00D4489F" w:rsidRPr="00872DBF" w:rsidRDefault="000A3714" w:rsidP="00156C75">
                          <w:pPr>
                            <w:ind w:left="90"/>
                            <w:rPr>
                              <w:rFonts w:ascii="Verdana" w:hAnsi="Verdana" w:cs="Arial"/>
                              <w:color w:val="FFFFFF" w:themeColor="background1"/>
                              <w:sz w:val="36"/>
                              <w:szCs w:val="36"/>
                              <w:lang w:val="en-CA" w:bidi="fr-CA"/>
                            </w:rPr>
                          </w:pPr>
                          <w:r w:rsidRPr="000A3714">
                            <w:rPr>
                              <w:rFonts w:ascii="Verdana" w:hAnsi="Verdana" w:cs="Arial"/>
                              <w:color w:val="FFFFFF" w:themeColor="background1"/>
                              <w:sz w:val="36"/>
                              <w:szCs w:val="36"/>
                              <w:lang w:val="en-CA" w:bidi="fr-CA"/>
                            </w:rPr>
                            <w:t>Derby de la TVH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4"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825107F" w:rsidR="00D4489F" w:rsidRPr="00872DBF" w:rsidRDefault="000A3714" w:rsidP="00156C75">
                    <w:pPr>
                      <w:ind w:left="90"/>
                      <w:rPr>
                        <w:rFonts w:ascii="Verdana" w:hAnsi="Verdana" w:cs="Arial"/>
                        <w:color w:val="FFFFFF" w:themeColor="background1"/>
                        <w:sz w:val="36"/>
                        <w:szCs w:val="36"/>
                        <w:lang w:val="en-CA" w:bidi="fr-CA"/>
                      </w:rPr>
                    </w:pPr>
                    <w:r w:rsidRPr="000A3714">
                      <w:rPr>
                        <w:rFonts w:ascii="Verdana" w:hAnsi="Verdana" w:cs="Arial"/>
                        <w:color w:val="FFFFFF" w:themeColor="background1"/>
                        <w:sz w:val="36"/>
                        <w:szCs w:val="36"/>
                        <w:lang w:val="en-CA" w:bidi="fr-CA"/>
                      </w:rPr>
                      <w:t>Derby de la TVH</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E2F9D"/>
    <w:multiLevelType w:val="hybridMultilevel"/>
    <w:tmpl w:val="1900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E3F98"/>
    <w:multiLevelType w:val="hybridMultilevel"/>
    <w:tmpl w:val="B3B6CF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3835CA"/>
    <w:multiLevelType w:val="hybridMultilevel"/>
    <w:tmpl w:val="867A6CF4"/>
    <w:lvl w:ilvl="0" w:tplc="04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6"/>
    <w:lvlOverride w:ilvl="0">
      <w:startOverride w:val="1"/>
    </w:lvlOverride>
  </w:num>
  <w:num w:numId="6">
    <w:abstractNumId w:val="2"/>
  </w:num>
  <w:num w:numId="7">
    <w:abstractNumId w:val="10"/>
  </w:num>
  <w:num w:numId="8">
    <w:abstractNumId w:val="3"/>
  </w:num>
  <w:num w:numId="9">
    <w:abstractNumId w:val="6"/>
    <w:lvlOverride w:ilvl="0">
      <w:startOverride w:val="1"/>
    </w:lvlOverride>
  </w:num>
  <w:num w:numId="10">
    <w:abstractNumId w:val="5"/>
  </w:num>
  <w:num w:numId="11">
    <w:abstractNumId w:val="8"/>
  </w:num>
  <w:num w:numId="12">
    <w:abstractNumId w:val="1"/>
  </w:num>
  <w:num w:numId="13">
    <w:abstractNumId w:val="7"/>
  </w:num>
  <w:num w:numId="14">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761FB"/>
    <w:rsid w:val="00083DDB"/>
    <w:rsid w:val="000A3714"/>
    <w:rsid w:val="000A5685"/>
    <w:rsid w:val="000B1F37"/>
    <w:rsid w:val="000C5055"/>
    <w:rsid w:val="000E09EA"/>
    <w:rsid w:val="000E39A9"/>
    <w:rsid w:val="000E4B52"/>
    <w:rsid w:val="000E566D"/>
    <w:rsid w:val="000F5619"/>
    <w:rsid w:val="00100D2B"/>
    <w:rsid w:val="00104B6E"/>
    <w:rsid w:val="00125F03"/>
    <w:rsid w:val="001266F9"/>
    <w:rsid w:val="0012702B"/>
    <w:rsid w:val="00156C75"/>
    <w:rsid w:val="00166711"/>
    <w:rsid w:val="00166B2E"/>
    <w:rsid w:val="00176AA6"/>
    <w:rsid w:val="001840E2"/>
    <w:rsid w:val="001B0659"/>
    <w:rsid w:val="001C036D"/>
    <w:rsid w:val="001D6956"/>
    <w:rsid w:val="001F0AE2"/>
    <w:rsid w:val="00212CB5"/>
    <w:rsid w:val="00215889"/>
    <w:rsid w:val="002407EE"/>
    <w:rsid w:val="0024470B"/>
    <w:rsid w:val="002517FC"/>
    <w:rsid w:val="00253A1A"/>
    <w:rsid w:val="0026196F"/>
    <w:rsid w:val="00262357"/>
    <w:rsid w:val="00277B81"/>
    <w:rsid w:val="00295906"/>
    <w:rsid w:val="002A593D"/>
    <w:rsid w:val="002C635A"/>
    <w:rsid w:val="002D0AF9"/>
    <w:rsid w:val="002D4BA5"/>
    <w:rsid w:val="002D6B46"/>
    <w:rsid w:val="003043E3"/>
    <w:rsid w:val="0030440C"/>
    <w:rsid w:val="003075A7"/>
    <w:rsid w:val="0032344D"/>
    <w:rsid w:val="00334DA9"/>
    <w:rsid w:val="00354048"/>
    <w:rsid w:val="00376D39"/>
    <w:rsid w:val="00380F87"/>
    <w:rsid w:val="00393746"/>
    <w:rsid w:val="003D47C1"/>
    <w:rsid w:val="003F187B"/>
    <w:rsid w:val="003F62D9"/>
    <w:rsid w:val="003F690E"/>
    <w:rsid w:val="0042447B"/>
    <w:rsid w:val="004365A8"/>
    <w:rsid w:val="00437CE6"/>
    <w:rsid w:val="004411D1"/>
    <w:rsid w:val="00461AAB"/>
    <w:rsid w:val="00462C04"/>
    <w:rsid w:val="00471E46"/>
    <w:rsid w:val="004754CE"/>
    <w:rsid w:val="004824AF"/>
    <w:rsid w:val="004B350C"/>
    <w:rsid w:val="004B53A7"/>
    <w:rsid w:val="004D11FF"/>
    <w:rsid w:val="004E2FEE"/>
    <w:rsid w:val="004E5E1F"/>
    <w:rsid w:val="005161C4"/>
    <w:rsid w:val="00524B28"/>
    <w:rsid w:val="00564081"/>
    <w:rsid w:val="00567EC5"/>
    <w:rsid w:val="00567ED8"/>
    <w:rsid w:val="0057088F"/>
    <w:rsid w:val="00577745"/>
    <w:rsid w:val="00585562"/>
    <w:rsid w:val="0059103B"/>
    <w:rsid w:val="005E2BF9"/>
    <w:rsid w:val="005F3389"/>
    <w:rsid w:val="00611A6A"/>
    <w:rsid w:val="0061435C"/>
    <w:rsid w:val="0062122B"/>
    <w:rsid w:val="00626BB0"/>
    <w:rsid w:val="00637C38"/>
    <w:rsid w:val="00647132"/>
    <w:rsid w:val="0067008A"/>
    <w:rsid w:val="00672A53"/>
    <w:rsid w:val="0067462B"/>
    <w:rsid w:val="006824D1"/>
    <w:rsid w:val="006918A7"/>
    <w:rsid w:val="00693081"/>
    <w:rsid w:val="00694618"/>
    <w:rsid w:val="006C1A7B"/>
    <w:rsid w:val="006D09DC"/>
    <w:rsid w:val="006D4EF9"/>
    <w:rsid w:val="006E1A5E"/>
    <w:rsid w:val="006E5E0B"/>
    <w:rsid w:val="006F2C07"/>
    <w:rsid w:val="00705B32"/>
    <w:rsid w:val="0071194A"/>
    <w:rsid w:val="0077060A"/>
    <w:rsid w:val="00775DE4"/>
    <w:rsid w:val="007B54C8"/>
    <w:rsid w:val="007D0EA6"/>
    <w:rsid w:val="008124E0"/>
    <w:rsid w:val="0083159C"/>
    <w:rsid w:val="0083699C"/>
    <w:rsid w:val="00837E0E"/>
    <w:rsid w:val="008417A2"/>
    <w:rsid w:val="00847E16"/>
    <w:rsid w:val="00850CF2"/>
    <w:rsid w:val="00863846"/>
    <w:rsid w:val="00865EF7"/>
    <w:rsid w:val="00872DBF"/>
    <w:rsid w:val="00873418"/>
    <w:rsid w:val="008C3AF4"/>
    <w:rsid w:val="009007EB"/>
    <w:rsid w:val="00906962"/>
    <w:rsid w:val="00906E2E"/>
    <w:rsid w:val="00912080"/>
    <w:rsid w:val="009120B8"/>
    <w:rsid w:val="00916207"/>
    <w:rsid w:val="00922C90"/>
    <w:rsid w:val="009336FB"/>
    <w:rsid w:val="00940D51"/>
    <w:rsid w:val="00943A44"/>
    <w:rsid w:val="00962E0E"/>
    <w:rsid w:val="00975571"/>
    <w:rsid w:val="009D42FE"/>
    <w:rsid w:val="009D5A1C"/>
    <w:rsid w:val="009E1989"/>
    <w:rsid w:val="009F0A00"/>
    <w:rsid w:val="009F2541"/>
    <w:rsid w:val="00A06EC6"/>
    <w:rsid w:val="00A14B67"/>
    <w:rsid w:val="00A27B61"/>
    <w:rsid w:val="00A6347B"/>
    <w:rsid w:val="00A71124"/>
    <w:rsid w:val="00A72354"/>
    <w:rsid w:val="00AA2E73"/>
    <w:rsid w:val="00AB0CA0"/>
    <w:rsid w:val="00AB3B08"/>
    <w:rsid w:val="00AB540F"/>
    <w:rsid w:val="00AD5765"/>
    <w:rsid w:val="00AE13D7"/>
    <w:rsid w:val="00AE2DB7"/>
    <w:rsid w:val="00B03A9E"/>
    <w:rsid w:val="00B126AB"/>
    <w:rsid w:val="00B410C6"/>
    <w:rsid w:val="00B47DF2"/>
    <w:rsid w:val="00B64BCB"/>
    <w:rsid w:val="00BA1E29"/>
    <w:rsid w:val="00BA392D"/>
    <w:rsid w:val="00BC6D3C"/>
    <w:rsid w:val="00BC7202"/>
    <w:rsid w:val="00BE2A60"/>
    <w:rsid w:val="00BE4401"/>
    <w:rsid w:val="00BF5468"/>
    <w:rsid w:val="00C4494C"/>
    <w:rsid w:val="00C45387"/>
    <w:rsid w:val="00C522B1"/>
    <w:rsid w:val="00C53C16"/>
    <w:rsid w:val="00C60A3E"/>
    <w:rsid w:val="00C9685E"/>
    <w:rsid w:val="00CC6E0A"/>
    <w:rsid w:val="00CD6BE3"/>
    <w:rsid w:val="00CE1266"/>
    <w:rsid w:val="00D04015"/>
    <w:rsid w:val="00D05B6A"/>
    <w:rsid w:val="00D10B25"/>
    <w:rsid w:val="00D278DA"/>
    <w:rsid w:val="00D34CCE"/>
    <w:rsid w:val="00D4489F"/>
    <w:rsid w:val="00D47F77"/>
    <w:rsid w:val="00D5394E"/>
    <w:rsid w:val="00D708FD"/>
    <w:rsid w:val="00D72B9D"/>
    <w:rsid w:val="00D756EE"/>
    <w:rsid w:val="00D97C27"/>
    <w:rsid w:val="00DA07DD"/>
    <w:rsid w:val="00DA34DE"/>
    <w:rsid w:val="00DB1CD2"/>
    <w:rsid w:val="00DB63AD"/>
    <w:rsid w:val="00DD1911"/>
    <w:rsid w:val="00DE2047"/>
    <w:rsid w:val="00DF19DD"/>
    <w:rsid w:val="00DF5010"/>
    <w:rsid w:val="00E20AB6"/>
    <w:rsid w:val="00E409B7"/>
    <w:rsid w:val="00E751AA"/>
    <w:rsid w:val="00E80C32"/>
    <w:rsid w:val="00E82A55"/>
    <w:rsid w:val="00E910FA"/>
    <w:rsid w:val="00EA14EA"/>
    <w:rsid w:val="00EA5C76"/>
    <w:rsid w:val="00EC7DA3"/>
    <w:rsid w:val="00ED6622"/>
    <w:rsid w:val="00EE3D34"/>
    <w:rsid w:val="00F10C9F"/>
    <w:rsid w:val="00F22F22"/>
    <w:rsid w:val="00F35E1D"/>
    <w:rsid w:val="00F37DB8"/>
    <w:rsid w:val="00F61662"/>
    <w:rsid w:val="00F75708"/>
    <w:rsid w:val="00F80B4F"/>
    <w:rsid w:val="00FA0464"/>
    <w:rsid w:val="00FA437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9007EB"/>
    <w:pPr>
      <w:spacing w:after="120"/>
    </w:pPr>
    <w:rPr>
      <w:rFonts w:ascii="Verdana" w:hAnsi="Verdana" w:cs="Arial"/>
      <w:b/>
      <w:bCs/>
      <w:color w:val="595A59"/>
      <w:sz w:val="20"/>
      <w:szCs w:val="20"/>
    </w:rPr>
  </w:style>
  <w:style w:type="paragraph" w:customStyle="1" w:styleId="Subhead">
    <w:name w:val="Subhead"/>
    <w:basedOn w:val="Normal"/>
    <w:qFormat/>
    <w:rsid w:val="009007EB"/>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image" Target="media/image4.jpg"/><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8.jpg"/><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g"/><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image" Target="media/image6.jpg"/><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AB172-CD43-4C47-BD8C-11DC23F1CAD1}">
  <ds:schemaRefs>
    <ds:schemaRef ds:uri="http://schemas.openxmlformats.org/officeDocument/2006/bibliography"/>
  </ds:schemaRefs>
</ds:datastoreItem>
</file>

<file path=customXml/itemProps2.xml><?xml version="1.0" encoding="utf-8"?>
<ds:datastoreItem xmlns:ds="http://schemas.openxmlformats.org/officeDocument/2006/customXml" ds:itemID="{5F4515D9-AFF1-4CFD-B023-A2FF6DF75706}"/>
</file>

<file path=customXml/itemProps3.xml><?xml version="1.0" encoding="utf-8"?>
<ds:datastoreItem xmlns:ds="http://schemas.openxmlformats.org/officeDocument/2006/customXml" ds:itemID="{0FE4DAF9-12D0-41D5-9736-0D5C581E609D}"/>
</file>

<file path=customXml/itemProps4.xml><?xml version="1.0" encoding="utf-8"?>
<ds:datastoreItem xmlns:ds="http://schemas.openxmlformats.org/officeDocument/2006/customXml" ds:itemID="{BACB18AF-2638-49E8-B8FE-69D3572A597D}"/>
</file>

<file path=docProps/app.xml><?xml version="1.0" encoding="utf-8"?>
<Properties xmlns="http://schemas.openxmlformats.org/officeDocument/2006/extended-properties" xmlns:vt="http://schemas.openxmlformats.org/officeDocument/2006/docPropsVTypes">
  <Template>OTF LP.dotx</Template>
  <TotalTime>24</TotalTime>
  <Pages>12</Pages>
  <Words>1617</Words>
  <Characters>9220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2017-10-13T20:40:00Z</cp:lastPrinted>
  <dcterms:created xsi:type="dcterms:W3CDTF">2017-10-13T20:05:00Z</dcterms:created>
  <dcterms:modified xsi:type="dcterms:W3CDTF">2017-10-25T01:59:00Z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